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5" w:rsidRDefault="00037F99" w:rsidP="005B3E75">
      <w:pPr>
        <w:framePr w:w="7021" w:h="1612" w:hSpace="141" w:wrap="around" w:vAnchor="text" w:hAnchor="page" w:x="1418" w:y="190"/>
      </w:pPr>
      <w:bookmarkStart w:id="0" w:name="_GoBack"/>
      <w:bookmarkEnd w:id="0"/>
      <w:r>
        <w:t xml:space="preserve"> </w:t>
      </w:r>
      <w:r w:rsidR="00282993">
        <w:rPr>
          <w:noProof/>
        </w:rPr>
        <w:drawing>
          <wp:inline distT="0" distB="0" distL="0" distR="0">
            <wp:extent cx="3314700" cy="1242060"/>
            <wp:effectExtent l="0" t="0" r="0" b="0"/>
            <wp:docPr id="1" name="Bilde 1" descr="nvf-logo-tekst-og-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f-logo-tekst-og-skjo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75" w:rsidRDefault="005B3E75">
      <w:pPr>
        <w:pStyle w:val="Topptekst"/>
        <w:rPr>
          <w:lang w:val="nb-NO"/>
        </w:rPr>
      </w:pPr>
    </w:p>
    <w:p w:rsidR="006410F7" w:rsidRDefault="006410F7">
      <w:pPr>
        <w:pStyle w:val="Topptekst"/>
        <w:rPr>
          <w:lang w:val="nb-NO"/>
        </w:rPr>
      </w:pPr>
    </w:p>
    <w:p w:rsidR="006410F7" w:rsidRDefault="006410F7">
      <w:pPr>
        <w:pStyle w:val="Topptekst"/>
        <w:rPr>
          <w:lang w:val="nb-NO"/>
        </w:rPr>
      </w:pPr>
    </w:p>
    <w:p w:rsidR="006410F7" w:rsidRDefault="006410F7">
      <w:pPr>
        <w:pStyle w:val="Topptekst"/>
        <w:rPr>
          <w:lang w:val="nb-NO"/>
        </w:rPr>
      </w:pPr>
    </w:p>
    <w:p w:rsidR="006410F7" w:rsidRDefault="006410F7">
      <w:pPr>
        <w:pStyle w:val="Topptekst"/>
        <w:rPr>
          <w:lang w:val="nb-NO"/>
        </w:rPr>
      </w:pPr>
    </w:p>
    <w:p w:rsidR="006410F7" w:rsidRDefault="006410F7">
      <w:pPr>
        <w:pStyle w:val="Topptekst"/>
        <w:rPr>
          <w:lang w:val="nb-NO"/>
        </w:rPr>
      </w:pPr>
    </w:p>
    <w:p w:rsidR="006410F7" w:rsidRDefault="006410F7">
      <w:pPr>
        <w:pStyle w:val="Topptekst"/>
        <w:rPr>
          <w:lang w:val="nb-NO"/>
        </w:rPr>
      </w:pPr>
    </w:p>
    <w:p w:rsidR="006410F7" w:rsidRDefault="00446AB5">
      <w:pPr>
        <w:pStyle w:val="Topptekst"/>
        <w:rPr>
          <w:lang w:val="nb-NO"/>
        </w:rPr>
      </w:pPr>
      <w:r>
        <w:rPr>
          <w:lang w:val="nb-NO"/>
        </w:rPr>
        <w:t xml:space="preserve">        </w:t>
      </w:r>
    </w:p>
    <w:p w:rsidR="006410F7" w:rsidRDefault="006410F7">
      <w:pPr>
        <w:pStyle w:val="Topptekst"/>
        <w:rPr>
          <w:lang w:val="nb-NO"/>
        </w:rPr>
      </w:pPr>
    </w:p>
    <w:p w:rsidR="006410F7" w:rsidRDefault="006410F7">
      <w:pPr>
        <w:pStyle w:val="Topptekst"/>
        <w:rPr>
          <w:lang w:val="nb-NO"/>
        </w:rPr>
      </w:pPr>
    </w:p>
    <w:p w:rsidR="005B3E75" w:rsidRPr="0001565E" w:rsidRDefault="005B3E75">
      <w:pPr>
        <w:pStyle w:val="Topptekst"/>
        <w:rPr>
          <w:lang w:val="nb-NO"/>
        </w:rPr>
      </w:pPr>
    </w:p>
    <w:p w:rsidR="005B3E75" w:rsidRDefault="005B3E75"/>
    <w:p w:rsidR="006C21C8" w:rsidRDefault="00BA12F8" w:rsidP="006C21C8">
      <w:pPr>
        <w:tabs>
          <w:tab w:val="left" w:pos="9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1C8">
        <w:t>Tilsluttet:</w:t>
      </w:r>
      <w:r w:rsidR="006C21C8">
        <w:tab/>
      </w:r>
    </w:p>
    <w:p w:rsidR="006C21C8" w:rsidRPr="006C21C8" w:rsidRDefault="006C21C8" w:rsidP="006C21C8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21C8">
        <w:rPr>
          <w:sz w:val="22"/>
          <w:szCs w:val="22"/>
        </w:rPr>
        <w:t>Norges Idrettsforbund &amp; Olympiske komité</w:t>
      </w:r>
    </w:p>
    <w:p w:rsidR="006C21C8" w:rsidRPr="006C21C8" w:rsidRDefault="006C21C8" w:rsidP="006C21C8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21C8">
        <w:rPr>
          <w:sz w:val="22"/>
          <w:szCs w:val="22"/>
        </w:rPr>
        <w:t>Nordiska Tyngdlyftningsförbundet</w:t>
      </w:r>
    </w:p>
    <w:p w:rsidR="006C21C8" w:rsidRPr="006C21C8" w:rsidRDefault="006C21C8" w:rsidP="006C21C8">
      <w:pPr>
        <w:tabs>
          <w:tab w:val="left" w:pos="964"/>
        </w:tabs>
        <w:rPr>
          <w:sz w:val="22"/>
          <w:szCs w:val="22"/>
          <w:lang w:val="en-GB"/>
        </w:rPr>
      </w:pPr>
      <w:r w:rsidRPr="00895836">
        <w:rPr>
          <w:sz w:val="22"/>
          <w:szCs w:val="22"/>
        </w:rPr>
        <w:tab/>
      </w:r>
      <w:r w:rsidRPr="00895836">
        <w:rPr>
          <w:sz w:val="22"/>
          <w:szCs w:val="22"/>
        </w:rPr>
        <w:tab/>
      </w:r>
      <w:r w:rsidRPr="00895836">
        <w:rPr>
          <w:sz w:val="22"/>
          <w:szCs w:val="22"/>
        </w:rPr>
        <w:tab/>
      </w:r>
      <w:r w:rsidRPr="00895836">
        <w:rPr>
          <w:sz w:val="22"/>
          <w:szCs w:val="22"/>
        </w:rPr>
        <w:tab/>
      </w:r>
      <w:r w:rsidRPr="00895836">
        <w:rPr>
          <w:sz w:val="22"/>
          <w:szCs w:val="22"/>
        </w:rPr>
        <w:tab/>
      </w:r>
      <w:r w:rsidRPr="00895836">
        <w:rPr>
          <w:sz w:val="22"/>
          <w:szCs w:val="22"/>
        </w:rPr>
        <w:tab/>
      </w:r>
      <w:r w:rsidRPr="00895836">
        <w:rPr>
          <w:sz w:val="22"/>
          <w:szCs w:val="22"/>
        </w:rPr>
        <w:tab/>
      </w:r>
      <w:r w:rsidRPr="006C21C8">
        <w:rPr>
          <w:sz w:val="22"/>
          <w:szCs w:val="22"/>
          <w:lang w:val="en-GB"/>
        </w:rPr>
        <w:t>European Weightlifting Federation</w:t>
      </w:r>
    </w:p>
    <w:p w:rsidR="006C21C8" w:rsidRPr="006C21C8" w:rsidRDefault="006C21C8" w:rsidP="006C21C8">
      <w:pPr>
        <w:tabs>
          <w:tab w:val="left" w:pos="96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C21C8">
        <w:rPr>
          <w:sz w:val="22"/>
          <w:szCs w:val="22"/>
          <w:lang w:val="en-GB"/>
        </w:rPr>
        <w:t>International Weightlifting Federation</w:t>
      </w:r>
    </w:p>
    <w:p w:rsidR="005B3E75" w:rsidRPr="00895836" w:rsidRDefault="00BA12F8" w:rsidP="005B3E75">
      <w:pPr>
        <w:rPr>
          <w:lang w:val="en-US"/>
        </w:rPr>
      </w:pPr>
      <w:r w:rsidRPr="00895836">
        <w:rPr>
          <w:lang w:val="en-US"/>
        </w:rPr>
        <w:tab/>
      </w:r>
      <w:r w:rsidRPr="00895836">
        <w:rPr>
          <w:lang w:val="en-US"/>
        </w:rPr>
        <w:tab/>
      </w:r>
      <w:r w:rsidRPr="00895836">
        <w:rPr>
          <w:lang w:val="en-US"/>
        </w:rPr>
        <w:tab/>
      </w:r>
      <w:r w:rsidRPr="00895836">
        <w:rPr>
          <w:lang w:val="en-US"/>
        </w:rPr>
        <w:tab/>
      </w:r>
      <w:r w:rsidRPr="00895836">
        <w:rPr>
          <w:lang w:val="en-US"/>
        </w:rPr>
        <w:tab/>
      </w:r>
      <w:r w:rsidRPr="00895836">
        <w:rPr>
          <w:lang w:val="en-US"/>
        </w:rPr>
        <w:tab/>
      </w:r>
      <w:r w:rsidRPr="00895836">
        <w:rPr>
          <w:lang w:val="en-US"/>
        </w:rPr>
        <w:tab/>
      </w:r>
      <w:r w:rsidR="005B3E75" w:rsidRPr="00895836">
        <w:rPr>
          <w:lang w:val="en-US"/>
        </w:rPr>
        <w:tab/>
      </w:r>
      <w:r w:rsidR="005B3E75" w:rsidRPr="00895836">
        <w:rPr>
          <w:lang w:val="en-US"/>
        </w:rPr>
        <w:tab/>
      </w:r>
    </w:p>
    <w:p w:rsidR="00E72675" w:rsidRDefault="00E72675" w:rsidP="00E72675">
      <w:r>
        <w:t>Forbundsstyret</w:t>
      </w:r>
      <w:r>
        <w:tab/>
      </w:r>
      <w:r>
        <w:tab/>
      </w:r>
    </w:p>
    <w:p w:rsidR="00E72675" w:rsidRDefault="00E72675" w:rsidP="00E72675">
      <w:r>
        <w:t>NVFs utvalg</w:t>
      </w:r>
      <w:r>
        <w:tab/>
      </w:r>
    </w:p>
    <w:p w:rsidR="00E72675" w:rsidRDefault="00764EDF" w:rsidP="00E72675">
      <w:r>
        <w:t>Regioner/kretser</w:t>
      </w:r>
      <w:r w:rsidR="00E72675">
        <w:tab/>
      </w:r>
      <w:r w:rsidR="00E72675">
        <w:tab/>
      </w:r>
      <w:r w:rsidR="00E72675">
        <w:tab/>
      </w:r>
    </w:p>
    <w:p w:rsidR="00E72675" w:rsidRDefault="00E72675" w:rsidP="00E72675">
      <w:pPr>
        <w:ind w:left="708" w:hanging="708"/>
      </w:pPr>
      <w:r>
        <w:t>Klubber</w:t>
      </w:r>
    </w:p>
    <w:p w:rsidR="00DC0049" w:rsidRDefault="00DC0049" w:rsidP="00E72675">
      <w:pPr>
        <w:ind w:left="708" w:hanging="708"/>
      </w:pPr>
      <w:r>
        <w:t>Regnskapsansvarlig</w:t>
      </w:r>
    </w:p>
    <w:p w:rsidR="00E72675" w:rsidRDefault="00E72675" w:rsidP="00E72675">
      <w:pPr>
        <w:ind w:left="708" w:hanging="708"/>
      </w:pPr>
      <w:r>
        <w:t>Revisor</w:t>
      </w:r>
    </w:p>
    <w:p w:rsidR="005B3E75" w:rsidRDefault="00E72675" w:rsidP="00E72675">
      <w:r>
        <w:t xml:space="preserve">Sportssjef               </w:t>
      </w:r>
      <w:r w:rsidR="006410F7">
        <w:tab/>
      </w:r>
      <w:r w:rsidR="006410F7">
        <w:tab/>
      </w:r>
      <w:r w:rsidR="006410F7">
        <w:tab/>
      </w:r>
      <w:r w:rsidR="006410F7">
        <w:tab/>
      </w:r>
      <w:r w:rsidR="006410F7">
        <w:tab/>
      </w:r>
      <w:r w:rsidR="006410F7">
        <w:tab/>
      </w:r>
      <w:r w:rsidR="00764D77">
        <w:tab/>
      </w:r>
      <w:r w:rsidR="00764D77">
        <w:tab/>
      </w:r>
      <w:r w:rsidR="00AC0165">
        <w:t>Bergen 25</w:t>
      </w:r>
      <w:r w:rsidR="00A440DD">
        <w:t>.11.16</w:t>
      </w:r>
      <w:r w:rsidR="006410F7">
        <w:tab/>
      </w:r>
      <w:r w:rsidR="006410F7">
        <w:tab/>
      </w:r>
    </w:p>
    <w:p w:rsidR="005B3E75" w:rsidRDefault="005B3E75" w:rsidP="005B3E75">
      <w:r>
        <w:tab/>
      </w:r>
      <w:r w:rsidR="0020450C">
        <w:tab/>
      </w:r>
      <w:r w:rsidR="0020450C">
        <w:tab/>
      </w:r>
      <w:r w:rsidR="0020450C">
        <w:tab/>
      </w:r>
      <w:r w:rsidR="0020450C">
        <w:tab/>
      </w:r>
      <w:r w:rsidR="0020450C">
        <w:tab/>
      </w:r>
      <w:r w:rsidR="002045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B78" w:rsidRPr="001718FA" w:rsidRDefault="00895836" w:rsidP="00992B78">
      <w:pPr>
        <w:pStyle w:val="Overskrift2"/>
        <w:jc w:val="center"/>
        <w:rPr>
          <w:sz w:val="24"/>
          <w:u w:val="single"/>
        </w:rPr>
      </w:pPr>
      <w:r>
        <w:rPr>
          <w:sz w:val="24"/>
          <w:u w:val="single"/>
        </w:rPr>
        <w:t>IN</w:t>
      </w:r>
      <w:r w:rsidR="00992B78">
        <w:rPr>
          <w:sz w:val="24"/>
          <w:u w:val="single"/>
        </w:rPr>
        <w:t>VITASJON</w:t>
      </w:r>
      <w:r w:rsidR="001136C3">
        <w:rPr>
          <w:sz w:val="24"/>
          <w:u w:val="single"/>
        </w:rPr>
        <w:t xml:space="preserve"> TIL </w:t>
      </w:r>
      <w:r w:rsidR="00A440DD">
        <w:rPr>
          <w:sz w:val="24"/>
          <w:u w:val="single"/>
        </w:rPr>
        <w:t>UTVIKLINGS</w:t>
      </w:r>
      <w:r w:rsidR="00992B78" w:rsidRPr="001718FA">
        <w:rPr>
          <w:sz w:val="24"/>
          <w:u w:val="single"/>
        </w:rPr>
        <w:t xml:space="preserve">SEMINAR OG </w:t>
      </w:r>
      <w:r w:rsidR="00A440DD">
        <w:rPr>
          <w:sz w:val="24"/>
          <w:u w:val="single"/>
        </w:rPr>
        <w:t>FORBUNDSTING 2017</w:t>
      </w:r>
    </w:p>
    <w:p w:rsidR="00992B78" w:rsidRDefault="00992B78" w:rsidP="00992B78">
      <w:pPr>
        <w:rPr>
          <w:u w:val="single"/>
        </w:rPr>
      </w:pPr>
    </w:p>
    <w:p w:rsidR="00992B78" w:rsidRDefault="00992B78" w:rsidP="00992B78">
      <w:pPr>
        <w:rPr>
          <w:u w:val="single"/>
        </w:rPr>
      </w:pPr>
    </w:p>
    <w:p w:rsidR="00992B78" w:rsidRPr="00F40014" w:rsidRDefault="00066817" w:rsidP="00992B78">
      <w:pPr>
        <w:rPr>
          <w:u w:val="single"/>
        </w:rPr>
      </w:pPr>
      <w:r>
        <w:rPr>
          <w:u w:val="single"/>
        </w:rPr>
        <w:t xml:space="preserve">Lørdag </w:t>
      </w:r>
      <w:r w:rsidR="00DA3926">
        <w:rPr>
          <w:u w:val="single"/>
        </w:rPr>
        <w:t>2</w:t>
      </w:r>
      <w:r w:rsidR="00A440DD">
        <w:rPr>
          <w:u w:val="single"/>
        </w:rPr>
        <w:t>5. mars 2017</w:t>
      </w:r>
      <w:r w:rsidR="00992B78">
        <w:rPr>
          <w:u w:val="single"/>
        </w:rPr>
        <w:t xml:space="preserve"> – Klokka </w:t>
      </w:r>
      <w:r w:rsidR="00992B78" w:rsidRPr="003C5B1B">
        <w:rPr>
          <w:u w:val="single"/>
        </w:rPr>
        <w:t>12.00</w:t>
      </w:r>
    </w:p>
    <w:p w:rsidR="00992B78" w:rsidRDefault="00992B78" w:rsidP="00992B78">
      <w:r>
        <w:t>Dagen før Forbundstinget inviteres de</w:t>
      </w:r>
      <w:r w:rsidR="001136C3">
        <w:t xml:space="preserve">t til </w:t>
      </w:r>
      <w:r w:rsidR="00AA25ED">
        <w:t xml:space="preserve">utviklingsseminar på Scandic </w:t>
      </w:r>
      <w:r>
        <w:t>Gardermoen</w:t>
      </w:r>
      <w:r w:rsidR="00AA25ED">
        <w:t xml:space="preserve"> hotel</w:t>
      </w:r>
      <w:r>
        <w:t xml:space="preserve">. Seminaret er en oppfølging av </w:t>
      </w:r>
      <w:r w:rsidR="00DA3926">
        <w:t>utviklingss</w:t>
      </w:r>
      <w:r w:rsidR="00653F37">
        <w:t xml:space="preserve">eminaret </w:t>
      </w:r>
      <w:r w:rsidR="00A440DD">
        <w:t>på Gardermoen</w:t>
      </w:r>
      <w:r w:rsidR="00653F37">
        <w:t xml:space="preserve"> </w:t>
      </w:r>
      <w:r>
        <w:t>høsten 201</w:t>
      </w:r>
      <w:r w:rsidR="00A440DD">
        <w:t>6</w:t>
      </w:r>
      <w:r>
        <w:t xml:space="preserve">, og tar sikte på å </w:t>
      </w:r>
      <w:r w:rsidR="00A440DD">
        <w:t>fullføre arbeidet med strategiplan for 2017 – 2024.</w:t>
      </w:r>
      <w:r w:rsidR="00764EDF">
        <w:t xml:space="preserve"> Alle klubber/regioner/kretser</w:t>
      </w:r>
      <w:r>
        <w:t xml:space="preserve"> inviteres med inntil 2 personer, som også kan være med på Tinget søndagen – en med s</w:t>
      </w:r>
      <w:r w:rsidR="009E5B1B">
        <w:t>temmerett og en som observatør.</w:t>
      </w:r>
      <w:r>
        <w:t xml:space="preserve"> Billigste billetter må den enkelte organisasjon kjøpe selv, disse vil bli refundert av NVF mot kvitteringer.</w:t>
      </w:r>
    </w:p>
    <w:p w:rsidR="00992B78" w:rsidRDefault="00992B78" w:rsidP="00992B78">
      <w:r>
        <w:t>NVF dekker kostnaden ved overnatting fra lørdag til søndag.</w:t>
      </w:r>
    </w:p>
    <w:p w:rsidR="00992B78" w:rsidRPr="00574B8F" w:rsidRDefault="00992B78" w:rsidP="00992B78"/>
    <w:p w:rsidR="00992B78" w:rsidRPr="00F40014" w:rsidRDefault="00066817" w:rsidP="00992B78">
      <w:pPr>
        <w:rPr>
          <w:u w:val="single"/>
        </w:rPr>
      </w:pPr>
      <w:r>
        <w:rPr>
          <w:u w:val="single"/>
        </w:rPr>
        <w:t xml:space="preserve">Søndag </w:t>
      </w:r>
      <w:r w:rsidR="00A440DD">
        <w:rPr>
          <w:u w:val="single"/>
        </w:rPr>
        <w:t>26. mars</w:t>
      </w:r>
      <w:r w:rsidR="00992B78">
        <w:rPr>
          <w:u w:val="single"/>
        </w:rPr>
        <w:t xml:space="preserve"> 201</w:t>
      </w:r>
      <w:r w:rsidR="00A440DD">
        <w:rPr>
          <w:u w:val="single"/>
        </w:rPr>
        <w:t>7</w:t>
      </w:r>
      <w:r w:rsidR="00992B78">
        <w:rPr>
          <w:u w:val="single"/>
        </w:rPr>
        <w:t xml:space="preserve"> – Klokka 10.00</w:t>
      </w:r>
    </w:p>
    <w:p w:rsidR="00992B78" w:rsidRDefault="00F64E97" w:rsidP="00992B78">
      <w:r>
        <w:t>I henhold til § 14</w:t>
      </w:r>
      <w:r w:rsidR="00992B78">
        <w:t xml:space="preserve"> i NVFs lovverk, innkalles de</w:t>
      </w:r>
      <w:r w:rsidR="00A440DD">
        <w:t>t herved til Forbundstinget 2017</w:t>
      </w:r>
      <w:r w:rsidR="00066817">
        <w:t>.  Ting</w:t>
      </w:r>
      <w:r w:rsidR="00DA3926">
        <w:t xml:space="preserve">et avholdes søndag </w:t>
      </w:r>
      <w:r w:rsidR="00A440DD">
        <w:t>26. mars 2017</w:t>
      </w:r>
      <w:r w:rsidR="00DA3926">
        <w:t xml:space="preserve"> kl. 10.00 på Scandic </w:t>
      </w:r>
      <w:r w:rsidR="00AA25ED">
        <w:t>Gardermoen hotel.</w:t>
      </w:r>
    </w:p>
    <w:p w:rsidR="00992B78" w:rsidRDefault="00992B78" w:rsidP="00992B78"/>
    <w:p w:rsidR="00992B78" w:rsidRDefault="00992B78" w:rsidP="00992B78">
      <w:r>
        <w:t>På tinget møter med stemmerett:</w:t>
      </w:r>
    </w:p>
    <w:p w:rsidR="00992B78" w:rsidRDefault="00992B78" w:rsidP="00992B78">
      <w:pPr>
        <w:numPr>
          <w:ilvl w:val="0"/>
          <w:numId w:val="23"/>
        </w:numPr>
      </w:pPr>
      <w:r>
        <w:t>forbundsstyret</w:t>
      </w:r>
    </w:p>
    <w:p w:rsidR="00992B78" w:rsidRDefault="00992B78" w:rsidP="00992B78">
      <w:pPr>
        <w:numPr>
          <w:ilvl w:val="0"/>
          <w:numId w:val="23"/>
        </w:numPr>
      </w:pPr>
      <w:r>
        <w:t>en representant for hvert av de tilsluttede lag</w:t>
      </w:r>
    </w:p>
    <w:p w:rsidR="00992B78" w:rsidRDefault="00992B78" w:rsidP="00992B78">
      <w:pPr>
        <w:numPr>
          <w:ilvl w:val="0"/>
          <w:numId w:val="23"/>
        </w:numPr>
      </w:pPr>
      <w:r>
        <w:t>en repre</w:t>
      </w:r>
      <w:r w:rsidR="00764EDF">
        <w:t>sentant for hver vektløfterregion/-krets</w:t>
      </w:r>
    </w:p>
    <w:p w:rsidR="00992B78" w:rsidRDefault="00992B78" w:rsidP="00992B78"/>
    <w:p w:rsidR="00992B78" w:rsidRDefault="00992B78" w:rsidP="00992B78">
      <w:r>
        <w:t>Videre møter uten stemmerett, men med tale- og forslagsrett i saker som ligger innenfor utvalgets/komiteens arbeidsområde:</w:t>
      </w:r>
    </w:p>
    <w:p w:rsidR="00992B78" w:rsidRDefault="00992B78" w:rsidP="00992B78">
      <w:pPr>
        <w:numPr>
          <w:ilvl w:val="0"/>
          <w:numId w:val="24"/>
        </w:numPr>
      </w:pPr>
      <w:r>
        <w:t>ledere for de faglige utvalg/komiteer, eventuelt nestleder eller styremedlem dersom leder er forhindret fra å møte</w:t>
      </w:r>
    </w:p>
    <w:p w:rsidR="00992B78" w:rsidRDefault="00992B78" w:rsidP="00992B78">
      <w:pPr>
        <w:numPr>
          <w:ilvl w:val="0"/>
          <w:numId w:val="24"/>
        </w:numPr>
      </w:pPr>
      <w:r>
        <w:t>kontrollkomiteens medlemmer</w:t>
      </w:r>
    </w:p>
    <w:p w:rsidR="00992B78" w:rsidRDefault="00992B78" w:rsidP="00992B78">
      <w:pPr>
        <w:numPr>
          <w:ilvl w:val="0"/>
          <w:numId w:val="24"/>
        </w:numPr>
      </w:pPr>
      <w:r>
        <w:t>valgkomiteens medlemmer</w:t>
      </w:r>
    </w:p>
    <w:p w:rsidR="00992B78" w:rsidRDefault="00992B78" w:rsidP="00992B78">
      <w:pPr>
        <w:numPr>
          <w:ilvl w:val="0"/>
          <w:numId w:val="24"/>
        </w:numPr>
      </w:pPr>
      <w:r>
        <w:t>revisor</w:t>
      </w:r>
    </w:p>
    <w:p w:rsidR="00992B78" w:rsidRDefault="00992B78" w:rsidP="00992B78">
      <w:pPr>
        <w:numPr>
          <w:ilvl w:val="0"/>
          <w:numId w:val="24"/>
        </w:numPr>
      </w:pPr>
      <w:r>
        <w:lastRenderedPageBreak/>
        <w:t>generalsekretær</w:t>
      </w:r>
    </w:p>
    <w:p w:rsidR="00992B78" w:rsidRDefault="00992B78" w:rsidP="00992B78">
      <w:pPr>
        <w:numPr>
          <w:ilvl w:val="0"/>
          <w:numId w:val="24"/>
        </w:numPr>
      </w:pPr>
      <w:r>
        <w:t>sportssjef</w:t>
      </w:r>
    </w:p>
    <w:p w:rsidR="00992B78" w:rsidRDefault="00992B78" w:rsidP="00992B78"/>
    <w:p w:rsidR="00992B78" w:rsidRDefault="00992B78" w:rsidP="00992B78">
      <w:r>
        <w:t>Klubber/kretser som bare vil være med på Tingdagen har selvsagt anledning til det. Billigste billetter må den enkelte organisasjon kjøpe selv, disse vil bli refundert av NVF mot kvitteringer</w:t>
      </w:r>
    </w:p>
    <w:p w:rsidR="00992B78" w:rsidRDefault="00992B78" w:rsidP="00992B78"/>
    <w:p w:rsidR="00992B78" w:rsidRPr="004C7CBB" w:rsidRDefault="00992B78" w:rsidP="00992B78">
      <w:r w:rsidRPr="004C7CBB">
        <w:t xml:space="preserve">Saker som ønskes behandlet på Tinget, må </w:t>
      </w:r>
      <w:r>
        <w:t xml:space="preserve">normalt </w:t>
      </w:r>
      <w:r w:rsidRPr="004C7CBB">
        <w:t>være NVF i he</w:t>
      </w:r>
      <w:r>
        <w:t xml:space="preserve">nde senest 8 uker før Tingdagen, </w:t>
      </w:r>
      <w:r w:rsidRPr="004C7CBB">
        <w:rPr>
          <w:b/>
          <w:bCs/>
        </w:rPr>
        <w:t xml:space="preserve">dvs. </w:t>
      </w:r>
      <w:r w:rsidR="00DA3926">
        <w:rPr>
          <w:b/>
          <w:bCs/>
        </w:rPr>
        <w:t xml:space="preserve">innen </w:t>
      </w:r>
      <w:r w:rsidR="00A440DD">
        <w:rPr>
          <w:b/>
          <w:bCs/>
        </w:rPr>
        <w:t>28. jan</w:t>
      </w:r>
      <w:r w:rsidR="00AA25ED">
        <w:rPr>
          <w:b/>
          <w:bCs/>
        </w:rPr>
        <w:t>uar</w:t>
      </w:r>
      <w:r w:rsidR="00A440DD">
        <w:rPr>
          <w:b/>
          <w:bCs/>
        </w:rPr>
        <w:t xml:space="preserve"> 2017</w:t>
      </w:r>
      <w:r w:rsidR="004C61FC">
        <w:rPr>
          <w:b/>
          <w:bCs/>
        </w:rPr>
        <w:t>.</w:t>
      </w:r>
    </w:p>
    <w:p w:rsidR="00992B78" w:rsidRPr="004C7CBB" w:rsidRDefault="00992B78" w:rsidP="00992B78"/>
    <w:p w:rsidR="00992B78" w:rsidRPr="004C7CBB" w:rsidRDefault="00992B78" w:rsidP="00992B78">
      <w:r>
        <w:t>Påmelding med f</w:t>
      </w:r>
      <w:r w:rsidRPr="004C7CBB">
        <w:t>u</w:t>
      </w:r>
      <w:r w:rsidR="00F64E97">
        <w:t>llmakter må være NVF i hende se</w:t>
      </w:r>
      <w:r w:rsidRPr="004C7CBB">
        <w:t xml:space="preserve">nest </w:t>
      </w:r>
      <w:r w:rsidR="00A440DD">
        <w:rPr>
          <w:b/>
          <w:bCs/>
        </w:rPr>
        <w:t>25. februar 2017</w:t>
      </w:r>
      <w:r w:rsidR="00DA3926">
        <w:rPr>
          <w:b/>
          <w:bCs/>
        </w:rPr>
        <w:t>.</w:t>
      </w:r>
    </w:p>
    <w:p w:rsidR="00992B78" w:rsidRDefault="00992B78" w:rsidP="00992B78"/>
    <w:p w:rsidR="00992B78" w:rsidRDefault="00992B78" w:rsidP="00992B78">
      <w:r>
        <w:t xml:space="preserve">Fullstendig saksliste vil bli sendt ut senest 14 dager før Tinget. </w:t>
      </w:r>
    </w:p>
    <w:p w:rsidR="00992B78" w:rsidRDefault="00992B78" w:rsidP="00992B78"/>
    <w:p w:rsidR="00992B78" w:rsidRDefault="00992B78" w:rsidP="00992B78"/>
    <w:p w:rsidR="00992B78" w:rsidRDefault="00992B78" w:rsidP="00992B78"/>
    <w:p w:rsidR="00992B78" w:rsidRDefault="00992B78" w:rsidP="00992B78">
      <w:r>
        <w:t>Med vennlig hilsen</w:t>
      </w:r>
    </w:p>
    <w:p w:rsidR="00992B78" w:rsidRDefault="00992B78" w:rsidP="00992B78">
      <w:r>
        <w:t>Norges Vektløfterforbund</w:t>
      </w:r>
    </w:p>
    <w:p w:rsidR="00992B78" w:rsidRDefault="00992B78" w:rsidP="00992B78"/>
    <w:p w:rsidR="0063447C" w:rsidRDefault="0063447C" w:rsidP="00992B78"/>
    <w:p w:rsidR="00992B78" w:rsidRPr="00895836" w:rsidRDefault="00A440DD" w:rsidP="00992B78">
      <w:r>
        <w:t>Tryggve Duun</w:t>
      </w:r>
      <w:r w:rsidR="00992B78" w:rsidRPr="00895836">
        <w:t>/s/</w:t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  <w:t>Arne H. Pedersen/s/</w:t>
      </w:r>
    </w:p>
    <w:p w:rsidR="00992B78" w:rsidRPr="00895836" w:rsidRDefault="00A440DD" w:rsidP="00992B78">
      <w:r>
        <w:t xml:space="preserve">Fungerende </w:t>
      </w:r>
      <w:r w:rsidR="00992B78" w:rsidRPr="00895836">
        <w:t>P</w:t>
      </w:r>
      <w:r w:rsidR="0063447C" w:rsidRPr="00895836">
        <w:t>resident</w:t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  <w:t>Generalsekretær</w:t>
      </w:r>
      <w:r w:rsidR="0063447C" w:rsidRPr="00895836">
        <w:tab/>
      </w:r>
      <w:r w:rsidR="0063447C" w:rsidRPr="00895836">
        <w:tab/>
      </w:r>
      <w:r w:rsidR="0063447C" w:rsidRPr="00895836">
        <w:tab/>
      </w:r>
      <w:r w:rsidR="0063447C" w:rsidRPr="00895836">
        <w:tab/>
      </w: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Pr="00574B8F" w:rsidRDefault="00992B78" w:rsidP="00992B78">
      <w:r w:rsidRPr="00574B8F">
        <w:t>Vedlegg: Påmelding/fullmaktsskjema</w:t>
      </w:r>
    </w:p>
    <w:p w:rsidR="00992B78" w:rsidRDefault="00992B78" w:rsidP="00992B78">
      <w:pPr>
        <w:jc w:val="center"/>
        <w:rPr>
          <w:b/>
        </w:rPr>
      </w:pPr>
    </w:p>
    <w:p w:rsidR="00992B78" w:rsidRDefault="00992B78" w:rsidP="00992B78">
      <w:pPr>
        <w:jc w:val="center"/>
        <w:rPr>
          <w:b/>
        </w:rPr>
      </w:pPr>
    </w:p>
    <w:p w:rsidR="00992B78" w:rsidRDefault="00992B78" w:rsidP="00992B78">
      <w:pPr>
        <w:jc w:val="center"/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673726">
      <w:pPr>
        <w:rPr>
          <w:b/>
        </w:rPr>
      </w:pPr>
      <w:r>
        <w:rPr>
          <w:b/>
        </w:rPr>
        <w:t>BEKREFTET PÅMELDING TIL NVFs FO</w:t>
      </w:r>
      <w:r w:rsidR="00700277">
        <w:rPr>
          <w:b/>
        </w:rPr>
        <w:t>RBUNDSTING 2017</w:t>
      </w:r>
    </w:p>
    <w:p w:rsidR="00673726" w:rsidRDefault="00673726" w:rsidP="00673726">
      <w:pPr>
        <w:rPr>
          <w:b/>
          <w:szCs w:val="20"/>
        </w:rPr>
      </w:pPr>
    </w:p>
    <w:p w:rsidR="00992B78" w:rsidRDefault="00992B78" w:rsidP="00992B78">
      <w:pPr>
        <w:rPr>
          <w:szCs w:val="20"/>
        </w:rPr>
      </w:pPr>
    </w:p>
    <w:p w:rsidR="00992B78" w:rsidRDefault="00992B78" w:rsidP="00992B78">
      <w:pPr>
        <w:rPr>
          <w:b/>
          <w:szCs w:val="20"/>
        </w:rPr>
      </w:pPr>
      <w:r>
        <w:rPr>
          <w:b/>
        </w:rPr>
        <w:t xml:space="preserve">STED: </w:t>
      </w:r>
      <w:r>
        <w:rPr>
          <w:b/>
        </w:rPr>
        <w:tab/>
      </w:r>
      <w:r>
        <w:rPr>
          <w:b/>
        </w:rPr>
        <w:tab/>
      </w:r>
      <w:r w:rsidR="00673726">
        <w:rPr>
          <w:b/>
        </w:rPr>
        <w:t>Scandic</w:t>
      </w:r>
      <w:r w:rsidR="0063447C">
        <w:rPr>
          <w:b/>
        </w:rPr>
        <w:t xml:space="preserve"> Gardermoen</w:t>
      </w:r>
      <w:r w:rsidR="00673726">
        <w:rPr>
          <w:b/>
        </w:rPr>
        <w:t xml:space="preserve"> hotel</w:t>
      </w:r>
    </w:p>
    <w:p w:rsidR="00992B78" w:rsidRDefault="008F267B" w:rsidP="00992B78">
      <w:pPr>
        <w:rPr>
          <w:b/>
          <w:szCs w:val="20"/>
        </w:rPr>
      </w:pPr>
      <w:r>
        <w:rPr>
          <w:b/>
        </w:rPr>
        <w:t>TIDSPUNKT:</w:t>
      </w:r>
      <w:r>
        <w:rPr>
          <w:b/>
        </w:rPr>
        <w:tab/>
      </w:r>
      <w:r w:rsidR="00673726">
        <w:rPr>
          <w:b/>
        </w:rPr>
        <w:t xml:space="preserve">Søndag </w:t>
      </w:r>
      <w:r>
        <w:rPr>
          <w:b/>
        </w:rPr>
        <w:t xml:space="preserve">26. </w:t>
      </w:r>
      <w:r w:rsidR="00700277">
        <w:rPr>
          <w:b/>
        </w:rPr>
        <w:t>mars</w:t>
      </w:r>
      <w:r w:rsidR="00992B78">
        <w:rPr>
          <w:b/>
        </w:rPr>
        <w:t>, kl. 10.00</w:t>
      </w: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  <w:r>
        <w:rPr>
          <w:b/>
        </w:rPr>
        <w:t>-------------------------------------------------------------------------------------------------</w:t>
      </w:r>
    </w:p>
    <w:p w:rsidR="00992B78" w:rsidRDefault="00992B78" w:rsidP="00992B78">
      <w:pPr>
        <w:rPr>
          <w:b/>
        </w:rPr>
      </w:pPr>
      <w:r>
        <w:rPr>
          <w:b/>
        </w:rPr>
        <w:t>Klubb/</w:t>
      </w:r>
      <w:r w:rsidR="008F267B">
        <w:rPr>
          <w:b/>
        </w:rPr>
        <w:t>Region/Krets</w:t>
      </w: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</w:rPr>
      </w:pPr>
    </w:p>
    <w:p w:rsidR="00992B78" w:rsidRDefault="00992B78" w:rsidP="00992B78">
      <w:pPr>
        <w:rPr>
          <w:b/>
          <w:szCs w:val="20"/>
        </w:rPr>
      </w:pPr>
      <w:r>
        <w:rPr>
          <w:b/>
        </w:rPr>
        <w:t>gir herved</w:t>
      </w: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  <w:r>
        <w:rPr>
          <w:b/>
        </w:rPr>
        <w:t>----------------------------------------------------------------------------</w:t>
      </w:r>
      <w:r>
        <w:rPr>
          <w:b/>
        </w:rPr>
        <w:tab/>
        <w:t>fullmakt til å represen-</w:t>
      </w:r>
    </w:p>
    <w:p w:rsidR="00992B78" w:rsidRDefault="00992B78" w:rsidP="00992B78">
      <w:pPr>
        <w:rPr>
          <w:b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tere oss ved NVF´s Ting</w:t>
      </w:r>
    </w:p>
    <w:p w:rsidR="00992B78" w:rsidRDefault="00620627" w:rsidP="00992B78">
      <w:pPr>
        <w:rPr>
          <w:b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0277">
        <w:rPr>
          <w:b/>
        </w:rPr>
        <w:t>2017.</w:t>
      </w: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  <w:r>
        <w:rPr>
          <w:b/>
        </w:rPr>
        <w:t>------------------------------------------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</w:t>
      </w:r>
      <w:r>
        <w:rPr>
          <w:b/>
        </w:rPr>
        <w:tab/>
        <w:t>------------------------</w:t>
      </w: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  <w:r>
        <w:rPr>
          <w:b/>
        </w:rPr>
        <w:tab/>
        <w:t xml:space="preserve">    sted/dato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underskrift</w:t>
      </w:r>
      <w:r>
        <w:rPr>
          <w:b/>
        </w:rPr>
        <w:tab/>
        <w:t xml:space="preserve">      underskrift</w:t>
      </w: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Default="00992B78" w:rsidP="00992B78">
      <w:pPr>
        <w:rPr>
          <w:b/>
          <w:szCs w:val="20"/>
        </w:rPr>
      </w:pPr>
    </w:p>
    <w:p w:rsidR="00992B78" w:rsidRPr="005356C5" w:rsidRDefault="00992B78" w:rsidP="00992B78">
      <w:pPr>
        <w:rPr>
          <w:b/>
          <w:sz w:val="18"/>
          <w:szCs w:val="20"/>
        </w:rPr>
      </w:pPr>
      <w:r w:rsidRPr="005356C5">
        <w:rPr>
          <w:b/>
          <w:sz w:val="18"/>
        </w:rPr>
        <w:t xml:space="preserve">FULLMAKTEN MÅ VÆRE NORGES VEKTLØFTERFORBUND I HENDE INNEN </w:t>
      </w:r>
      <w:r w:rsidR="008F267B">
        <w:rPr>
          <w:b/>
          <w:sz w:val="18"/>
        </w:rPr>
        <w:t>25. februar 2017.</w:t>
      </w:r>
    </w:p>
    <w:p w:rsidR="00992B78" w:rsidRDefault="00992B78" w:rsidP="00992B78">
      <w:pPr>
        <w:rPr>
          <w:szCs w:val="20"/>
        </w:rPr>
      </w:pPr>
    </w:p>
    <w:p w:rsidR="00992B78" w:rsidRDefault="00992B78" w:rsidP="00992B78">
      <w:pPr>
        <w:rPr>
          <w:b/>
          <w:bCs/>
          <w:szCs w:val="20"/>
        </w:rPr>
      </w:pPr>
    </w:p>
    <w:p w:rsidR="00992B78" w:rsidRDefault="00992B78" w:rsidP="00992B78">
      <w:pPr>
        <w:rPr>
          <w:b/>
          <w:bCs/>
          <w:szCs w:val="20"/>
        </w:rPr>
      </w:pPr>
    </w:p>
    <w:p w:rsidR="00992B78" w:rsidRDefault="00992B78" w:rsidP="00992B78">
      <w:pPr>
        <w:rPr>
          <w:b/>
          <w:bCs/>
          <w:szCs w:val="20"/>
        </w:rPr>
      </w:pPr>
      <w:r w:rsidRPr="00D06FCC">
        <w:rPr>
          <w:b/>
          <w:bCs/>
          <w:szCs w:val="20"/>
        </w:rPr>
        <w:t>Påmelding til planleggingsseminaret</w:t>
      </w:r>
      <w:r w:rsidR="00673726">
        <w:rPr>
          <w:b/>
          <w:bCs/>
          <w:szCs w:val="20"/>
        </w:rPr>
        <w:t xml:space="preserve"> lørdag den </w:t>
      </w:r>
      <w:r w:rsidR="00700277">
        <w:rPr>
          <w:b/>
          <w:bCs/>
          <w:szCs w:val="20"/>
        </w:rPr>
        <w:t xml:space="preserve">25. </w:t>
      </w:r>
      <w:r w:rsidR="008F267B">
        <w:rPr>
          <w:b/>
          <w:bCs/>
          <w:szCs w:val="20"/>
        </w:rPr>
        <w:t>mars</w:t>
      </w:r>
      <w:r w:rsidR="00700277">
        <w:rPr>
          <w:b/>
          <w:bCs/>
          <w:szCs w:val="20"/>
        </w:rPr>
        <w:t xml:space="preserve"> 2017</w:t>
      </w:r>
      <w:r>
        <w:rPr>
          <w:b/>
          <w:bCs/>
          <w:szCs w:val="20"/>
        </w:rPr>
        <w:t>:</w:t>
      </w:r>
    </w:p>
    <w:p w:rsidR="00992B78" w:rsidRDefault="00992B78" w:rsidP="00992B78">
      <w:pPr>
        <w:rPr>
          <w:b/>
          <w:bCs/>
          <w:szCs w:val="20"/>
        </w:rPr>
      </w:pPr>
    </w:p>
    <w:p w:rsidR="00992B78" w:rsidRDefault="00992B78" w:rsidP="00992B78">
      <w:pPr>
        <w:rPr>
          <w:b/>
          <w:bCs/>
          <w:szCs w:val="20"/>
        </w:rPr>
      </w:pPr>
      <w:r>
        <w:rPr>
          <w:b/>
          <w:bCs/>
          <w:szCs w:val="20"/>
        </w:rPr>
        <w:t>Disse personene blir med fra oss:</w:t>
      </w:r>
    </w:p>
    <w:p w:rsidR="00992B78" w:rsidRDefault="00992B78" w:rsidP="00992B78">
      <w:pPr>
        <w:rPr>
          <w:b/>
          <w:bCs/>
          <w:szCs w:val="20"/>
        </w:rPr>
      </w:pPr>
    </w:p>
    <w:p w:rsidR="00992B78" w:rsidRDefault="00992B78" w:rsidP="00992B78">
      <w:pPr>
        <w:rPr>
          <w:b/>
          <w:bCs/>
          <w:szCs w:val="20"/>
        </w:rPr>
      </w:pPr>
      <w:r>
        <w:rPr>
          <w:b/>
          <w:bCs/>
          <w:szCs w:val="20"/>
        </w:rPr>
        <w:t>1._____________________________________________</w:t>
      </w:r>
    </w:p>
    <w:p w:rsidR="00992B78" w:rsidRDefault="00992B78" w:rsidP="00992B78">
      <w:pPr>
        <w:rPr>
          <w:b/>
          <w:bCs/>
          <w:szCs w:val="20"/>
        </w:rPr>
      </w:pPr>
    </w:p>
    <w:p w:rsidR="00992B78" w:rsidRDefault="00992B78" w:rsidP="00992B78">
      <w:pPr>
        <w:rPr>
          <w:b/>
          <w:bCs/>
          <w:szCs w:val="20"/>
        </w:rPr>
      </w:pPr>
    </w:p>
    <w:p w:rsidR="00992B78" w:rsidRPr="00D06FCC" w:rsidRDefault="00992B78" w:rsidP="00992B78">
      <w:pPr>
        <w:rPr>
          <w:b/>
          <w:bCs/>
          <w:szCs w:val="20"/>
        </w:rPr>
      </w:pPr>
      <w:r>
        <w:rPr>
          <w:b/>
          <w:bCs/>
          <w:szCs w:val="20"/>
        </w:rPr>
        <w:t>2. _____________________________________________</w:t>
      </w:r>
    </w:p>
    <w:p w:rsidR="00992B78" w:rsidRDefault="00992B78" w:rsidP="00992B78">
      <w:pPr>
        <w:rPr>
          <w:szCs w:val="20"/>
        </w:rPr>
      </w:pPr>
    </w:p>
    <w:p w:rsidR="00992B78" w:rsidRDefault="00992B78" w:rsidP="00992B78">
      <w:pPr>
        <w:rPr>
          <w:szCs w:val="20"/>
        </w:rPr>
      </w:pPr>
    </w:p>
    <w:p w:rsidR="00992B78" w:rsidRDefault="00992B78" w:rsidP="00992B78">
      <w:pPr>
        <w:rPr>
          <w:szCs w:val="20"/>
        </w:rPr>
      </w:pPr>
    </w:p>
    <w:p w:rsidR="005B3E75" w:rsidRDefault="005B3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E75" w:rsidRDefault="005B3E75"/>
    <w:p w:rsidR="005B3E75" w:rsidRDefault="005B3E75" w:rsidP="005B3E75"/>
    <w:sectPr w:rsidR="005B3E75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B4" w:rsidRDefault="008C08B4">
      <w:r>
        <w:separator/>
      </w:r>
    </w:p>
  </w:endnote>
  <w:endnote w:type="continuationSeparator" w:id="0">
    <w:p w:rsidR="008C08B4" w:rsidRDefault="008C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C3" w:rsidRDefault="001136C3">
    <w:pPr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1136C3" w:rsidRPr="00895836" w:rsidRDefault="001136C3" w:rsidP="002E6318">
    <w:pPr>
      <w:ind w:firstLine="708"/>
      <w:jc w:val="center"/>
      <w:rPr>
        <w:b/>
        <w:bCs/>
        <w:sz w:val="20"/>
        <w:u w:val="single"/>
      </w:rPr>
    </w:pPr>
    <w:r>
      <w:rPr>
        <w:sz w:val="20"/>
      </w:rPr>
      <w:t>Norges Vektløfterforbund, Postboks 26 Fantoft, 5899 Bergen, tlf 480 42 210</w:t>
    </w:r>
  </w:p>
  <w:p w:rsidR="001136C3" w:rsidRDefault="001136C3">
    <w:pPr>
      <w:pStyle w:val="Bunntekst"/>
      <w:jc w:val="center"/>
      <w:rPr>
        <w:sz w:val="20"/>
        <w:lang w:val="de-DE"/>
      </w:rPr>
    </w:pPr>
    <w:r>
      <w:rPr>
        <w:sz w:val="20"/>
        <w:lang w:val="de-DE"/>
      </w:rPr>
      <w:t xml:space="preserve">E-mail : </w:t>
    </w:r>
    <w:hyperlink r:id="rId1" w:history="1">
      <w:r>
        <w:rPr>
          <w:rStyle w:val="Hyperkobling"/>
          <w:sz w:val="20"/>
          <w:lang w:val="de-DE"/>
        </w:rPr>
        <w:t>vektlofting@nif.idrett.no</w:t>
      </w:r>
    </w:hyperlink>
    <w:r>
      <w:rPr>
        <w:sz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B4" w:rsidRDefault="008C08B4">
      <w:r>
        <w:separator/>
      </w:r>
    </w:p>
  </w:footnote>
  <w:footnote w:type="continuationSeparator" w:id="0">
    <w:p w:rsidR="008C08B4" w:rsidRDefault="008C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A1"/>
    <w:multiLevelType w:val="hybridMultilevel"/>
    <w:tmpl w:val="4972249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C445B1"/>
    <w:multiLevelType w:val="hybridMultilevel"/>
    <w:tmpl w:val="9752AEE0"/>
    <w:lvl w:ilvl="0" w:tplc="70DAC2A4">
      <w:start w:val="2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0A0094D"/>
    <w:multiLevelType w:val="hybridMultilevel"/>
    <w:tmpl w:val="0B6C9E88"/>
    <w:lvl w:ilvl="0" w:tplc="0EC0604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3F26E0F"/>
    <w:multiLevelType w:val="hybridMultilevel"/>
    <w:tmpl w:val="3FB8F3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850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335F2"/>
    <w:multiLevelType w:val="hybridMultilevel"/>
    <w:tmpl w:val="25B4EF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E4B36"/>
    <w:multiLevelType w:val="hybridMultilevel"/>
    <w:tmpl w:val="7086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62AD"/>
    <w:multiLevelType w:val="hybridMultilevel"/>
    <w:tmpl w:val="FB188C94"/>
    <w:lvl w:ilvl="0" w:tplc="3B98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50A76"/>
    <w:multiLevelType w:val="hybridMultilevel"/>
    <w:tmpl w:val="EC064D42"/>
    <w:lvl w:ilvl="0" w:tplc="FC88B23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A39EF"/>
    <w:multiLevelType w:val="hybridMultilevel"/>
    <w:tmpl w:val="581CBF30"/>
    <w:lvl w:ilvl="0" w:tplc="14A660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6A33D89"/>
    <w:multiLevelType w:val="hybridMultilevel"/>
    <w:tmpl w:val="7B52687C"/>
    <w:lvl w:ilvl="0" w:tplc="A02088C6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0710A"/>
    <w:multiLevelType w:val="hybridMultilevel"/>
    <w:tmpl w:val="1F963264"/>
    <w:lvl w:ilvl="0" w:tplc="17D0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33E42"/>
    <w:multiLevelType w:val="hybridMultilevel"/>
    <w:tmpl w:val="00449EA8"/>
    <w:lvl w:ilvl="0" w:tplc="3648BD4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50C2AC2"/>
    <w:multiLevelType w:val="hybridMultilevel"/>
    <w:tmpl w:val="3A402B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E5C61"/>
    <w:multiLevelType w:val="hybridMultilevel"/>
    <w:tmpl w:val="24367ED0"/>
    <w:lvl w:ilvl="0" w:tplc="E5269BC4">
      <w:start w:val="500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54157C0B"/>
    <w:multiLevelType w:val="hybridMultilevel"/>
    <w:tmpl w:val="0BD09F98"/>
    <w:lvl w:ilvl="0" w:tplc="2610BBBE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5">
    <w:nsid w:val="54AC1A58"/>
    <w:multiLevelType w:val="hybridMultilevel"/>
    <w:tmpl w:val="9E3039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34E2"/>
    <w:multiLevelType w:val="hybridMultilevel"/>
    <w:tmpl w:val="46A0F14C"/>
    <w:lvl w:ilvl="0" w:tplc="9F0E570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60F43525"/>
    <w:multiLevelType w:val="hybridMultilevel"/>
    <w:tmpl w:val="9BE0827A"/>
    <w:lvl w:ilvl="0" w:tplc="6516539A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6A87077B"/>
    <w:multiLevelType w:val="hybridMultilevel"/>
    <w:tmpl w:val="89F4FC86"/>
    <w:lvl w:ilvl="0" w:tplc="B38A64F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21357"/>
    <w:multiLevelType w:val="hybridMultilevel"/>
    <w:tmpl w:val="0F30152C"/>
    <w:lvl w:ilvl="0" w:tplc="DEB2F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6950E6"/>
    <w:multiLevelType w:val="hybridMultilevel"/>
    <w:tmpl w:val="662039AC"/>
    <w:lvl w:ilvl="0" w:tplc="D5CEF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B77E4"/>
    <w:multiLevelType w:val="hybridMultilevel"/>
    <w:tmpl w:val="85F46DEA"/>
    <w:lvl w:ilvl="0" w:tplc="8C646B6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7FBD3C2A"/>
    <w:multiLevelType w:val="hybridMultilevel"/>
    <w:tmpl w:val="5A585D2C"/>
    <w:lvl w:ilvl="0" w:tplc="357A0BA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7FDD2086"/>
    <w:multiLevelType w:val="hybridMultilevel"/>
    <w:tmpl w:val="A8DA5454"/>
    <w:lvl w:ilvl="0" w:tplc="21FABE4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0"/>
  </w:num>
  <w:num w:numId="5">
    <w:abstractNumId w:val="16"/>
  </w:num>
  <w:num w:numId="6">
    <w:abstractNumId w:val="8"/>
  </w:num>
  <w:num w:numId="7">
    <w:abstractNumId w:val="23"/>
  </w:num>
  <w:num w:numId="8">
    <w:abstractNumId w:val="13"/>
  </w:num>
  <w:num w:numId="9">
    <w:abstractNumId w:val="2"/>
  </w:num>
  <w:num w:numId="10">
    <w:abstractNumId w:val="21"/>
  </w:num>
  <w:num w:numId="11">
    <w:abstractNumId w:val="22"/>
  </w:num>
  <w:num w:numId="12">
    <w:abstractNumId w:val="1"/>
  </w:num>
  <w:num w:numId="13">
    <w:abstractNumId w:val="18"/>
  </w:num>
  <w:num w:numId="14">
    <w:abstractNumId w:val="14"/>
  </w:num>
  <w:num w:numId="15">
    <w:abstractNumId w:val="19"/>
  </w:num>
  <w:num w:numId="16">
    <w:abstractNumId w:val="9"/>
  </w:num>
  <w:num w:numId="17">
    <w:abstractNumId w:val="11"/>
  </w:num>
  <w:num w:numId="18">
    <w:abstractNumId w:val="5"/>
  </w:num>
  <w:num w:numId="19">
    <w:abstractNumId w:val="7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9"/>
    <w:rsid w:val="00014DE0"/>
    <w:rsid w:val="00037F99"/>
    <w:rsid w:val="00066817"/>
    <w:rsid w:val="000F01BC"/>
    <w:rsid w:val="001136C3"/>
    <w:rsid w:val="00122032"/>
    <w:rsid w:val="0012207C"/>
    <w:rsid w:val="001520B6"/>
    <w:rsid w:val="00170FC9"/>
    <w:rsid w:val="0018247A"/>
    <w:rsid w:val="0020450C"/>
    <w:rsid w:val="00222FC8"/>
    <w:rsid w:val="00224CB5"/>
    <w:rsid w:val="00282993"/>
    <w:rsid w:val="00297B21"/>
    <w:rsid w:val="002E6318"/>
    <w:rsid w:val="00302754"/>
    <w:rsid w:val="00303E24"/>
    <w:rsid w:val="00316507"/>
    <w:rsid w:val="00334755"/>
    <w:rsid w:val="003406FE"/>
    <w:rsid w:val="00351889"/>
    <w:rsid w:val="003805D7"/>
    <w:rsid w:val="003810A1"/>
    <w:rsid w:val="003C5B1B"/>
    <w:rsid w:val="003E368B"/>
    <w:rsid w:val="003F0370"/>
    <w:rsid w:val="00406DBC"/>
    <w:rsid w:val="00446AB5"/>
    <w:rsid w:val="004758E1"/>
    <w:rsid w:val="004C61FC"/>
    <w:rsid w:val="00513A73"/>
    <w:rsid w:val="00543427"/>
    <w:rsid w:val="00582468"/>
    <w:rsid w:val="00592402"/>
    <w:rsid w:val="005B3E75"/>
    <w:rsid w:val="005C5EDA"/>
    <w:rsid w:val="006117B9"/>
    <w:rsid w:val="00620627"/>
    <w:rsid w:val="0063447C"/>
    <w:rsid w:val="0063588B"/>
    <w:rsid w:val="006410F7"/>
    <w:rsid w:val="00653F37"/>
    <w:rsid w:val="00673726"/>
    <w:rsid w:val="006C21C8"/>
    <w:rsid w:val="006D567D"/>
    <w:rsid w:val="00700277"/>
    <w:rsid w:val="00734236"/>
    <w:rsid w:val="00740AC0"/>
    <w:rsid w:val="00764D77"/>
    <w:rsid w:val="00764EDF"/>
    <w:rsid w:val="00793D11"/>
    <w:rsid w:val="007B2041"/>
    <w:rsid w:val="00855D92"/>
    <w:rsid w:val="00857C96"/>
    <w:rsid w:val="00865CDD"/>
    <w:rsid w:val="0089388C"/>
    <w:rsid w:val="00895836"/>
    <w:rsid w:val="008B1245"/>
    <w:rsid w:val="008C08B4"/>
    <w:rsid w:val="008F267B"/>
    <w:rsid w:val="00937DC6"/>
    <w:rsid w:val="00992B78"/>
    <w:rsid w:val="009E0C00"/>
    <w:rsid w:val="009E5B1B"/>
    <w:rsid w:val="00A440DD"/>
    <w:rsid w:val="00AA25ED"/>
    <w:rsid w:val="00AC0165"/>
    <w:rsid w:val="00B47981"/>
    <w:rsid w:val="00BA12F8"/>
    <w:rsid w:val="00BD0C52"/>
    <w:rsid w:val="00C8125B"/>
    <w:rsid w:val="00CD097B"/>
    <w:rsid w:val="00D52C9E"/>
    <w:rsid w:val="00DA3926"/>
    <w:rsid w:val="00DC0049"/>
    <w:rsid w:val="00DF4AF3"/>
    <w:rsid w:val="00E36319"/>
    <w:rsid w:val="00E53F6D"/>
    <w:rsid w:val="00E712F2"/>
    <w:rsid w:val="00E72675"/>
    <w:rsid w:val="00EB13D2"/>
    <w:rsid w:val="00F25D9A"/>
    <w:rsid w:val="00F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ktlofting@nif.idret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Brevmal%20NV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A1D0-012B-4E87-B905-ADAD4F63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NVF</Template>
  <TotalTime>1</TotalTime>
  <Pages>3</Pages>
  <Words>509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3201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Justisdepartementet</dc:creator>
  <cp:lastModifiedBy>Hans Martin</cp:lastModifiedBy>
  <cp:revision>2</cp:revision>
  <cp:lastPrinted>2016-11-16T17:35:00Z</cp:lastPrinted>
  <dcterms:created xsi:type="dcterms:W3CDTF">2016-11-26T21:40:00Z</dcterms:created>
  <dcterms:modified xsi:type="dcterms:W3CDTF">2016-11-26T21:40:00Z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