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1A4" w:rsidRPr="00515A96" w:rsidRDefault="007A71A4" w:rsidP="00405A3B">
      <w:pPr>
        <w:tabs>
          <w:tab w:val="left" w:pos="964"/>
        </w:tabs>
        <w:rPr>
          <w:sz w:val="22"/>
          <w:szCs w:val="22"/>
        </w:rPr>
      </w:pPr>
    </w:p>
    <w:p w:rsidR="007A71A4" w:rsidRDefault="007A71A4" w:rsidP="007A71A4">
      <w:pPr>
        <w:tabs>
          <w:tab w:val="left" w:pos="964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7A71A4" w:rsidRPr="007A71A4" w:rsidRDefault="007A71A4" w:rsidP="007A71A4">
      <w:pPr>
        <w:tabs>
          <w:tab w:val="left" w:pos="964"/>
        </w:tabs>
        <w:rPr>
          <w:sz w:val="22"/>
          <w:szCs w:val="22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</w:p>
    <w:p w:rsidR="007A71A4" w:rsidRPr="00515A96" w:rsidRDefault="007A71A4" w:rsidP="007A71A4">
      <w:pPr>
        <w:tabs>
          <w:tab w:val="left" w:pos="964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</w:p>
    <w:p w:rsidR="007A71A4" w:rsidRDefault="0069683B" w:rsidP="007A71A4">
      <w:r>
        <w:br w:type="textWrapping" w:clear="all"/>
      </w:r>
    </w:p>
    <w:p w:rsidR="00861DB9" w:rsidRDefault="00861DB9">
      <w:pPr>
        <w:pStyle w:val="Topptekst"/>
        <w:rPr>
          <w:lang w:val="nb-NO"/>
        </w:rPr>
      </w:pPr>
    </w:p>
    <w:p w:rsidR="00861DB9" w:rsidRDefault="00861DB9" w:rsidP="0069683B">
      <w:pPr>
        <w:pStyle w:val="Topptekst"/>
        <w:jc w:val="center"/>
        <w:rPr>
          <w:lang w:val="nb-NO"/>
        </w:rPr>
      </w:pPr>
      <w:bookmarkStart w:id="0" w:name="_GoBack"/>
      <w:bookmarkEnd w:id="0"/>
    </w:p>
    <w:p w:rsidR="00405A3B" w:rsidRDefault="00405A3B" w:rsidP="003F4E16">
      <w:pPr>
        <w:rPr>
          <w:caps/>
          <w:sz w:val="15"/>
          <w:szCs w:val="20"/>
        </w:rPr>
      </w:pPr>
    </w:p>
    <w:p w:rsidR="003E0663" w:rsidRDefault="003E0663" w:rsidP="003E0663">
      <w:r>
        <w:t>Til klubber og aktive utøvere</w:t>
      </w:r>
    </w:p>
    <w:p w:rsidR="003E0663" w:rsidRDefault="003E0663" w:rsidP="003E0663">
      <w:pPr>
        <w:tabs>
          <w:tab w:val="left" w:pos="964"/>
        </w:tabs>
      </w:pPr>
      <w:r>
        <w:t xml:space="preserve"> </w:t>
      </w:r>
      <w:r>
        <w:tab/>
      </w:r>
      <w:r>
        <w:tab/>
      </w:r>
      <w:r>
        <w:tab/>
      </w:r>
      <w:r w:rsidRPr="006410F7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64C1D">
        <w:tab/>
      </w:r>
      <w:r>
        <w:t xml:space="preserve">Bergen </w:t>
      </w:r>
      <w:r w:rsidR="00F0096A">
        <w:t>14</w:t>
      </w:r>
      <w:r w:rsidR="007D77FB">
        <w:t>.12.16</w:t>
      </w:r>
    </w:p>
    <w:p w:rsidR="003E0663" w:rsidRPr="006B6048" w:rsidRDefault="003E0663" w:rsidP="003E066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Lisens</w:t>
      </w:r>
      <w:r w:rsidRPr="006B6048">
        <w:rPr>
          <w:b/>
          <w:bCs/>
          <w:sz w:val="28"/>
          <w:szCs w:val="28"/>
        </w:rPr>
        <w:t xml:space="preserve"> Norges Vektløfterforbund</w:t>
      </w:r>
      <w:r w:rsidR="007D77FB">
        <w:rPr>
          <w:b/>
          <w:bCs/>
          <w:sz w:val="28"/>
          <w:szCs w:val="28"/>
        </w:rPr>
        <w:t xml:space="preserve"> 2017</w:t>
      </w:r>
    </w:p>
    <w:p w:rsidR="003E0663" w:rsidRDefault="003E0663" w:rsidP="003E0663">
      <w:pPr>
        <w:rPr>
          <w:bCs/>
        </w:rPr>
      </w:pPr>
    </w:p>
    <w:p w:rsidR="003E0663" w:rsidRDefault="003E0663" w:rsidP="003E066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 er det på tide å minne klubbene og de aktive på at det er nytt år og at ny lisens må løses. </w:t>
      </w:r>
    </w:p>
    <w:p w:rsidR="003E0663" w:rsidRDefault="003E0663" w:rsidP="003E0663">
      <w:pPr>
        <w:rPr>
          <w:rFonts w:ascii="Arial" w:hAnsi="Arial" w:cs="Arial"/>
          <w:sz w:val="20"/>
          <w:szCs w:val="20"/>
        </w:rPr>
      </w:pPr>
    </w:p>
    <w:p w:rsidR="003E0663" w:rsidRDefault="003E0663" w:rsidP="003E066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Alle som deltar i norske mesterskap og ved representasjonsoppdrag må ha løst lisens.</w:t>
      </w:r>
    </w:p>
    <w:p w:rsidR="003E0663" w:rsidRDefault="003E0663" w:rsidP="003E0663">
      <w:pPr>
        <w:rPr>
          <w:rFonts w:ascii="Arial" w:hAnsi="Arial" w:cs="Arial"/>
          <w:sz w:val="20"/>
          <w:szCs w:val="20"/>
        </w:rPr>
      </w:pPr>
    </w:p>
    <w:p w:rsidR="00E46935" w:rsidRDefault="003E0663" w:rsidP="003E066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Lisensen er kr 300,- for alle kategorier og </w:t>
      </w:r>
      <w:r w:rsidR="00E46935">
        <w:rPr>
          <w:rFonts w:ascii="Arial" w:hAnsi="Arial" w:cs="Arial"/>
          <w:sz w:val="20"/>
          <w:szCs w:val="20"/>
        </w:rPr>
        <w:t xml:space="preserve">skal </w:t>
      </w:r>
      <w:r w:rsidR="00E46935" w:rsidRPr="008C27DF">
        <w:rPr>
          <w:rFonts w:ascii="Arial" w:hAnsi="Arial" w:cs="Arial"/>
          <w:b/>
          <w:sz w:val="20"/>
          <w:szCs w:val="20"/>
        </w:rPr>
        <w:t>betales av løfterens klubb</w:t>
      </w:r>
      <w:r w:rsidR="00E46935">
        <w:rPr>
          <w:rFonts w:ascii="Arial" w:hAnsi="Arial" w:cs="Arial"/>
          <w:sz w:val="20"/>
          <w:szCs w:val="20"/>
        </w:rPr>
        <w:t xml:space="preserve"> </w:t>
      </w:r>
      <w:r w:rsidR="008C27DF">
        <w:rPr>
          <w:rFonts w:ascii="Arial" w:hAnsi="Arial" w:cs="Arial"/>
          <w:sz w:val="20"/>
          <w:szCs w:val="20"/>
        </w:rPr>
        <w:t>(jfr. Teknisk reglement § 11 nr. 4 a))</w:t>
      </w:r>
      <w:r w:rsidR="008C27DF">
        <w:rPr>
          <w:rFonts w:ascii="Arial" w:hAnsi="Arial" w:cs="Arial"/>
          <w:sz w:val="20"/>
          <w:szCs w:val="20"/>
        </w:rPr>
        <w:tab/>
        <w:t xml:space="preserve"> </w:t>
      </w:r>
      <w:r w:rsidR="00E46935">
        <w:rPr>
          <w:rFonts w:ascii="Arial" w:hAnsi="Arial" w:cs="Arial"/>
          <w:sz w:val="20"/>
          <w:szCs w:val="20"/>
        </w:rPr>
        <w:t>til NVFs konto 9051.10.10836.</w:t>
      </w:r>
    </w:p>
    <w:p w:rsidR="00E46935" w:rsidRDefault="00E46935" w:rsidP="003E066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Innbetalingen i nettbanken merkes nøye med hva betalingen gjelder, om mulig med navnene på utøverne det løses lisens for. Utfylt lisensskjema, som også inneholder betalingsreferanse, sendes til forbundskontoret.</w:t>
      </w:r>
    </w:p>
    <w:p w:rsidR="003E0663" w:rsidRDefault="003E0663" w:rsidP="003E0663">
      <w:pPr>
        <w:rPr>
          <w:rFonts w:ascii="Arial" w:hAnsi="Arial" w:cs="Arial"/>
          <w:sz w:val="20"/>
          <w:szCs w:val="20"/>
        </w:rPr>
      </w:pPr>
      <w:r w:rsidRPr="00155A38">
        <w:rPr>
          <w:rFonts w:ascii="Arial" w:hAnsi="Arial" w:cs="Arial"/>
          <w:sz w:val="20"/>
          <w:szCs w:val="20"/>
        </w:rPr>
        <w:t>Ved å skrive navn på innbetalingen får vi oversikt over hvem beløpet gjelder til enhver tid, da det hender lisens blir betalt flere ganger i løpet av året.</w:t>
      </w:r>
    </w:p>
    <w:p w:rsidR="003E0663" w:rsidRDefault="003E0663" w:rsidP="003E0663">
      <w:pPr>
        <w:rPr>
          <w:rFonts w:ascii="Arial" w:hAnsi="Arial" w:cs="Arial"/>
          <w:sz w:val="20"/>
          <w:szCs w:val="20"/>
        </w:rPr>
      </w:pPr>
    </w:p>
    <w:p w:rsidR="003E0663" w:rsidRDefault="003E0663" w:rsidP="003E066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Deltakere ved alle typer norsk mesterskap må ha gyldig lisens for å starte. Lisensen følger kalenderåret.</w:t>
      </w:r>
    </w:p>
    <w:p w:rsidR="003E0663" w:rsidRDefault="003E0663" w:rsidP="003E0663">
      <w:pPr>
        <w:rPr>
          <w:rFonts w:ascii="Arial" w:hAnsi="Arial" w:cs="Arial"/>
          <w:sz w:val="20"/>
          <w:szCs w:val="20"/>
        </w:rPr>
      </w:pPr>
    </w:p>
    <w:p w:rsidR="003E0663" w:rsidRDefault="003E0663" w:rsidP="003E066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Fristen for betaling av lisen</w:t>
      </w:r>
      <w:r w:rsidR="007D77FB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er en uke etter påmeldingsfristen</w:t>
      </w:r>
      <w:r w:rsidR="00990078">
        <w:rPr>
          <w:rFonts w:ascii="Arial" w:hAnsi="Arial" w:cs="Arial"/>
          <w:sz w:val="20"/>
          <w:szCs w:val="20"/>
        </w:rPr>
        <w:t xml:space="preserve"> for aktuelt norgesmesterskap</w:t>
      </w:r>
      <w:r>
        <w:rPr>
          <w:rFonts w:ascii="Arial" w:hAnsi="Arial" w:cs="Arial"/>
          <w:sz w:val="20"/>
          <w:szCs w:val="20"/>
        </w:rPr>
        <w:t xml:space="preserve">. Dersom lisensen betales etter </w:t>
      </w:r>
      <w:proofErr w:type="gramStart"/>
      <w:r>
        <w:rPr>
          <w:rFonts w:ascii="Arial" w:hAnsi="Arial" w:cs="Arial"/>
          <w:sz w:val="20"/>
          <w:szCs w:val="20"/>
        </w:rPr>
        <w:t>dette</w:t>
      </w:r>
      <w:proofErr w:type="gramEnd"/>
      <w:r>
        <w:rPr>
          <w:rFonts w:ascii="Arial" w:hAnsi="Arial" w:cs="Arial"/>
          <w:sz w:val="20"/>
          <w:szCs w:val="20"/>
        </w:rPr>
        <w:t xml:space="preserve"> utløper automatisk et gebyr som tilsvarer dobbel lisens.</w:t>
      </w:r>
    </w:p>
    <w:p w:rsidR="003E0663" w:rsidRDefault="003E0663" w:rsidP="003E0663">
      <w:pPr>
        <w:rPr>
          <w:rFonts w:ascii="Arial" w:hAnsi="Arial" w:cs="Arial"/>
          <w:sz w:val="20"/>
          <w:szCs w:val="20"/>
        </w:rPr>
      </w:pPr>
    </w:p>
    <w:p w:rsidR="003E0663" w:rsidRDefault="003E0663" w:rsidP="003E066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Ingen får delta på norske mesterskap eller representasjonslag uten at lisensen er betalt.</w:t>
      </w:r>
    </w:p>
    <w:p w:rsidR="003E0663" w:rsidRDefault="003E0663" w:rsidP="003E0663">
      <w:pPr>
        <w:rPr>
          <w:rFonts w:ascii="Arial" w:hAnsi="Arial" w:cs="Arial"/>
          <w:sz w:val="20"/>
          <w:szCs w:val="20"/>
        </w:rPr>
      </w:pPr>
    </w:p>
    <w:p w:rsidR="003E0663" w:rsidRDefault="003E0663" w:rsidP="003E066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Liste over lisensierte utøvere ajourholdes fortløpende av NVF. Listen brukes til kontroll av lisens ved innveiing. </w:t>
      </w:r>
    </w:p>
    <w:p w:rsidR="003E0663" w:rsidRDefault="003E0663" w:rsidP="003E0663">
      <w:pPr>
        <w:rPr>
          <w:bCs/>
        </w:rPr>
      </w:pPr>
    </w:p>
    <w:p w:rsidR="0069683B" w:rsidRDefault="0069683B" w:rsidP="003E0663">
      <w:pPr>
        <w:rPr>
          <w:bCs/>
        </w:rPr>
      </w:pPr>
    </w:p>
    <w:p w:rsidR="003E0663" w:rsidRDefault="003E0663" w:rsidP="003E0663">
      <w:pPr>
        <w:rPr>
          <w:bCs/>
        </w:rPr>
      </w:pPr>
    </w:p>
    <w:p w:rsidR="003E0663" w:rsidRDefault="003E0663" w:rsidP="003E0663">
      <w:pPr>
        <w:rPr>
          <w:bCs/>
        </w:rPr>
      </w:pPr>
      <w:r>
        <w:rPr>
          <w:bCs/>
        </w:rPr>
        <w:t>Med vennlig hilsen</w:t>
      </w:r>
    </w:p>
    <w:p w:rsidR="003E0663" w:rsidRDefault="003E0663" w:rsidP="003E0663">
      <w:pPr>
        <w:rPr>
          <w:bCs/>
        </w:rPr>
      </w:pPr>
      <w:r>
        <w:rPr>
          <w:bCs/>
        </w:rPr>
        <w:t>Norges Vektløfterforbund</w:t>
      </w:r>
    </w:p>
    <w:p w:rsidR="003E0663" w:rsidRDefault="003E0663" w:rsidP="003E0663">
      <w:pPr>
        <w:rPr>
          <w:bCs/>
        </w:rPr>
      </w:pPr>
    </w:p>
    <w:p w:rsidR="003E0663" w:rsidRPr="005B0E96" w:rsidRDefault="003E0663" w:rsidP="003E0663">
      <w:pPr>
        <w:rPr>
          <w:bCs/>
        </w:rPr>
      </w:pPr>
      <w:r>
        <w:rPr>
          <w:bCs/>
        </w:rPr>
        <w:t>Arne H. Pedersen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3E0663" w:rsidRDefault="003E0663" w:rsidP="003E0663">
      <w:pPr>
        <w:rPr>
          <w:bCs/>
        </w:rPr>
      </w:pPr>
      <w:r w:rsidRPr="005B0E96">
        <w:rPr>
          <w:bCs/>
        </w:rPr>
        <w:t>Generalsekretær</w:t>
      </w:r>
    </w:p>
    <w:p w:rsidR="003E0663" w:rsidRPr="00287426" w:rsidRDefault="003E0663" w:rsidP="003E0663">
      <w:r>
        <w:rPr>
          <w:bCs/>
        </w:rPr>
        <w:t>480 42 210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C753C1" w:rsidRDefault="00C753C1" w:rsidP="003F4E16">
      <w:pPr>
        <w:rPr>
          <w:b/>
          <w:sz w:val="28"/>
          <w:szCs w:val="28"/>
        </w:rPr>
      </w:pPr>
    </w:p>
    <w:p w:rsidR="00405A3B" w:rsidRDefault="00405A3B" w:rsidP="003F4E16">
      <w:pPr>
        <w:rPr>
          <w:b/>
          <w:sz w:val="28"/>
          <w:szCs w:val="28"/>
        </w:rPr>
      </w:pPr>
    </w:p>
    <w:p w:rsidR="008D35F1" w:rsidRDefault="008D35F1" w:rsidP="00C463BE"/>
    <w:sectPr w:rsidR="008D35F1" w:rsidSect="007A71A4">
      <w:headerReference w:type="default" r:id="rId8"/>
      <w:foot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DCF" w:rsidRDefault="009D3DCF">
      <w:r>
        <w:separator/>
      </w:r>
    </w:p>
  </w:endnote>
  <w:endnote w:type="continuationSeparator" w:id="0">
    <w:p w:rsidR="009D3DCF" w:rsidRDefault="009D3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5F1" w:rsidRDefault="008D35F1">
    <w:pPr>
      <w:rPr>
        <w:sz w:val="20"/>
      </w:rPr>
    </w:pPr>
    <w:r>
      <w:rPr>
        <w:sz w:val="20"/>
      </w:rPr>
      <w:t>_________________________________________________________________________________________</w:t>
    </w:r>
    <w:r w:rsidRPr="00D05A29">
      <w:rPr>
        <w:b/>
        <w:sz w:val="20"/>
      </w:rPr>
      <w:fldChar w:fldCharType="begin"/>
    </w:r>
    <w:r w:rsidRPr="00D05A29">
      <w:rPr>
        <w:b/>
        <w:sz w:val="20"/>
      </w:rPr>
      <w:instrText xml:space="preserve"> PAGE   \* MERGEFORMAT </w:instrText>
    </w:r>
    <w:r w:rsidRPr="00D05A29">
      <w:rPr>
        <w:b/>
        <w:sz w:val="20"/>
      </w:rPr>
      <w:fldChar w:fldCharType="separate"/>
    </w:r>
    <w:r w:rsidR="0069683B">
      <w:rPr>
        <w:b/>
        <w:noProof/>
        <w:sz w:val="20"/>
      </w:rPr>
      <w:t>1</w:t>
    </w:r>
    <w:r w:rsidRPr="00D05A29">
      <w:rPr>
        <w:b/>
        <w:sz w:val="20"/>
      </w:rPr>
      <w:fldChar w:fldCharType="end"/>
    </w:r>
  </w:p>
  <w:p w:rsidR="008D35F1" w:rsidRPr="008E31F3" w:rsidRDefault="008D35F1">
    <w:pPr>
      <w:pStyle w:val="Bunntekst"/>
      <w:jc w:val="center"/>
      <w:rPr>
        <w:sz w:val="22"/>
        <w:szCs w:val="22"/>
      </w:rPr>
    </w:pPr>
    <w:r w:rsidRPr="008E31F3">
      <w:rPr>
        <w:sz w:val="22"/>
        <w:szCs w:val="22"/>
      </w:rPr>
      <w:t xml:space="preserve">Norges Vektløfterforbund, Postboks 26 Fantoft, 5899 Bergen, </w:t>
    </w:r>
    <w:proofErr w:type="spellStart"/>
    <w:r w:rsidRPr="008E31F3">
      <w:rPr>
        <w:sz w:val="22"/>
        <w:szCs w:val="22"/>
      </w:rPr>
      <w:t>tlf</w:t>
    </w:r>
    <w:proofErr w:type="spellEnd"/>
    <w:r w:rsidRPr="008E31F3">
      <w:rPr>
        <w:sz w:val="22"/>
        <w:szCs w:val="22"/>
      </w:rPr>
      <w:t>: 480 42 210</w:t>
    </w:r>
  </w:p>
  <w:p w:rsidR="008D35F1" w:rsidRPr="008E31F3" w:rsidRDefault="008D35F1">
    <w:pPr>
      <w:pStyle w:val="Bunntekst"/>
      <w:jc w:val="center"/>
      <w:rPr>
        <w:sz w:val="22"/>
        <w:szCs w:val="22"/>
        <w:lang w:val="de-DE"/>
      </w:rPr>
    </w:pPr>
    <w:r w:rsidRPr="008E31F3">
      <w:rPr>
        <w:sz w:val="22"/>
        <w:szCs w:val="22"/>
        <w:lang w:val="de-DE"/>
      </w:rPr>
      <w:t xml:space="preserve">E-mail : </w:t>
    </w:r>
    <w:hyperlink r:id="rId1" w:history="1">
      <w:r w:rsidRPr="008E31F3">
        <w:rPr>
          <w:rStyle w:val="Hyperkobling"/>
          <w:sz w:val="22"/>
          <w:szCs w:val="22"/>
          <w:lang w:val="de-DE"/>
        </w:rPr>
        <w:t>vektlofting@nif.idrett.no</w:t>
      </w:r>
    </w:hyperlink>
    <w:r w:rsidRPr="008E31F3">
      <w:rPr>
        <w:sz w:val="22"/>
        <w:szCs w:val="22"/>
        <w:lang w:val="de-D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DCF" w:rsidRDefault="009D3DCF">
      <w:r>
        <w:separator/>
      </w:r>
    </w:p>
  </w:footnote>
  <w:footnote w:type="continuationSeparator" w:id="0">
    <w:p w:rsidR="009D3DCF" w:rsidRDefault="009D3D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5F1" w:rsidRDefault="00A40883" w:rsidP="00405A3B">
    <w:pPr>
      <w:framePr w:w="5401" w:h="1612" w:hSpace="141" w:wrap="around" w:vAnchor="text" w:hAnchor="page" w:x="1418" w:y="-28"/>
      <w:tabs>
        <w:tab w:val="left" w:pos="964"/>
      </w:tabs>
      <w:ind w:left="5660" w:hanging="5660"/>
    </w:pPr>
    <w:r>
      <w:rPr>
        <w:noProof/>
      </w:rPr>
      <w:drawing>
        <wp:inline distT="0" distB="0" distL="0" distR="0">
          <wp:extent cx="3314700" cy="1242060"/>
          <wp:effectExtent l="0" t="0" r="0" b="0"/>
          <wp:docPr id="1" name="Bilde 1" descr="nvf-logo-tekst-og-skjo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vf-logo-tekst-og-skjol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1242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D35F1" w:rsidRPr="007A71A4">
      <w:rPr>
        <w:sz w:val="22"/>
        <w:szCs w:val="22"/>
      </w:rPr>
      <w:t xml:space="preserve"> </w:t>
    </w:r>
    <w:r w:rsidR="008D35F1">
      <w:rPr>
        <w:sz w:val="22"/>
        <w:szCs w:val="22"/>
      </w:rPr>
      <w:tab/>
    </w:r>
  </w:p>
  <w:p w:rsidR="008D35F1" w:rsidRDefault="00A40883">
    <w:pPr>
      <w:pStyle w:val="Topptekst"/>
    </w:pPr>
    <w:r>
      <w:rPr>
        <w:noProof/>
        <w:lang w:val="nb-NO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3429000</wp:posOffset>
              </wp:positionH>
              <wp:positionV relativeFrom="paragraph">
                <wp:posOffset>661670</wp:posOffset>
              </wp:positionV>
              <wp:extent cx="2857500" cy="1028700"/>
              <wp:effectExtent l="0" t="4445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35F1" w:rsidRDefault="008D35F1" w:rsidP="007A71A4">
                          <w:pPr>
                            <w:tabs>
                              <w:tab w:val="left" w:pos="964"/>
                            </w:tabs>
                            <w:ind w:left="5660" w:hanging="566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Tilsluttet:</w:t>
                          </w:r>
                        </w:p>
                        <w:p w:rsidR="008D35F1" w:rsidRDefault="008D35F1" w:rsidP="007A71A4">
                          <w:pPr>
                            <w:tabs>
                              <w:tab w:val="left" w:pos="964"/>
                            </w:tabs>
                            <w:ind w:left="5660" w:hanging="5660"/>
                            <w:rPr>
                              <w:sz w:val="22"/>
                              <w:szCs w:val="22"/>
                            </w:rPr>
                          </w:pPr>
                          <w:r w:rsidRPr="00515A96">
                            <w:rPr>
                              <w:sz w:val="22"/>
                              <w:szCs w:val="22"/>
                            </w:rPr>
                            <w:t>Norges Idrettsforbund &amp; Olympiske komité</w:t>
                          </w:r>
                        </w:p>
                        <w:p w:rsidR="008D35F1" w:rsidRDefault="008D35F1" w:rsidP="007A71A4">
                          <w:pPr>
                            <w:tabs>
                              <w:tab w:val="left" w:pos="964"/>
                            </w:tabs>
                            <w:ind w:left="5660" w:hanging="5660"/>
                            <w:rPr>
                              <w:sz w:val="22"/>
                              <w:szCs w:val="22"/>
                            </w:rPr>
                          </w:pPr>
                          <w:r w:rsidRPr="00515A96">
                            <w:rPr>
                              <w:sz w:val="22"/>
                              <w:szCs w:val="22"/>
                            </w:rPr>
                            <w:t>Nordiska Tyngdlyftningsförbundet</w:t>
                          </w:r>
                        </w:p>
                        <w:p w:rsidR="008D35F1" w:rsidRDefault="008D35F1" w:rsidP="007A71A4">
                          <w:pPr>
                            <w:tabs>
                              <w:tab w:val="left" w:pos="964"/>
                            </w:tabs>
                            <w:ind w:left="5660" w:hanging="5660"/>
                            <w:rPr>
                              <w:sz w:val="22"/>
                              <w:szCs w:val="22"/>
                              <w:lang w:val="en-GB"/>
                            </w:rPr>
                          </w:pPr>
                          <w:r w:rsidRPr="00515A96">
                            <w:rPr>
                              <w:sz w:val="22"/>
                              <w:szCs w:val="22"/>
                              <w:lang w:val="en-GB"/>
                            </w:rPr>
                            <w:t>European Weightlifting Federation</w:t>
                          </w:r>
                        </w:p>
                        <w:p w:rsidR="008D35F1" w:rsidRPr="00515A96" w:rsidRDefault="008D35F1" w:rsidP="007A71A4">
                          <w:pPr>
                            <w:tabs>
                              <w:tab w:val="left" w:pos="964"/>
                            </w:tabs>
                            <w:ind w:left="5660" w:hanging="5660"/>
                            <w:rPr>
                              <w:sz w:val="22"/>
                              <w:szCs w:val="22"/>
                            </w:rPr>
                          </w:pPr>
                          <w:r w:rsidRPr="00515A96">
                            <w:rPr>
                              <w:sz w:val="22"/>
                              <w:szCs w:val="22"/>
                              <w:lang w:val="en-GB"/>
                            </w:rPr>
                            <w:t>International Weightlifting Federation</w:t>
                          </w:r>
                          <w:r>
                            <w:rPr>
                              <w:sz w:val="22"/>
                              <w:szCs w:val="22"/>
                            </w:rPr>
                            <w:br/>
                          </w:r>
                          <w:r>
                            <w:rPr>
                              <w:sz w:val="22"/>
                              <w:szCs w:val="22"/>
                            </w:rPr>
                            <w:br/>
                          </w:r>
                          <w:r w:rsidRPr="00515A96">
                            <w:rPr>
                              <w:sz w:val="22"/>
                              <w:szCs w:val="22"/>
                            </w:rPr>
                            <w:t>Nordiska Tyngdlyftningsförbundet</w:t>
                          </w:r>
                        </w:p>
                        <w:p w:rsidR="008D35F1" w:rsidRDefault="008D35F1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70pt;margin-top:52.1pt;width:225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" filled="f" stroked="f">
              <v:textbox inset=",7.2pt,,7.2pt">
                <w:txbxContent>
                  <w:p w:rsidR="008D35F1" w:rsidRDefault="008D35F1" w:rsidP="007A71A4">
                    <w:pPr>
                      <w:tabs>
                        <w:tab w:val="left" w:pos="964"/>
                      </w:tabs>
                      <w:ind w:left="5660" w:hanging="5660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Tilsluttet:</w:t>
                    </w:r>
                  </w:p>
                  <w:p w:rsidR="008D35F1" w:rsidRDefault="008D35F1" w:rsidP="007A71A4">
                    <w:pPr>
                      <w:tabs>
                        <w:tab w:val="left" w:pos="964"/>
                      </w:tabs>
                      <w:ind w:left="5660" w:hanging="5660"/>
                      <w:rPr>
                        <w:sz w:val="22"/>
                        <w:szCs w:val="22"/>
                      </w:rPr>
                    </w:pPr>
                    <w:r w:rsidRPr="00515A96">
                      <w:rPr>
                        <w:sz w:val="22"/>
                        <w:szCs w:val="22"/>
                      </w:rPr>
                      <w:t>Norges Idrettsforbund &amp; Olympiske komité</w:t>
                    </w:r>
                  </w:p>
                  <w:p w:rsidR="008D35F1" w:rsidRDefault="008D35F1" w:rsidP="007A71A4">
                    <w:pPr>
                      <w:tabs>
                        <w:tab w:val="left" w:pos="964"/>
                      </w:tabs>
                      <w:ind w:left="5660" w:hanging="5660"/>
                      <w:rPr>
                        <w:sz w:val="22"/>
                        <w:szCs w:val="22"/>
                      </w:rPr>
                    </w:pPr>
                    <w:r w:rsidRPr="00515A96">
                      <w:rPr>
                        <w:sz w:val="22"/>
                        <w:szCs w:val="22"/>
                      </w:rPr>
                      <w:t>Nordiska Tyngdlyftningsförbundet</w:t>
                    </w:r>
                  </w:p>
                  <w:p w:rsidR="008D35F1" w:rsidRDefault="008D35F1" w:rsidP="007A71A4">
                    <w:pPr>
                      <w:tabs>
                        <w:tab w:val="left" w:pos="964"/>
                      </w:tabs>
                      <w:ind w:left="5660" w:hanging="5660"/>
                      <w:rPr>
                        <w:sz w:val="22"/>
                        <w:szCs w:val="22"/>
                        <w:lang w:val="en-GB"/>
                      </w:rPr>
                    </w:pPr>
                    <w:r w:rsidRPr="00515A96">
                      <w:rPr>
                        <w:sz w:val="22"/>
                        <w:szCs w:val="22"/>
                        <w:lang w:val="en-GB"/>
                      </w:rPr>
                      <w:t>European Weightlifting Federation</w:t>
                    </w:r>
                  </w:p>
                  <w:p w:rsidR="008D35F1" w:rsidRPr="00515A96" w:rsidRDefault="008D35F1" w:rsidP="007A71A4">
                    <w:pPr>
                      <w:tabs>
                        <w:tab w:val="left" w:pos="964"/>
                      </w:tabs>
                      <w:ind w:left="5660" w:hanging="5660"/>
                      <w:rPr>
                        <w:sz w:val="22"/>
                        <w:szCs w:val="22"/>
                      </w:rPr>
                    </w:pPr>
                    <w:r w:rsidRPr="00515A96">
                      <w:rPr>
                        <w:sz w:val="22"/>
                        <w:szCs w:val="22"/>
                        <w:lang w:val="en-GB"/>
                      </w:rPr>
                      <w:t>International Weightlifting Federation</w:t>
                    </w:r>
                    <w:r>
                      <w:rPr>
                        <w:sz w:val="22"/>
                        <w:szCs w:val="22"/>
                      </w:rPr>
                      <w:br/>
                    </w:r>
                    <w:r>
                      <w:rPr>
                        <w:sz w:val="22"/>
                        <w:szCs w:val="22"/>
                      </w:rPr>
                      <w:br/>
                    </w:r>
                    <w:r w:rsidRPr="00515A96">
                      <w:rPr>
                        <w:sz w:val="22"/>
                        <w:szCs w:val="22"/>
                      </w:rPr>
                      <w:t>Nordiska Tyngdlyftningsförbundet</w:t>
                    </w:r>
                  </w:p>
                  <w:p w:rsidR="008D35F1" w:rsidRDefault="008D35F1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2C4D3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5368A1"/>
    <w:multiLevelType w:val="hybridMultilevel"/>
    <w:tmpl w:val="4972249A"/>
    <w:lvl w:ilvl="0" w:tplc="0414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Symbol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Symbol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Symbol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>
    <w:nsid w:val="0DC445B1"/>
    <w:multiLevelType w:val="hybridMultilevel"/>
    <w:tmpl w:val="9752AEE0"/>
    <w:lvl w:ilvl="0" w:tplc="70DAC2A4">
      <w:start w:val="2"/>
      <w:numFmt w:val="decimal"/>
      <w:lvlText w:val="%1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4000F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3">
    <w:nsid w:val="10A0094D"/>
    <w:multiLevelType w:val="hybridMultilevel"/>
    <w:tmpl w:val="0B6C9E88"/>
    <w:lvl w:ilvl="0" w:tplc="0EC0604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4">
    <w:nsid w:val="13F26E0F"/>
    <w:multiLevelType w:val="hybridMultilevel"/>
    <w:tmpl w:val="3FB8F3B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9E850B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2E4B36"/>
    <w:multiLevelType w:val="hybridMultilevel"/>
    <w:tmpl w:val="70861C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6362AD"/>
    <w:multiLevelType w:val="hybridMultilevel"/>
    <w:tmpl w:val="FB188C94"/>
    <w:lvl w:ilvl="0" w:tplc="3B98AA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950A76"/>
    <w:multiLevelType w:val="hybridMultilevel"/>
    <w:tmpl w:val="EC064D42"/>
    <w:lvl w:ilvl="0" w:tplc="FC88B234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7A39EF"/>
    <w:multiLevelType w:val="hybridMultilevel"/>
    <w:tmpl w:val="581CBF30"/>
    <w:lvl w:ilvl="0" w:tplc="14A6609A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Symbol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Symbol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Symbol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9">
    <w:nsid w:val="36A33D89"/>
    <w:multiLevelType w:val="hybridMultilevel"/>
    <w:tmpl w:val="7B52687C"/>
    <w:lvl w:ilvl="0" w:tplc="A02088C6">
      <w:start w:val="6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3C5EA8"/>
    <w:multiLevelType w:val="hybridMultilevel"/>
    <w:tmpl w:val="0FF0B4C0"/>
    <w:lvl w:ilvl="0" w:tplc="9788B6B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726ABF"/>
    <w:multiLevelType w:val="hybridMultilevel"/>
    <w:tmpl w:val="9476F23C"/>
    <w:lvl w:ilvl="0" w:tplc="09E8509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50710A"/>
    <w:multiLevelType w:val="hybridMultilevel"/>
    <w:tmpl w:val="1F963264"/>
    <w:lvl w:ilvl="0" w:tplc="17D0FF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1533E42"/>
    <w:multiLevelType w:val="hybridMultilevel"/>
    <w:tmpl w:val="00449EA8"/>
    <w:lvl w:ilvl="0" w:tplc="3648BD48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4">
    <w:nsid w:val="450C2AC2"/>
    <w:multiLevelType w:val="hybridMultilevel"/>
    <w:tmpl w:val="3A402BE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DE5C61"/>
    <w:multiLevelType w:val="hybridMultilevel"/>
    <w:tmpl w:val="24367ED0"/>
    <w:lvl w:ilvl="0" w:tplc="E5269BC4">
      <w:start w:val="5009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Symbol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Symbol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Symbol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6">
    <w:nsid w:val="54157C0B"/>
    <w:multiLevelType w:val="hybridMultilevel"/>
    <w:tmpl w:val="0BD09F98"/>
    <w:lvl w:ilvl="0" w:tplc="2610BBBE">
      <w:numFmt w:val="bullet"/>
      <w:lvlText w:val="-"/>
      <w:lvlJc w:val="left"/>
      <w:pPr>
        <w:tabs>
          <w:tab w:val="num" w:pos="1774"/>
        </w:tabs>
        <w:ind w:left="1774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tabs>
          <w:tab w:val="num" w:pos="2494"/>
        </w:tabs>
        <w:ind w:left="2494" w:hanging="360"/>
      </w:pPr>
      <w:rPr>
        <w:rFonts w:ascii="Courier New" w:hAnsi="Courier New" w:cs="Symbol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4"/>
        </w:tabs>
        <w:ind w:left="321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4"/>
        </w:tabs>
        <w:ind w:left="393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4"/>
        </w:tabs>
        <w:ind w:left="4654" w:hanging="360"/>
      </w:pPr>
      <w:rPr>
        <w:rFonts w:ascii="Courier New" w:hAnsi="Courier New" w:cs="Symbol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4"/>
        </w:tabs>
        <w:ind w:left="537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4"/>
        </w:tabs>
        <w:ind w:left="609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4"/>
        </w:tabs>
        <w:ind w:left="6814" w:hanging="360"/>
      </w:pPr>
      <w:rPr>
        <w:rFonts w:ascii="Courier New" w:hAnsi="Courier New" w:cs="Symbol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4"/>
        </w:tabs>
        <w:ind w:left="7534" w:hanging="360"/>
      </w:pPr>
      <w:rPr>
        <w:rFonts w:ascii="Wingdings" w:hAnsi="Wingdings" w:hint="default"/>
      </w:rPr>
    </w:lvl>
  </w:abstractNum>
  <w:abstractNum w:abstractNumId="17">
    <w:nsid w:val="56F134E2"/>
    <w:multiLevelType w:val="hybridMultilevel"/>
    <w:tmpl w:val="46A0F14C"/>
    <w:lvl w:ilvl="0" w:tplc="9F0E5708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8">
    <w:nsid w:val="5A25056A"/>
    <w:multiLevelType w:val="hybridMultilevel"/>
    <w:tmpl w:val="B2865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F43525"/>
    <w:multiLevelType w:val="hybridMultilevel"/>
    <w:tmpl w:val="9BE0827A"/>
    <w:lvl w:ilvl="0" w:tplc="6516539A">
      <w:numFmt w:val="bullet"/>
      <w:lvlText w:val="-"/>
      <w:lvlJc w:val="left"/>
      <w:pPr>
        <w:tabs>
          <w:tab w:val="num" w:pos="1305"/>
        </w:tabs>
        <w:ind w:left="130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20">
    <w:nsid w:val="68BA6C5B"/>
    <w:multiLevelType w:val="hybridMultilevel"/>
    <w:tmpl w:val="EC0C4250"/>
    <w:lvl w:ilvl="0" w:tplc="8FF2DAD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87077B"/>
    <w:multiLevelType w:val="hybridMultilevel"/>
    <w:tmpl w:val="89F4FC86"/>
    <w:lvl w:ilvl="0" w:tplc="B38A64FC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FD21357"/>
    <w:multiLevelType w:val="hybridMultilevel"/>
    <w:tmpl w:val="0F30152C"/>
    <w:lvl w:ilvl="0" w:tplc="DEB2F4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36950E6"/>
    <w:multiLevelType w:val="hybridMultilevel"/>
    <w:tmpl w:val="662039AC"/>
    <w:lvl w:ilvl="0" w:tplc="D5CEF9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E7B77E4"/>
    <w:multiLevelType w:val="hybridMultilevel"/>
    <w:tmpl w:val="85F46DEA"/>
    <w:lvl w:ilvl="0" w:tplc="8C646B66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5">
    <w:nsid w:val="7F9137AB"/>
    <w:multiLevelType w:val="hybridMultilevel"/>
    <w:tmpl w:val="907EB486"/>
    <w:lvl w:ilvl="0" w:tplc="488EED6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BD3C2A"/>
    <w:multiLevelType w:val="hybridMultilevel"/>
    <w:tmpl w:val="5A585D2C"/>
    <w:lvl w:ilvl="0" w:tplc="357A0BA6">
      <w:start w:val="2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Symbol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Symbol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Symbol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7">
    <w:nsid w:val="7FDD2086"/>
    <w:multiLevelType w:val="hybridMultilevel"/>
    <w:tmpl w:val="A8DA5454"/>
    <w:lvl w:ilvl="0" w:tplc="21FABE44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Symbol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Symbol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Symbol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6"/>
  </w:num>
  <w:num w:numId="4">
    <w:abstractNumId w:val="23"/>
  </w:num>
  <w:num w:numId="5">
    <w:abstractNumId w:val="17"/>
  </w:num>
  <w:num w:numId="6">
    <w:abstractNumId w:val="8"/>
  </w:num>
  <w:num w:numId="7">
    <w:abstractNumId w:val="27"/>
  </w:num>
  <w:num w:numId="8">
    <w:abstractNumId w:val="15"/>
  </w:num>
  <w:num w:numId="9">
    <w:abstractNumId w:val="3"/>
  </w:num>
  <w:num w:numId="10">
    <w:abstractNumId w:val="24"/>
  </w:num>
  <w:num w:numId="11">
    <w:abstractNumId w:val="26"/>
  </w:num>
  <w:num w:numId="12">
    <w:abstractNumId w:val="2"/>
  </w:num>
  <w:num w:numId="13">
    <w:abstractNumId w:val="21"/>
  </w:num>
  <w:num w:numId="14">
    <w:abstractNumId w:val="16"/>
  </w:num>
  <w:num w:numId="15">
    <w:abstractNumId w:val="22"/>
  </w:num>
  <w:num w:numId="16">
    <w:abstractNumId w:val="9"/>
  </w:num>
  <w:num w:numId="17">
    <w:abstractNumId w:val="13"/>
  </w:num>
  <w:num w:numId="18">
    <w:abstractNumId w:val="5"/>
  </w:num>
  <w:num w:numId="19">
    <w:abstractNumId w:val="7"/>
  </w:num>
  <w:num w:numId="20">
    <w:abstractNumId w:val="14"/>
  </w:num>
  <w:num w:numId="21">
    <w:abstractNumId w:val="1"/>
  </w:num>
  <w:num w:numId="22">
    <w:abstractNumId w:val="12"/>
  </w:num>
  <w:num w:numId="23">
    <w:abstractNumId w:val="11"/>
  </w:num>
  <w:num w:numId="24">
    <w:abstractNumId w:val="25"/>
  </w:num>
  <w:num w:numId="25">
    <w:abstractNumId w:val="20"/>
  </w:num>
  <w:num w:numId="26">
    <w:abstractNumId w:val="10"/>
  </w:num>
  <w:num w:numId="27">
    <w:abstractNumId w:val="0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319"/>
    <w:rsid w:val="000204B8"/>
    <w:rsid w:val="00087007"/>
    <w:rsid w:val="00094643"/>
    <w:rsid w:val="000C3CC2"/>
    <w:rsid w:val="000F7B5C"/>
    <w:rsid w:val="001102FE"/>
    <w:rsid w:val="00125462"/>
    <w:rsid w:val="00164C1D"/>
    <w:rsid w:val="0018544B"/>
    <w:rsid w:val="00190A32"/>
    <w:rsid w:val="001C3B7F"/>
    <w:rsid w:val="001D7FF1"/>
    <w:rsid w:val="0020450C"/>
    <w:rsid w:val="00205192"/>
    <w:rsid w:val="0024169E"/>
    <w:rsid w:val="00257E5C"/>
    <w:rsid w:val="00273461"/>
    <w:rsid w:val="002B4CC1"/>
    <w:rsid w:val="00331186"/>
    <w:rsid w:val="003951EE"/>
    <w:rsid w:val="003B0F55"/>
    <w:rsid w:val="003B6DB5"/>
    <w:rsid w:val="003C61A9"/>
    <w:rsid w:val="003E0663"/>
    <w:rsid w:val="003E08E5"/>
    <w:rsid w:val="003F4E16"/>
    <w:rsid w:val="003F698E"/>
    <w:rsid w:val="00400460"/>
    <w:rsid w:val="00405A3B"/>
    <w:rsid w:val="00435E60"/>
    <w:rsid w:val="00447A0B"/>
    <w:rsid w:val="00473AAA"/>
    <w:rsid w:val="00481F41"/>
    <w:rsid w:val="004B0968"/>
    <w:rsid w:val="004B6BE1"/>
    <w:rsid w:val="004E47FD"/>
    <w:rsid w:val="00511111"/>
    <w:rsid w:val="00515A96"/>
    <w:rsid w:val="00517711"/>
    <w:rsid w:val="00532D61"/>
    <w:rsid w:val="00542592"/>
    <w:rsid w:val="00543427"/>
    <w:rsid w:val="00545A80"/>
    <w:rsid w:val="005563CB"/>
    <w:rsid w:val="0056530D"/>
    <w:rsid w:val="00573C71"/>
    <w:rsid w:val="005A2DD3"/>
    <w:rsid w:val="006216FB"/>
    <w:rsid w:val="00621B3D"/>
    <w:rsid w:val="0069683B"/>
    <w:rsid w:val="00697DC7"/>
    <w:rsid w:val="006A1BE4"/>
    <w:rsid w:val="006D641B"/>
    <w:rsid w:val="006F011A"/>
    <w:rsid w:val="00710E1C"/>
    <w:rsid w:val="00713ADF"/>
    <w:rsid w:val="007212AD"/>
    <w:rsid w:val="00754C74"/>
    <w:rsid w:val="007A71A4"/>
    <w:rsid w:val="007B5A14"/>
    <w:rsid w:val="007D77FB"/>
    <w:rsid w:val="00803A08"/>
    <w:rsid w:val="00830540"/>
    <w:rsid w:val="00861DB9"/>
    <w:rsid w:val="00862F7E"/>
    <w:rsid w:val="00866029"/>
    <w:rsid w:val="0087791C"/>
    <w:rsid w:val="00892D91"/>
    <w:rsid w:val="008C27DF"/>
    <w:rsid w:val="008D35F1"/>
    <w:rsid w:val="008D6874"/>
    <w:rsid w:val="008E31F3"/>
    <w:rsid w:val="008E3F5E"/>
    <w:rsid w:val="0092584F"/>
    <w:rsid w:val="00933C89"/>
    <w:rsid w:val="009463F7"/>
    <w:rsid w:val="00981345"/>
    <w:rsid w:val="00984512"/>
    <w:rsid w:val="00990078"/>
    <w:rsid w:val="009A7447"/>
    <w:rsid w:val="009B4E5D"/>
    <w:rsid w:val="009D1803"/>
    <w:rsid w:val="009D3DCF"/>
    <w:rsid w:val="009D55CB"/>
    <w:rsid w:val="009F0BAF"/>
    <w:rsid w:val="00A16D9A"/>
    <w:rsid w:val="00A319F2"/>
    <w:rsid w:val="00A40883"/>
    <w:rsid w:val="00A5582E"/>
    <w:rsid w:val="00A62D68"/>
    <w:rsid w:val="00A66096"/>
    <w:rsid w:val="00B156BA"/>
    <w:rsid w:val="00B23BC2"/>
    <w:rsid w:val="00B65813"/>
    <w:rsid w:val="00B742A2"/>
    <w:rsid w:val="00BB2495"/>
    <w:rsid w:val="00BE21E0"/>
    <w:rsid w:val="00BE3A4B"/>
    <w:rsid w:val="00BF5997"/>
    <w:rsid w:val="00C0210F"/>
    <w:rsid w:val="00C14C5B"/>
    <w:rsid w:val="00C2301B"/>
    <w:rsid w:val="00C30022"/>
    <w:rsid w:val="00C450C7"/>
    <w:rsid w:val="00C463BE"/>
    <w:rsid w:val="00C52A00"/>
    <w:rsid w:val="00C753C1"/>
    <w:rsid w:val="00C85297"/>
    <w:rsid w:val="00CE5575"/>
    <w:rsid w:val="00CE69E8"/>
    <w:rsid w:val="00D05A29"/>
    <w:rsid w:val="00D115B6"/>
    <w:rsid w:val="00D23394"/>
    <w:rsid w:val="00D64C7B"/>
    <w:rsid w:val="00DB342C"/>
    <w:rsid w:val="00DD768A"/>
    <w:rsid w:val="00DE414B"/>
    <w:rsid w:val="00DF51F8"/>
    <w:rsid w:val="00E00DAB"/>
    <w:rsid w:val="00E06BA7"/>
    <w:rsid w:val="00E14D79"/>
    <w:rsid w:val="00E32B03"/>
    <w:rsid w:val="00E36319"/>
    <w:rsid w:val="00E371F4"/>
    <w:rsid w:val="00E46935"/>
    <w:rsid w:val="00E521FB"/>
    <w:rsid w:val="00E53454"/>
    <w:rsid w:val="00EA3085"/>
    <w:rsid w:val="00EB6669"/>
    <w:rsid w:val="00EE70AE"/>
    <w:rsid w:val="00EE79E8"/>
    <w:rsid w:val="00EF503D"/>
    <w:rsid w:val="00F0096A"/>
    <w:rsid w:val="00F16EFD"/>
    <w:rsid w:val="00F3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sz w:val="28"/>
      <w:u w:val="single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u w:val="single"/>
      <w:lang w:val="en-US"/>
    </w:rPr>
  </w:style>
  <w:style w:type="paragraph" w:styleId="Overskrift5">
    <w:name w:val="heading 5"/>
    <w:basedOn w:val="Normal"/>
    <w:next w:val="Normal"/>
    <w:qFormat/>
    <w:pPr>
      <w:keepNext/>
      <w:jc w:val="center"/>
      <w:outlineLvl w:val="4"/>
    </w:pPr>
    <w:rPr>
      <w:b/>
      <w:bCs/>
      <w:u w:val="singl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keepLines/>
      <w:tabs>
        <w:tab w:val="center" w:pos="4320"/>
        <w:tab w:val="right" w:pos="8640"/>
      </w:tabs>
      <w:spacing w:line="190" w:lineRule="atLeast"/>
    </w:pPr>
    <w:rPr>
      <w:caps/>
      <w:sz w:val="15"/>
      <w:szCs w:val="20"/>
      <w:lang w:val="en-US"/>
    </w:rPr>
  </w:style>
  <w:style w:type="character" w:styleId="Hyperkobling">
    <w:name w:val="Hyperlink"/>
    <w:rPr>
      <w:color w:val="0000FF"/>
      <w:u w:val="single"/>
    </w:r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rPr>
      <w:sz w:val="28"/>
    </w:rPr>
  </w:style>
  <w:style w:type="character" w:styleId="Fulgthyperkobling">
    <w:name w:val="FollowedHyperlink"/>
    <w:rPr>
      <w:color w:val="800080"/>
      <w:u w:val="single"/>
    </w:rPr>
  </w:style>
  <w:style w:type="paragraph" w:styleId="Bobletekst">
    <w:name w:val="Balloon Text"/>
    <w:basedOn w:val="Normal"/>
    <w:semiHidden/>
    <w:rsid w:val="004C750E"/>
    <w:rPr>
      <w:rFonts w:ascii="Tahoma" w:hAnsi="Tahoma" w:cs="Tahoma"/>
      <w:sz w:val="16"/>
      <w:szCs w:val="16"/>
    </w:rPr>
  </w:style>
  <w:style w:type="paragraph" w:styleId="Dokumentkart">
    <w:name w:val="Document Map"/>
    <w:basedOn w:val="Normal"/>
    <w:semiHidden/>
    <w:rsid w:val="00DB330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entekstTegn">
    <w:name w:val="Ren tekst Tegn"/>
    <w:link w:val="Rentekst"/>
    <w:uiPriority w:val="99"/>
    <w:rsid w:val="00B71F2A"/>
    <w:rPr>
      <w:rFonts w:ascii="Consolas" w:hAnsi="Consolas"/>
      <w:lang w:bidi="ar-SA"/>
    </w:rPr>
  </w:style>
  <w:style w:type="paragraph" w:styleId="Rentekst">
    <w:name w:val="Plain Text"/>
    <w:basedOn w:val="Normal"/>
    <w:link w:val="RentekstTegn"/>
    <w:uiPriority w:val="99"/>
    <w:rsid w:val="00B71F2A"/>
    <w:rPr>
      <w:rFonts w:ascii="Consolas" w:hAnsi="Consolas"/>
      <w:sz w:val="20"/>
      <w:szCs w:val="20"/>
      <w:lang w:val="x-none" w:eastAsia="x-none"/>
    </w:rPr>
  </w:style>
  <w:style w:type="character" w:styleId="Utheving">
    <w:name w:val="Emphasis"/>
    <w:qFormat/>
    <w:rsid w:val="00AB3EFD"/>
    <w:rPr>
      <w:i/>
      <w:iCs/>
    </w:rPr>
  </w:style>
  <w:style w:type="paragraph" w:customStyle="1" w:styleId="Fargerikliste-uthevingsfarge11">
    <w:name w:val="Fargerik liste - uthevingsfarge 11"/>
    <w:basedOn w:val="Normal"/>
    <w:uiPriority w:val="34"/>
    <w:qFormat/>
    <w:rsid w:val="0009464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lrutenett">
    <w:name w:val="Table Grid"/>
    <w:basedOn w:val="Vanligtabell"/>
    <w:uiPriority w:val="59"/>
    <w:rsid w:val="007B5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uiPriority w:val="99"/>
    <w:semiHidden/>
    <w:unhideWhenUsed/>
    <w:rsid w:val="0024169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4169E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4169E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4169E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24169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sz w:val="28"/>
      <w:u w:val="single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u w:val="single"/>
      <w:lang w:val="en-US"/>
    </w:rPr>
  </w:style>
  <w:style w:type="paragraph" w:styleId="Overskrift5">
    <w:name w:val="heading 5"/>
    <w:basedOn w:val="Normal"/>
    <w:next w:val="Normal"/>
    <w:qFormat/>
    <w:pPr>
      <w:keepNext/>
      <w:jc w:val="center"/>
      <w:outlineLvl w:val="4"/>
    </w:pPr>
    <w:rPr>
      <w:b/>
      <w:bCs/>
      <w:u w:val="singl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keepLines/>
      <w:tabs>
        <w:tab w:val="center" w:pos="4320"/>
        <w:tab w:val="right" w:pos="8640"/>
      </w:tabs>
      <w:spacing w:line="190" w:lineRule="atLeast"/>
    </w:pPr>
    <w:rPr>
      <w:caps/>
      <w:sz w:val="15"/>
      <w:szCs w:val="20"/>
      <w:lang w:val="en-US"/>
    </w:rPr>
  </w:style>
  <w:style w:type="character" w:styleId="Hyperkobling">
    <w:name w:val="Hyperlink"/>
    <w:rPr>
      <w:color w:val="0000FF"/>
      <w:u w:val="single"/>
    </w:r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rPr>
      <w:sz w:val="28"/>
    </w:rPr>
  </w:style>
  <w:style w:type="character" w:styleId="Fulgthyperkobling">
    <w:name w:val="FollowedHyperlink"/>
    <w:rPr>
      <w:color w:val="800080"/>
      <w:u w:val="single"/>
    </w:rPr>
  </w:style>
  <w:style w:type="paragraph" w:styleId="Bobletekst">
    <w:name w:val="Balloon Text"/>
    <w:basedOn w:val="Normal"/>
    <w:semiHidden/>
    <w:rsid w:val="004C750E"/>
    <w:rPr>
      <w:rFonts w:ascii="Tahoma" w:hAnsi="Tahoma" w:cs="Tahoma"/>
      <w:sz w:val="16"/>
      <w:szCs w:val="16"/>
    </w:rPr>
  </w:style>
  <w:style w:type="paragraph" w:styleId="Dokumentkart">
    <w:name w:val="Document Map"/>
    <w:basedOn w:val="Normal"/>
    <w:semiHidden/>
    <w:rsid w:val="00DB330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entekstTegn">
    <w:name w:val="Ren tekst Tegn"/>
    <w:link w:val="Rentekst"/>
    <w:uiPriority w:val="99"/>
    <w:rsid w:val="00B71F2A"/>
    <w:rPr>
      <w:rFonts w:ascii="Consolas" w:hAnsi="Consolas"/>
      <w:lang w:bidi="ar-SA"/>
    </w:rPr>
  </w:style>
  <w:style w:type="paragraph" w:styleId="Rentekst">
    <w:name w:val="Plain Text"/>
    <w:basedOn w:val="Normal"/>
    <w:link w:val="RentekstTegn"/>
    <w:uiPriority w:val="99"/>
    <w:rsid w:val="00B71F2A"/>
    <w:rPr>
      <w:rFonts w:ascii="Consolas" w:hAnsi="Consolas"/>
      <w:sz w:val="20"/>
      <w:szCs w:val="20"/>
      <w:lang w:val="x-none" w:eastAsia="x-none"/>
    </w:rPr>
  </w:style>
  <w:style w:type="character" w:styleId="Utheving">
    <w:name w:val="Emphasis"/>
    <w:qFormat/>
    <w:rsid w:val="00AB3EFD"/>
    <w:rPr>
      <w:i/>
      <w:iCs/>
    </w:rPr>
  </w:style>
  <w:style w:type="paragraph" w:customStyle="1" w:styleId="Fargerikliste-uthevingsfarge11">
    <w:name w:val="Fargerik liste - uthevingsfarge 11"/>
    <w:basedOn w:val="Normal"/>
    <w:uiPriority w:val="34"/>
    <w:qFormat/>
    <w:rsid w:val="0009464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lrutenett">
    <w:name w:val="Table Grid"/>
    <w:basedOn w:val="Vanligtabell"/>
    <w:uiPriority w:val="59"/>
    <w:rsid w:val="007B5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uiPriority w:val="99"/>
    <w:semiHidden/>
    <w:unhideWhenUsed/>
    <w:rsid w:val="0024169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4169E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4169E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4169E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2416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3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ektlofting@nif.idrett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aler\Brevmal%20NVF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Brevmal NVF</Template>
  <TotalTime>9</TotalTime>
  <Pages>1</Pages>
  <Words>228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idrettsforbund</Company>
  <LinksUpToDate>false</LinksUpToDate>
  <CharactersWithSpaces>1438</CharactersWithSpaces>
  <SharedDoc>false</SharedDoc>
  <HLinks>
    <vt:vector size="6" baseType="variant">
      <vt:variant>
        <vt:i4>6094898</vt:i4>
      </vt:variant>
      <vt:variant>
        <vt:i4>3</vt:i4>
      </vt:variant>
      <vt:variant>
        <vt:i4>0</vt:i4>
      </vt:variant>
      <vt:variant>
        <vt:i4>5</vt:i4>
      </vt:variant>
      <vt:variant>
        <vt:lpwstr>mailto:vektlofting@nif.idrett.no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Justisdepartementet</dc:creator>
  <cp:lastModifiedBy>Hans Martin</cp:lastModifiedBy>
  <cp:revision>3</cp:revision>
  <cp:lastPrinted>2012-01-01T19:31:00Z</cp:lastPrinted>
  <dcterms:created xsi:type="dcterms:W3CDTF">2016-12-15T10:01:00Z</dcterms:created>
  <dcterms:modified xsi:type="dcterms:W3CDTF">2016-12-15T13:23:00Z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