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4AAB" w14:textId="7C8E23A6" w:rsidR="00997A6D" w:rsidRDefault="00997A6D">
      <w:bookmarkStart w:id="0" w:name="_GoBack"/>
      <w:bookmarkEnd w:id="0"/>
    </w:p>
    <w:tbl>
      <w:tblPr>
        <w:tblStyle w:val="Tabellrutenett"/>
        <w:tblW w:w="9177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5529"/>
      </w:tblGrid>
      <w:tr w:rsidR="00997A6D" w:rsidRPr="008D52B5" w14:paraId="1D2D1EEE" w14:textId="77777777" w:rsidTr="00216B28">
        <w:tc>
          <w:tcPr>
            <w:tcW w:w="3648" w:type="dxa"/>
            <w:vMerge w:val="restart"/>
            <w:hideMark/>
          </w:tcPr>
          <w:p w14:paraId="51A3E32F" w14:textId="531DFBC4" w:rsidR="00997A6D" w:rsidRDefault="00997A6D" w:rsidP="00997A6D"/>
          <w:p w14:paraId="5CFE553A" w14:textId="77777777" w:rsidR="00997A6D" w:rsidRDefault="00997A6D" w:rsidP="00997A6D"/>
          <w:p w14:paraId="2418798C" w14:textId="77777777" w:rsidR="00997A6D" w:rsidRDefault="00997A6D" w:rsidP="00997A6D"/>
          <w:p w14:paraId="0FD040FE" w14:textId="77777777" w:rsidR="00841B8D" w:rsidRDefault="00841B8D" w:rsidP="00997A6D"/>
          <w:p w14:paraId="4A9E509F" w14:textId="35629D40" w:rsidR="00997A6D" w:rsidRPr="00CE0652" w:rsidRDefault="00997A6D" w:rsidP="00997A6D">
            <w:pPr>
              <w:rPr>
                <w:sz w:val="22"/>
                <w:szCs w:val="22"/>
              </w:rPr>
            </w:pPr>
            <w:r w:rsidRPr="00CE0652">
              <w:rPr>
                <w:sz w:val="22"/>
                <w:szCs w:val="22"/>
              </w:rPr>
              <w:t>Forbundsstyret</w:t>
            </w:r>
            <w:r w:rsidR="00216B28" w:rsidRPr="00CE0652">
              <w:rPr>
                <w:sz w:val="22"/>
                <w:szCs w:val="22"/>
              </w:rPr>
              <w:t xml:space="preserve"> m/utvalg</w:t>
            </w:r>
          </w:p>
          <w:p w14:paraId="0E7C25E6" w14:textId="2892FEB5" w:rsidR="00997A6D" w:rsidRPr="00CE0652" w:rsidRDefault="00216B28" w:rsidP="00997A6D">
            <w:pPr>
              <w:rPr>
                <w:sz w:val="22"/>
                <w:szCs w:val="22"/>
              </w:rPr>
            </w:pPr>
            <w:r w:rsidRPr="00CE0652">
              <w:rPr>
                <w:sz w:val="22"/>
                <w:szCs w:val="22"/>
              </w:rPr>
              <w:t>Regioner</w:t>
            </w:r>
          </w:p>
          <w:p w14:paraId="4BC6A878" w14:textId="77777777" w:rsidR="00997A6D" w:rsidRPr="00CE0652" w:rsidRDefault="00997A6D" w:rsidP="00997A6D">
            <w:pPr>
              <w:ind w:left="708" w:hanging="708"/>
              <w:rPr>
                <w:sz w:val="22"/>
                <w:szCs w:val="22"/>
              </w:rPr>
            </w:pPr>
            <w:r w:rsidRPr="00CE0652">
              <w:rPr>
                <w:sz w:val="22"/>
                <w:szCs w:val="22"/>
              </w:rPr>
              <w:t>Klubber</w:t>
            </w:r>
          </w:p>
          <w:p w14:paraId="1F39DB1D" w14:textId="77777777" w:rsidR="00997A6D" w:rsidRPr="00CE0652" w:rsidRDefault="00997A6D" w:rsidP="00997A6D">
            <w:pPr>
              <w:ind w:left="708" w:hanging="708"/>
              <w:rPr>
                <w:sz w:val="22"/>
                <w:szCs w:val="22"/>
              </w:rPr>
            </w:pPr>
            <w:r w:rsidRPr="00CE0652">
              <w:rPr>
                <w:sz w:val="22"/>
                <w:szCs w:val="22"/>
              </w:rPr>
              <w:t>Regnskapsansvarlig</w:t>
            </w:r>
          </w:p>
          <w:p w14:paraId="0997A102" w14:textId="77777777" w:rsidR="00997A6D" w:rsidRPr="00CE0652" w:rsidRDefault="00997A6D" w:rsidP="00997A6D">
            <w:pPr>
              <w:ind w:left="708" w:hanging="708"/>
              <w:rPr>
                <w:sz w:val="22"/>
                <w:szCs w:val="22"/>
              </w:rPr>
            </w:pPr>
            <w:r w:rsidRPr="00CE0652">
              <w:rPr>
                <w:sz w:val="22"/>
                <w:szCs w:val="22"/>
              </w:rPr>
              <w:t>Revisor</w:t>
            </w:r>
          </w:p>
          <w:p w14:paraId="1F0D0FA5" w14:textId="77777777" w:rsidR="00CE0652" w:rsidRPr="00CE0652" w:rsidRDefault="00CE0652" w:rsidP="00997A6D">
            <w:pPr>
              <w:rPr>
                <w:sz w:val="22"/>
                <w:szCs w:val="22"/>
              </w:rPr>
            </w:pPr>
            <w:r w:rsidRPr="00CE0652">
              <w:rPr>
                <w:sz w:val="22"/>
                <w:szCs w:val="22"/>
              </w:rPr>
              <w:t>Generalsekretær</w:t>
            </w:r>
          </w:p>
          <w:p w14:paraId="1698BB39" w14:textId="2F837D12" w:rsidR="00997A6D" w:rsidRPr="008D52B5" w:rsidRDefault="00216B28" w:rsidP="00997A6D">
            <w:pPr>
              <w:rPr>
                <w:color w:val="000000" w:themeColor="text1"/>
              </w:rPr>
            </w:pPr>
            <w:r w:rsidRPr="00CE0652">
              <w:rPr>
                <w:sz w:val="22"/>
                <w:szCs w:val="22"/>
              </w:rPr>
              <w:t>Sport</w:t>
            </w:r>
            <w:r w:rsidR="00997A6D" w:rsidRPr="00CE0652">
              <w:rPr>
                <w:sz w:val="22"/>
                <w:szCs w:val="22"/>
              </w:rPr>
              <w:t xml:space="preserve">sjef  </w:t>
            </w:r>
            <w:r w:rsidRPr="00CE0652">
              <w:rPr>
                <w:sz w:val="22"/>
                <w:szCs w:val="22"/>
              </w:rPr>
              <w:br/>
              <w:t>Utdanningskonsulent</w:t>
            </w:r>
          </w:p>
        </w:tc>
        <w:tc>
          <w:tcPr>
            <w:tcW w:w="5529" w:type="dxa"/>
            <w:hideMark/>
          </w:tcPr>
          <w:p w14:paraId="7C5327DC" w14:textId="580A7E9A" w:rsidR="00997A6D" w:rsidRPr="008D52B5" w:rsidRDefault="00997A6D" w:rsidP="00F239C7">
            <w:pPr>
              <w:jc w:val="right"/>
              <w:rPr>
                <w:color w:val="000000" w:themeColor="text1"/>
              </w:rPr>
            </w:pPr>
            <w:r w:rsidRPr="008D52B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1E38174" wp14:editId="5EF42A60">
                  <wp:extent cx="883920" cy="1188720"/>
                  <wp:effectExtent l="0" t="0" r="0" b="0"/>
                  <wp:docPr id="2" name="Picture 2" descr="https://lh3.googleusercontent.com/vrGPQu_Dn8hsse3bHbGt_LkTMhIeP989rIFf9G4aOiafiJNS0KmBIBmy4FaIkt5s0yundOyqVSJ7_8AudXbCyRztHhZ2p3d9ZxRk5ayyCuAj4oV1sJxqiZYtRrMebVYjZZEmDn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vrGPQu_Dn8hsse3bHbGt_LkTMhIeP989rIFf9G4aOiafiJNS0KmBIBmy4FaIkt5s0yundOyqVSJ7_8AudXbCyRztHhZ2p3d9ZxRk5ayyCuAj4oV1sJxqiZYtRrMebVYjZZEmDn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6D" w:rsidRPr="006D2895" w14:paraId="6C21DB7D" w14:textId="77777777" w:rsidTr="00216B28">
        <w:tc>
          <w:tcPr>
            <w:tcW w:w="3648" w:type="dxa"/>
            <w:vMerge/>
            <w:hideMark/>
          </w:tcPr>
          <w:p w14:paraId="1F6D0F5D" w14:textId="36E5CAB2" w:rsidR="00997A6D" w:rsidRPr="006D2895" w:rsidRDefault="00997A6D" w:rsidP="00997A6D">
            <w:pPr>
              <w:rPr>
                <w:color w:val="000000" w:themeColor="text1"/>
              </w:rPr>
            </w:pPr>
          </w:p>
        </w:tc>
        <w:tc>
          <w:tcPr>
            <w:tcW w:w="5529" w:type="dxa"/>
            <w:hideMark/>
          </w:tcPr>
          <w:p w14:paraId="10C14CD8" w14:textId="77777777" w:rsidR="00997A6D" w:rsidRPr="006D2895" w:rsidRDefault="00997A6D" w:rsidP="00F239C7">
            <w:pPr>
              <w:ind w:left="18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93829E7" w14:textId="77777777" w:rsidR="00997A6D" w:rsidRPr="006D2895" w:rsidRDefault="00997A6D" w:rsidP="00F239C7">
            <w:pPr>
              <w:ind w:left="18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FEB419C" w14:textId="77777777" w:rsidR="00997A6D" w:rsidRPr="006D2895" w:rsidRDefault="00997A6D" w:rsidP="00F239C7">
            <w:pPr>
              <w:ind w:left="18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D06DED2" w14:textId="77777777" w:rsidR="00841B8D" w:rsidRDefault="00841B8D" w:rsidP="00997A6D">
            <w:pPr>
              <w:ind w:left="180"/>
              <w:jc w:val="right"/>
            </w:pPr>
          </w:p>
          <w:p w14:paraId="0C10E999" w14:textId="77777777" w:rsidR="00841B8D" w:rsidRDefault="00841B8D" w:rsidP="00997A6D">
            <w:pPr>
              <w:ind w:left="180"/>
              <w:jc w:val="right"/>
            </w:pPr>
          </w:p>
          <w:p w14:paraId="4D41B0A0" w14:textId="6718043B" w:rsidR="00997A6D" w:rsidRPr="00D70703" w:rsidRDefault="00934969" w:rsidP="00997A6D">
            <w:pPr>
              <w:ind w:left="180"/>
              <w:jc w:val="right"/>
              <w:rPr>
                <w:color w:val="000000" w:themeColor="text1"/>
              </w:rPr>
            </w:pPr>
            <w:r>
              <w:t>Trondheim 16</w:t>
            </w:r>
            <w:r w:rsidR="002E3B95">
              <w:t>.11.</w:t>
            </w:r>
            <w:r w:rsidR="00997A6D" w:rsidRPr="00D70703">
              <w:t>201</w:t>
            </w:r>
            <w:r w:rsidR="00997A6D">
              <w:t>7</w:t>
            </w:r>
          </w:p>
        </w:tc>
      </w:tr>
    </w:tbl>
    <w:p w14:paraId="4801D0B9" w14:textId="77777777" w:rsidR="005B424F" w:rsidRDefault="005B424F" w:rsidP="00997A6D">
      <w:pPr>
        <w:ind w:left="180"/>
        <w:rPr>
          <w:color w:val="000000" w:themeColor="text1"/>
          <w:sz w:val="22"/>
          <w:szCs w:val="22"/>
        </w:rPr>
      </w:pPr>
    </w:p>
    <w:p w14:paraId="789D08B3" w14:textId="618C382E" w:rsidR="00997A6D" w:rsidRDefault="00997A6D" w:rsidP="00997A6D">
      <w:pPr>
        <w:ind w:left="180"/>
        <w:rPr>
          <w:color w:val="000000" w:themeColor="text1"/>
          <w:sz w:val="22"/>
          <w:szCs w:val="22"/>
        </w:rPr>
      </w:pPr>
    </w:p>
    <w:tbl>
      <w:tblPr>
        <w:tblStyle w:val="Tabellrutenett"/>
        <w:tblW w:w="9171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477"/>
        <w:gridCol w:w="2059"/>
      </w:tblGrid>
      <w:tr w:rsidR="00997A6D" w14:paraId="199C4EFF" w14:textId="77777777" w:rsidTr="0009202C">
        <w:tc>
          <w:tcPr>
            <w:tcW w:w="9171" w:type="dxa"/>
            <w:gridSpan w:val="3"/>
          </w:tcPr>
          <w:p w14:paraId="41B5D7B8" w14:textId="77777777" w:rsidR="00997A6D" w:rsidRDefault="00997A6D" w:rsidP="00216B28">
            <w:pPr>
              <w:pStyle w:val="Overskrift2"/>
              <w:jc w:val="center"/>
              <w:rPr>
                <w:sz w:val="24"/>
              </w:rPr>
            </w:pPr>
            <w:r w:rsidRPr="00997A6D">
              <w:rPr>
                <w:sz w:val="24"/>
              </w:rPr>
              <w:t>INVITASJON TIL UTVIKLINGSSEMINAR OG FORBUNDSTING 201</w:t>
            </w:r>
            <w:r>
              <w:rPr>
                <w:sz w:val="24"/>
              </w:rPr>
              <w:t>8</w:t>
            </w:r>
          </w:p>
          <w:p w14:paraId="663BA7AC" w14:textId="4B7D5BB0" w:rsidR="00796986" w:rsidRPr="00796986" w:rsidRDefault="00796986" w:rsidP="00796986">
            <w:pPr>
              <w:jc w:val="center"/>
            </w:pPr>
            <w:r>
              <w:t>(påmeldings</w:t>
            </w:r>
            <w:r w:rsidR="002E3B95">
              <w:t>- og fullmakt</w:t>
            </w:r>
            <w:r w:rsidR="00C0239B">
              <w:t>s</w:t>
            </w:r>
            <w:r w:rsidR="003F05EF">
              <w:t>s</w:t>
            </w:r>
            <w:r>
              <w:t>kjema nederst i dette dokumentet)</w:t>
            </w:r>
          </w:p>
        </w:tc>
      </w:tr>
      <w:tr w:rsidR="00997A6D" w14:paraId="7B5B7342" w14:textId="77777777" w:rsidTr="0009202C">
        <w:tc>
          <w:tcPr>
            <w:tcW w:w="7112" w:type="dxa"/>
            <w:gridSpan w:val="2"/>
          </w:tcPr>
          <w:p w14:paraId="0C17E629" w14:textId="77777777" w:rsidR="00997A6D" w:rsidRDefault="00997A6D" w:rsidP="00997A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BE56B8B" w14:textId="77777777" w:rsidR="00997A6D" w:rsidRDefault="00997A6D" w:rsidP="00997A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196F" w14:paraId="2D338122" w14:textId="77777777" w:rsidTr="0009202C">
        <w:tc>
          <w:tcPr>
            <w:tcW w:w="9171" w:type="dxa"/>
            <w:gridSpan w:val="3"/>
          </w:tcPr>
          <w:p w14:paraId="6F390E12" w14:textId="46ADECDF" w:rsidR="00F2196F" w:rsidRDefault="00402F26" w:rsidP="00796986">
            <w:pPr>
              <w:jc w:val="center"/>
              <w:rPr>
                <w:b/>
              </w:rPr>
            </w:pPr>
            <w:r w:rsidRPr="00216B28">
              <w:rPr>
                <w:b/>
              </w:rPr>
              <w:t>Utviklingsseminar</w:t>
            </w:r>
            <w:r w:rsidR="00676E52">
              <w:rPr>
                <w:b/>
              </w:rPr>
              <w:t xml:space="preserve"> – l</w:t>
            </w:r>
            <w:r w:rsidR="00F2196F" w:rsidRPr="00216B28">
              <w:rPr>
                <w:b/>
              </w:rPr>
              <w:t>ørdag</w:t>
            </w:r>
            <w:r w:rsidR="00676E52">
              <w:rPr>
                <w:b/>
              </w:rPr>
              <w:t xml:space="preserve"> 17. mars 2018, kl.</w:t>
            </w:r>
            <w:r w:rsidR="00F2196F" w:rsidRPr="00216B28">
              <w:rPr>
                <w:b/>
              </w:rPr>
              <w:t xml:space="preserve"> 12.00</w:t>
            </w:r>
          </w:p>
          <w:p w14:paraId="196506FF" w14:textId="53CA3243" w:rsidR="00676E52" w:rsidRPr="00216B28" w:rsidRDefault="00676E52" w:rsidP="00796986">
            <w:pPr>
              <w:jc w:val="center"/>
              <w:rPr>
                <w:b/>
              </w:rPr>
            </w:pPr>
            <w:r w:rsidRPr="00F06495">
              <w:rPr>
                <w:b/>
                <w:bCs/>
              </w:rPr>
              <w:t>Quality Airport Hotel Gardermoen</w:t>
            </w:r>
          </w:p>
          <w:p w14:paraId="3B367B5F" w14:textId="3F0D832E" w:rsidR="002437DC" w:rsidRDefault="001D22E2" w:rsidP="0079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E0652" w:rsidRPr="00FD561F">
              <w:rPr>
                <w:sz w:val="22"/>
                <w:szCs w:val="22"/>
              </w:rPr>
              <w:t>Det</w:t>
            </w:r>
            <w:r w:rsidR="00F2196F" w:rsidRPr="00FD561F">
              <w:rPr>
                <w:sz w:val="22"/>
                <w:szCs w:val="22"/>
              </w:rPr>
              <w:t xml:space="preserve"> inviteres til utviklingsseminar</w:t>
            </w:r>
            <w:r w:rsidR="00CE0652" w:rsidRPr="00FD561F">
              <w:rPr>
                <w:sz w:val="22"/>
                <w:szCs w:val="22"/>
              </w:rPr>
              <w:t xml:space="preserve"> dagen før </w:t>
            </w:r>
            <w:r w:rsidR="00A0687A">
              <w:rPr>
                <w:sz w:val="22"/>
                <w:szCs w:val="22"/>
              </w:rPr>
              <w:t>f</w:t>
            </w:r>
            <w:r w:rsidR="00130A70" w:rsidRPr="00FD561F">
              <w:rPr>
                <w:sz w:val="22"/>
                <w:szCs w:val="22"/>
              </w:rPr>
              <w:t>orbundstinget.</w:t>
            </w:r>
            <w:r w:rsidR="00292D25" w:rsidRPr="00FD561F">
              <w:rPr>
                <w:sz w:val="22"/>
                <w:szCs w:val="22"/>
              </w:rPr>
              <w:t xml:space="preserve"> </w:t>
            </w:r>
            <w:r w:rsidR="00A41C15" w:rsidRPr="00FD561F">
              <w:rPr>
                <w:sz w:val="22"/>
                <w:szCs w:val="22"/>
              </w:rPr>
              <w:t>Hovedt</w:t>
            </w:r>
            <w:r w:rsidR="002437DC" w:rsidRPr="00FD561F">
              <w:rPr>
                <w:sz w:val="22"/>
                <w:szCs w:val="22"/>
              </w:rPr>
              <w:t>ema på seminaret v</w:t>
            </w:r>
            <w:r w:rsidR="00FD561F" w:rsidRPr="00FD561F">
              <w:rPr>
                <w:sz w:val="22"/>
                <w:szCs w:val="22"/>
              </w:rPr>
              <w:t>il være aktivitetsutvikling,</w:t>
            </w:r>
            <w:r w:rsidR="00C961A4">
              <w:rPr>
                <w:sz w:val="22"/>
                <w:szCs w:val="22"/>
              </w:rPr>
              <w:t xml:space="preserve"> hvor vi blant annet skal gå nærmere inn på: </w:t>
            </w:r>
          </w:p>
          <w:p w14:paraId="6D283B53" w14:textId="77777777" w:rsidR="001C027F" w:rsidRPr="00F06495" w:rsidRDefault="001C027F" w:rsidP="00796986">
            <w:pPr>
              <w:rPr>
                <w:sz w:val="22"/>
                <w:szCs w:val="22"/>
              </w:rPr>
            </w:pPr>
          </w:p>
          <w:p w14:paraId="54E1F47D" w14:textId="4A3BE331" w:rsidR="00FD561F" w:rsidRPr="00F06495" w:rsidRDefault="00FD561F" w:rsidP="00DD5713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F06495">
              <w:rPr>
                <w:rFonts w:ascii="Times New Roman" w:hAnsi="Times New Roman"/>
              </w:rPr>
              <w:t xml:space="preserve">Post III-midler – regionenes og klubbenes handlingsrom </w:t>
            </w:r>
          </w:p>
          <w:p w14:paraId="5912D929" w14:textId="6389E09B" w:rsidR="00130A70" w:rsidRPr="00F06495" w:rsidRDefault="00C961A4" w:rsidP="00DD5713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F06495">
              <w:rPr>
                <w:rFonts w:ascii="Times New Roman" w:hAnsi="Times New Roman"/>
              </w:rPr>
              <w:t>Utdanningskonsulenten – en ressurs for klubbene</w:t>
            </w:r>
          </w:p>
          <w:p w14:paraId="72784B5A" w14:textId="4A9FF51B" w:rsidR="00C961A4" w:rsidRPr="00F06495" w:rsidRDefault="00C961A4" w:rsidP="00DD5713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F06495">
              <w:rPr>
                <w:rFonts w:ascii="Times New Roman" w:hAnsi="Times New Roman"/>
              </w:rPr>
              <w:t xml:space="preserve">Aktivitetsskapende kurs – hva trenger vi fremover? </w:t>
            </w:r>
          </w:p>
          <w:p w14:paraId="7B0941F0" w14:textId="5DEAF989" w:rsidR="00F2196F" w:rsidRDefault="00F2196F" w:rsidP="00D249C5">
            <w:pPr>
              <w:rPr>
                <w:color w:val="000000" w:themeColor="text1"/>
                <w:sz w:val="22"/>
                <w:szCs w:val="22"/>
              </w:rPr>
            </w:pPr>
            <w:r w:rsidRPr="00997A6D">
              <w:rPr>
                <w:sz w:val="22"/>
                <w:szCs w:val="22"/>
              </w:rPr>
              <w:t>Alle klubber/regioner inviteres med inntil 2 personer</w:t>
            </w:r>
            <w:r>
              <w:rPr>
                <w:sz w:val="22"/>
                <w:szCs w:val="22"/>
              </w:rPr>
              <w:t>.</w:t>
            </w:r>
            <w:r w:rsidR="00843832">
              <w:rPr>
                <w:sz w:val="22"/>
                <w:szCs w:val="22"/>
              </w:rPr>
              <w:t xml:space="preserve"> </w:t>
            </w:r>
            <w:r w:rsidR="00402F26">
              <w:rPr>
                <w:sz w:val="22"/>
                <w:szCs w:val="22"/>
              </w:rPr>
              <w:t xml:space="preserve">Begge </w:t>
            </w:r>
            <w:r w:rsidR="009F797A">
              <w:rPr>
                <w:sz w:val="22"/>
                <w:szCs w:val="22"/>
              </w:rPr>
              <w:t xml:space="preserve">representanter </w:t>
            </w:r>
            <w:r w:rsidR="00796986">
              <w:rPr>
                <w:sz w:val="22"/>
                <w:szCs w:val="22"/>
              </w:rPr>
              <w:t>kan være med på Tinget hvor den ene har stemmer</w:t>
            </w:r>
            <w:r w:rsidR="002E3B95">
              <w:rPr>
                <w:sz w:val="22"/>
                <w:szCs w:val="22"/>
              </w:rPr>
              <w:t>e</w:t>
            </w:r>
            <w:r w:rsidR="00796986">
              <w:rPr>
                <w:sz w:val="22"/>
                <w:szCs w:val="22"/>
              </w:rPr>
              <w:t>tt mens den andre kan være observatør.</w:t>
            </w:r>
            <w:r w:rsidR="00D249C5">
              <w:rPr>
                <w:sz w:val="22"/>
                <w:szCs w:val="22"/>
              </w:rPr>
              <w:t xml:space="preserve"> </w:t>
            </w:r>
            <w:r w:rsidR="009F797A">
              <w:rPr>
                <w:sz w:val="22"/>
                <w:szCs w:val="22"/>
              </w:rPr>
              <w:t>Norges Vektløfterforbund (NVF)</w:t>
            </w:r>
            <w:r w:rsidRPr="00997A6D">
              <w:rPr>
                <w:sz w:val="22"/>
                <w:szCs w:val="22"/>
              </w:rPr>
              <w:t xml:space="preserve"> dekker kostnaden ved overnatting fra lørdag til søndag.</w:t>
            </w:r>
          </w:p>
        </w:tc>
      </w:tr>
      <w:tr w:rsidR="00997A6D" w14:paraId="3C2C4148" w14:textId="77777777" w:rsidTr="0009202C">
        <w:tc>
          <w:tcPr>
            <w:tcW w:w="7112" w:type="dxa"/>
            <w:gridSpan w:val="2"/>
          </w:tcPr>
          <w:p w14:paraId="00C6AEEC" w14:textId="0108FFF5" w:rsidR="00997A6D" w:rsidRDefault="00997A6D" w:rsidP="00997A6D">
            <w:pPr>
              <w:rPr>
                <w:u w:val="single"/>
              </w:rPr>
            </w:pPr>
          </w:p>
        </w:tc>
        <w:tc>
          <w:tcPr>
            <w:tcW w:w="2059" w:type="dxa"/>
          </w:tcPr>
          <w:p w14:paraId="61315239" w14:textId="77777777" w:rsidR="00997A6D" w:rsidRDefault="00997A6D" w:rsidP="00997A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196F" w14:paraId="153D7577" w14:textId="77777777" w:rsidTr="0009202C">
        <w:tc>
          <w:tcPr>
            <w:tcW w:w="9171" w:type="dxa"/>
            <w:gridSpan w:val="3"/>
          </w:tcPr>
          <w:p w14:paraId="13DB0D28" w14:textId="77777777" w:rsidR="00796986" w:rsidRDefault="00796986" w:rsidP="00560C74">
            <w:pPr>
              <w:rPr>
                <w:b/>
                <w:sz w:val="22"/>
                <w:szCs w:val="22"/>
              </w:rPr>
            </w:pPr>
          </w:p>
          <w:p w14:paraId="47E2B4D9" w14:textId="7EF9DB92" w:rsidR="00F2196F" w:rsidRPr="001D22E2" w:rsidRDefault="00402F26" w:rsidP="006078FC">
            <w:pPr>
              <w:jc w:val="center"/>
              <w:rPr>
                <w:b/>
              </w:rPr>
            </w:pPr>
            <w:r w:rsidRPr="001D22E2">
              <w:rPr>
                <w:b/>
              </w:rPr>
              <w:t>Forbundstinget 2018</w:t>
            </w:r>
            <w:r w:rsidR="00676E52" w:rsidRPr="001D22E2">
              <w:rPr>
                <w:b/>
              </w:rPr>
              <w:t xml:space="preserve"> - s</w:t>
            </w:r>
            <w:r w:rsidR="00F2196F" w:rsidRPr="001D22E2">
              <w:rPr>
                <w:b/>
              </w:rPr>
              <w:t>øndag 18</w:t>
            </w:r>
            <w:r w:rsidR="00676E52" w:rsidRPr="001D22E2">
              <w:rPr>
                <w:b/>
              </w:rPr>
              <w:t>.</w:t>
            </w:r>
            <w:r w:rsidR="000C59A3" w:rsidRPr="001D22E2">
              <w:rPr>
                <w:b/>
              </w:rPr>
              <w:t xml:space="preserve"> </w:t>
            </w:r>
            <w:r w:rsidR="00676E52" w:rsidRPr="001D22E2">
              <w:rPr>
                <w:b/>
              </w:rPr>
              <w:t>mars 2018, kl.</w:t>
            </w:r>
            <w:r w:rsidR="00F2196F" w:rsidRPr="001D22E2">
              <w:rPr>
                <w:b/>
              </w:rPr>
              <w:t xml:space="preserve"> 10.00</w:t>
            </w:r>
          </w:p>
          <w:p w14:paraId="52697BA1" w14:textId="33B8B89D" w:rsidR="00676E52" w:rsidRPr="001D22E2" w:rsidRDefault="00676E52" w:rsidP="006078FC">
            <w:pPr>
              <w:jc w:val="center"/>
              <w:rPr>
                <w:b/>
              </w:rPr>
            </w:pPr>
            <w:r w:rsidRPr="00F06495">
              <w:rPr>
                <w:b/>
                <w:bCs/>
              </w:rPr>
              <w:t>Quality Airport Hotel Gardermoen</w:t>
            </w:r>
          </w:p>
          <w:p w14:paraId="5F40C930" w14:textId="5A16B04C" w:rsidR="00F2196F" w:rsidRPr="00984BBD" w:rsidRDefault="001D22E2" w:rsidP="0099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2196F" w:rsidRPr="00984BBD">
              <w:rPr>
                <w:sz w:val="22"/>
                <w:szCs w:val="22"/>
              </w:rPr>
              <w:t>I henhold til § 14 i NVFs lovverk, innkall</w:t>
            </w:r>
            <w:r w:rsidR="00A0687A">
              <w:rPr>
                <w:sz w:val="22"/>
                <w:szCs w:val="22"/>
              </w:rPr>
              <w:t>es det herved til f</w:t>
            </w:r>
            <w:r w:rsidR="001906FB">
              <w:rPr>
                <w:sz w:val="22"/>
                <w:szCs w:val="22"/>
              </w:rPr>
              <w:t>orbundsting</w:t>
            </w:r>
            <w:r w:rsidR="00F2196F" w:rsidRPr="00984BBD">
              <w:rPr>
                <w:sz w:val="22"/>
                <w:szCs w:val="22"/>
              </w:rPr>
              <w:t xml:space="preserve"> 2018. </w:t>
            </w:r>
            <w:r w:rsidR="00216B28" w:rsidRPr="00F06495">
              <w:rPr>
                <w:bCs/>
                <w:sz w:val="22"/>
                <w:szCs w:val="22"/>
              </w:rPr>
              <w:br/>
            </w:r>
          </w:p>
          <w:p w14:paraId="537326E7" w14:textId="77777777" w:rsidR="00F2196F" w:rsidRPr="00984BBD" w:rsidRDefault="00F2196F" w:rsidP="001633CD">
            <w:p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På tinget møter med stemmerett:</w:t>
            </w:r>
          </w:p>
          <w:p w14:paraId="03A85E6A" w14:textId="77777777" w:rsidR="00F2196F" w:rsidRPr="00984BBD" w:rsidRDefault="00F2196F" w:rsidP="00984BB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forbundsstyret</w:t>
            </w:r>
          </w:p>
          <w:p w14:paraId="6D3AAA99" w14:textId="77777777" w:rsidR="00F2196F" w:rsidRPr="00984BBD" w:rsidRDefault="00F2196F" w:rsidP="00984BB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en representant for hvert av de tilsluttede lag</w:t>
            </w:r>
          </w:p>
          <w:p w14:paraId="7EAFA238" w14:textId="49917596" w:rsidR="00F2196F" w:rsidRPr="00984BBD" w:rsidRDefault="00F2196F" w:rsidP="00984BB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en represe</w:t>
            </w:r>
            <w:r w:rsidR="006078FC">
              <w:rPr>
                <w:sz w:val="22"/>
                <w:szCs w:val="22"/>
              </w:rPr>
              <w:t>ntant for hver vektløfterregion</w:t>
            </w:r>
          </w:p>
          <w:p w14:paraId="32EF3B40" w14:textId="77777777" w:rsidR="00F2196F" w:rsidRPr="00984BBD" w:rsidRDefault="00F2196F" w:rsidP="00984BBD">
            <w:pPr>
              <w:rPr>
                <w:sz w:val="22"/>
                <w:szCs w:val="22"/>
              </w:rPr>
            </w:pPr>
          </w:p>
          <w:p w14:paraId="1EC0D84D" w14:textId="77777777" w:rsidR="00F2196F" w:rsidRPr="00984BBD" w:rsidRDefault="00F2196F" w:rsidP="00984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Dessuten møter</w:t>
            </w:r>
            <w:r w:rsidRPr="00984BBD">
              <w:rPr>
                <w:sz w:val="22"/>
                <w:szCs w:val="22"/>
              </w:rPr>
              <w:t xml:space="preserve"> uten stemmerett, men med tale- og forslagsrett i saker som ligger innenfor utvalgets/komiteens arbeidsområde:</w:t>
            </w:r>
          </w:p>
          <w:p w14:paraId="6736B17A" w14:textId="77777777" w:rsidR="00F2196F" w:rsidRPr="00984BBD" w:rsidRDefault="00F2196F" w:rsidP="00984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ledere for de faglige utvalg/komiteer, eventuelt nestleder eller styremedlem dersom leder er forhindret fra å møte</w:t>
            </w:r>
          </w:p>
          <w:p w14:paraId="3843754E" w14:textId="77777777" w:rsidR="00F2196F" w:rsidRPr="00984BBD" w:rsidRDefault="00F2196F" w:rsidP="00984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kontrollkomiteens medlemmer</w:t>
            </w:r>
          </w:p>
          <w:p w14:paraId="0EF7FEF7" w14:textId="77777777" w:rsidR="00F2196F" w:rsidRPr="00984BBD" w:rsidRDefault="00F2196F" w:rsidP="00984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valgkomiteens medlemmer</w:t>
            </w:r>
          </w:p>
          <w:p w14:paraId="5AFD0419" w14:textId="77777777" w:rsidR="00F2196F" w:rsidRPr="00984BBD" w:rsidRDefault="00F2196F" w:rsidP="00984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revisor</w:t>
            </w:r>
          </w:p>
          <w:p w14:paraId="37932007" w14:textId="77777777" w:rsidR="00F2196F" w:rsidRPr="00984BBD" w:rsidRDefault="00F2196F" w:rsidP="00984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generalsekretær</w:t>
            </w:r>
          </w:p>
          <w:p w14:paraId="22408A6E" w14:textId="77777777" w:rsidR="00F2196F" w:rsidRDefault="00F2196F" w:rsidP="00984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sportssjef</w:t>
            </w:r>
          </w:p>
          <w:p w14:paraId="210B684B" w14:textId="77777777" w:rsidR="00F2196F" w:rsidRDefault="00F2196F" w:rsidP="00CD673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utdanningskonsulent</w:t>
            </w:r>
          </w:p>
          <w:p w14:paraId="7B555F7F" w14:textId="68A09ADA" w:rsidR="00F2196F" w:rsidRPr="00F2196F" w:rsidRDefault="00F2196F" w:rsidP="00F2196F">
            <w:pPr>
              <w:rPr>
                <w:sz w:val="22"/>
                <w:szCs w:val="22"/>
              </w:rPr>
            </w:pPr>
          </w:p>
        </w:tc>
      </w:tr>
      <w:tr w:rsidR="00984BBD" w14:paraId="6FBA953E" w14:textId="77777777" w:rsidTr="0009202C">
        <w:tc>
          <w:tcPr>
            <w:tcW w:w="7112" w:type="dxa"/>
            <w:gridSpan w:val="2"/>
          </w:tcPr>
          <w:p w14:paraId="7E8A1DB7" w14:textId="77777777" w:rsidR="00984BBD" w:rsidRPr="00997A6D" w:rsidRDefault="00984BBD" w:rsidP="00997A6D">
            <w:pPr>
              <w:rPr>
                <w:color w:val="5B9BD5" w:themeColor="accent1"/>
                <w:u w:val="single"/>
              </w:rPr>
            </w:pPr>
          </w:p>
        </w:tc>
        <w:tc>
          <w:tcPr>
            <w:tcW w:w="2059" w:type="dxa"/>
          </w:tcPr>
          <w:p w14:paraId="13A30319" w14:textId="77777777" w:rsidR="00984BBD" w:rsidRDefault="00984BBD" w:rsidP="00997A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196F" w14:paraId="3D2DB834" w14:textId="77777777" w:rsidTr="0009202C">
        <w:tc>
          <w:tcPr>
            <w:tcW w:w="9171" w:type="dxa"/>
            <w:gridSpan w:val="3"/>
          </w:tcPr>
          <w:p w14:paraId="24920794" w14:textId="27BAC77E" w:rsidR="000C59A3" w:rsidRPr="00843832" w:rsidRDefault="00A0687A" w:rsidP="009F797A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Saker som ønskes behandlet på t</w:t>
            </w:r>
            <w:r w:rsidR="00F2196F" w:rsidRPr="00843832">
              <w:rPr>
                <w:rFonts w:ascii="Times New Roman" w:hAnsi="Times New Roman"/>
              </w:rPr>
              <w:t xml:space="preserve">inget, må normalt være NVF i hende senest 8 uker før </w:t>
            </w:r>
            <w:r>
              <w:rPr>
                <w:rFonts w:ascii="Times New Roman" w:hAnsi="Times New Roman"/>
              </w:rPr>
              <w:lastRenderedPageBreak/>
              <w:t>t</w:t>
            </w:r>
            <w:r w:rsidR="00F2196F" w:rsidRPr="00843832">
              <w:rPr>
                <w:rFonts w:ascii="Times New Roman" w:hAnsi="Times New Roman"/>
              </w:rPr>
              <w:t xml:space="preserve">ingdagen, </w:t>
            </w:r>
            <w:r>
              <w:rPr>
                <w:rFonts w:ascii="Times New Roman" w:hAnsi="Times New Roman"/>
                <w:b/>
                <w:bCs/>
              </w:rPr>
              <w:t>dvs. innen 21</w:t>
            </w:r>
            <w:r w:rsidR="00F2196F" w:rsidRPr="00843832">
              <w:rPr>
                <w:rFonts w:ascii="Times New Roman" w:hAnsi="Times New Roman"/>
                <w:b/>
                <w:bCs/>
              </w:rPr>
              <w:t>. januar 2018.</w:t>
            </w:r>
          </w:p>
          <w:p w14:paraId="33051F2A" w14:textId="77777777" w:rsidR="000C59A3" w:rsidRPr="00843832" w:rsidRDefault="00F2196F" w:rsidP="009F797A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>Påmelding med fullmakter må være NVF i hende senest</w:t>
            </w:r>
            <w:r w:rsidRPr="00843832">
              <w:rPr>
                <w:rFonts w:ascii="Times New Roman" w:hAnsi="Times New Roman"/>
                <w:b/>
                <w:bCs/>
              </w:rPr>
              <w:t xml:space="preserve"> 15. februar 2018.</w:t>
            </w:r>
          </w:p>
          <w:p w14:paraId="3387E1FE" w14:textId="5D87910F" w:rsidR="000C59A3" w:rsidRPr="00843832" w:rsidRDefault="000C59A3" w:rsidP="009F797A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>F</w:t>
            </w:r>
            <w:r w:rsidR="00F2196F" w:rsidRPr="00843832">
              <w:rPr>
                <w:rFonts w:ascii="Times New Roman" w:hAnsi="Times New Roman"/>
              </w:rPr>
              <w:t xml:space="preserve">ullstendig saksliste vil bli sendt ut senest </w:t>
            </w:r>
            <w:r w:rsidR="00F2196F" w:rsidRPr="00841B8D">
              <w:rPr>
                <w:rFonts w:ascii="Times New Roman" w:hAnsi="Times New Roman"/>
                <w:b/>
              </w:rPr>
              <w:t>14 dager</w:t>
            </w:r>
            <w:r w:rsidR="00A0687A">
              <w:rPr>
                <w:rFonts w:ascii="Times New Roman" w:hAnsi="Times New Roman"/>
              </w:rPr>
              <w:t xml:space="preserve"> før t</w:t>
            </w:r>
            <w:r w:rsidR="00F2196F" w:rsidRPr="00843832">
              <w:rPr>
                <w:rFonts w:ascii="Times New Roman" w:hAnsi="Times New Roman"/>
              </w:rPr>
              <w:t>inget.</w:t>
            </w:r>
          </w:p>
          <w:p w14:paraId="59C67EE9" w14:textId="5387CCDB" w:rsidR="00843832" w:rsidRPr="00843832" w:rsidRDefault="00402F26" w:rsidP="009F797A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>Deltakerne organiserer sin reise på billigst</w:t>
            </w:r>
            <w:r w:rsidR="00A0687A">
              <w:rPr>
                <w:rFonts w:ascii="Times New Roman" w:hAnsi="Times New Roman"/>
              </w:rPr>
              <w:t>e måte. NVF</w:t>
            </w:r>
            <w:r w:rsidRPr="00843832">
              <w:rPr>
                <w:rFonts w:ascii="Times New Roman" w:hAnsi="Times New Roman"/>
              </w:rPr>
              <w:t xml:space="preserve"> refunderer</w:t>
            </w:r>
            <w:r w:rsidR="006078FC" w:rsidRPr="00843832">
              <w:rPr>
                <w:rFonts w:ascii="Times New Roman" w:hAnsi="Times New Roman"/>
              </w:rPr>
              <w:t xml:space="preserve"> reiseregningen fra den enkelte </w:t>
            </w:r>
            <w:r w:rsidRPr="00843832">
              <w:rPr>
                <w:rFonts w:ascii="Times New Roman" w:hAnsi="Times New Roman"/>
              </w:rPr>
              <w:t>etter å ha mottatt en fullstendig reiseregning med kvitteringer.</w:t>
            </w:r>
          </w:p>
          <w:p w14:paraId="0D78EA5A" w14:textId="5B9CE38D" w:rsidR="00402F26" w:rsidRPr="00843832" w:rsidRDefault="00843832" w:rsidP="009F797A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>D</w:t>
            </w:r>
            <w:r w:rsidR="00402F26" w:rsidRPr="00843832">
              <w:rPr>
                <w:rFonts w:ascii="Times New Roman" w:hAnsi="Times New Roman"/>
              </w:rPr>
              <w:t>ette gjeld</w:t>
            </w:r>
            <w:r w:rsidR="00A0687A">
              <w:rPr>
                <w:rFonts w:ascii="Times New Roman" w:hAnsi="Times New Roman"/>
              </w:rPr>
              <w:t>er også de som bare deltar ved t</w:t>
            </w:r>
            <w:r w:rsidR="00402F26" w:rsidRPr="00843832">
              <w:rPr>
                <w:rFonts w:ascii="Times New Roman" w:hAnsi="Times New Roman"/>
              </w:rPr>
              <w:t>inget søndag.</w:t>
            </w:r>
          </w:p>
          <w:p w14:paraId="13268C7F" w14:textId="123B30F8" w:rsidR="00402F26" w:rsidRPr="00843832" w:rsidRDefault="00402F26" w:rsidP="00984BBD">
            <w:pPr>
              <w:rPr>
                <w:sz w:val="22"/>
                <w:szCs w:val="22"/>
              </w:rPr>
            </w:pPr>
          </w:p>
          <w:p w14:paraId="1879C304" w14:textId="77777777" w:rsidR="00402F26" w:rsidRPr="00843832" w:rsidRDefault="00402F26" w:rsidP="00984BBD">
            <w:pPr>
              <w:rPr>
                <w:sz w:val="22"/>
                <w:szCs w:val="22"/>
              </w:rPr>
            </w:pPr>
          </w:p>
          <w:p w14:paraId="06F88346" w14:textId="77777777" w:rsidR="00F2196F" w:rsidRPr="00843832" w:rsidRDefault="00F2196F" w:rsidP="00984BBD">
            <w:pPr>
              <w:rPr>
                <w:sz w:val="22"/>
                <w:szCs w:val="22"/>
              </w:rPr>
            </w:pPr>
            <w:r w:rsidRPr="00843832">
              <w:rPr>
                <w:sz w:val="22"/>
                <w:szCs w:val="22"/>
              </w:rPr>
              <w:t>Med vennlig hilsen</w:t>
            </w:r>
          </w:p>
          <w:p w14:paraId="06D0D1E0" w14:textId="77777777" w:rsidR="00F2196F" w:rsidRPr="00843832" w:rsidRDefault="00F2196F" w:rsidP="00984BBD">
            <w:pPr>
              <w:rPr>
                <w:sz w:val="22"/>
                <w:szCs w:val="22"/>
              </w:rPr>
            </w:pPr>
            <w:r w:rsidRPr="00843832">
              <w:rPr>
                <w:sz w:val="22"/>
                <w:szCs w:val="22"/>
              </w:rPr>
              <w:t>Norges Vektløfterforbund</w:t>
            </w:r>
          </w:p>
          <w:p w14:paraId="2CE736CA" w14:textId="77777777" w:rsidR="00F2196F" w:rsidRDefault="00F2196F" w:rsidP="00997A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BBD" w14:paraId="5EE27681" w14:textId="77777777" w:rsidTr="0009202C">
        <w:tc>
          <w:tcPr>
            <w:tcW w:w="7112" w:type="dxa"/>
            <w:gridSpan w:val="2"/>
          </w:tcPr>
          <w:p w14:paraId="5FDB4F55" w14:textId="77777777" w:rsidR="00984BBD" w:rsidRPr="00984BBD" w:rsidRDefault="00984BBD" w:rsidP="00984BBD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7B7F54BB" w14:textId="77777777" w:rsidR="00984BBD" w:rsidRDefault="00984BBD" w:rsidP="00997A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BBD" w14:paraId="474CC929" w14:textId="77777777" w:rsidTr="0009202C">
        <w:tc>
          <w:tcPr>
            <w:tcW w:w="4635" w:type="dxa"/>
          </w:tcPr>
          <w:p w14:paraId="67CDF9FE" w14:textId="1EFADEFD" w:rsidR="00984BBD" w:rsidRDefault="00984BBD" w:rsidP="002B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Hilde Næss/s/</w:t>
            </w:r>
          </w:p>
          <w:p w14:paraId="19495D17" w14:textId="0CE9DAF5" w:rsidR="004E57CD" w:rsidRDefault="004E57CD" w:rsidP="002B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  <w:p w14:paraId="500D378B" w14:textId="77777777" w:rsidR="00984BBD" w:rsidRDefault="00984BBD" w:rsidP="002B63BB">
            <w:pPr>
              <w:rPr>
                <w:sz w:val="22"/>
                <w:szCs w:val="22"/>
              </w:rPr>
            </w:pPr>
          </w:p>
          <w:p w14:paraId="2618AF1B" w14:textId="1C026FF5" w:rsidR="00984BBD" w:rsidRDefault="00984BBD" w:rsidP="002B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</w:t>
            </w:r>
          </w:p>
          <w:p w14:paraId="3AF10C17" w14:textId="77777777" w:rsidR="00984BBD" w:rsidRDefault="00984BBD" w:rsidP="00984B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48DD8FB" w14:textId="02819271" w:rsidR="00984BBD" w:rsidRDefault="00984BBD" w:rsidP="002B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 Grostad/s/</w:t>
            </w:r>
          </w:p>
          <w:p w14:paraId="3FDBBDAF" w14:textId="2A809361" w:rsidR="004E57CD" w:rsidRDefault="004E57CD" w:rsidP="002B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Generalsekretær</w:t>
            </w:r>
          </w:p>
          <w:p w14:paraId="70C9D9E4" w14:textId="77777777" w:rsidR="00984BBD" w:rsidRDefault="00984BBD" w:rsidP="002B63BB">
            <w:pPr>
              <w:rPr>
                <w:sz w:val="22"/>
                <w:szCs w:val="22"/>
              </w:rPr>
            </w:pPr>
          </w:p>
          <w:p w14:paraId="156B0FE0" w14:textId="03CA37E9" w:rsidR="00984BBD" w:rsidRDefault="00984BBD" w:rsidP="002B63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</w:tc>
      </w:tr>
    </w:tbl>
    <w:p w14:paraId="003A8EFD" w14:textId="77777777" w:rsidR="00997A6D" w:rsidRDefault="00997A6D" w:rsidP="00997A6D">
      <w:pPr>
        <w:ind w:left="180"/>
        <w:rPr>
          <w:color w:val="000000" w:themeColor="text1"/>
          <w:sz w:val="22"/>
          <w:szCs w:val="22"/>
        </w:rPr>
      </w:pPr>
    </w:p>
    <w:p w14:paraId="15BB29A8" w14:textId="596C3014" w:rsidR="006078FC" w:rsidRDefault="006078FC" w:rsidP="00997A6D">
      <w:pPr>
        <w:ind w:left="180"/>
        <w:rPr>
          <w:color w:val="000000" w:themeColor="text1"/>
          <w:sz w:val="22"/>
          <w:szCs w:val="22"/>
        </w:rPr>
      </w:pPr>
    </w:p>
    <w:p w14:paraId="13D47A80" w14:textId="0A4A3F18" w:rsidR="006078FC" w:rsidRDefault="006078FC" w:rsidP="00997A6D">
      <w:pPr>
        <w:ind w:left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Påmeldingsskjema nedenfor.</w:t>
      </w:r>
    </w:p>
    <w:p w14:paraId="4C61C403" w14:textId="21848152" w:rsidR="002B63BB" w:rsidRDefault="002B63BB" w:rsidP="00997A6D">
      <w:pPr>
        <w:ind w:left="180"/>
        <w:rPr>
          <w:color w:val="000000" w:themeColor="text1"/>
          <w:sz w:val="22"/>
          <w:szCs w:val="22"/>
        </w:rPr>
      </w:pPr>
    </w:p>
    <w:p w14:paraId="1A3C9749" w14:textId="77777777" w:rsidR="002B63BB" w:rsidRDefault="002B63BB" w:rsidP="00997A6D">
      <w:pPr>
        <w:ind w:left="180"/>
        <w:rPr>
          <w:color w:val="000000" w:themeColor="text1"/>
          <w:sz w:val="22"/>
          <w:szCs w:val="22"/>
        </w:rPr>
      </w:pPr>
    </w:p>
    <w:p w14:paraId="7C3C0AFC" w14:textId="77777777" w:rsidR="009F797A" w:rsidRDefault="009F797A" w:rsidP="00287389">
      <w:pPr>
        <w:ind w:left="284"/>
        <w:rPr>
          <w:b/>
          <w:bCs/>
          <w:lang w:val="en-US"/>
        </w:rPr>
      </w:pPr>
    </w:p>
    <w:p w14:paraId="56E7B881" w14:textId="77777777" w:rsidR="009F797A" w:rsidRDefault="009F797A" w:rsidP="00287389">
      <w:pPr>
        <w:ind w:left="284"/>
        <w:rPr>
          <w:b/>
          <w:bCs/>
          <w:lang w:val="en-US"/>
        </w:rPr>
      </w:pPr>
    </w:p>
    <w:p w14:paraId="55F4FC39" w14:textId="77777777" w:rsidR="009F797A" w:rsidRDefault="009F797A" w:rsidP="00287389">
      <w:pPr>
        <w:ind w:left="284"/>
        <w:rPr>
          <w:b/>
          <w:bCs/>
          <w:lang w:val="en-US"/>
        </w:rPr>
      </w:pPr>
    </w:p>
    <w:p w14:paraId="7E55DA54" w14:textId="77777777" w:rsidR="009F797A" w:rsidRDefault="009F797A" w:rsidP="00287389">
      <w:pPr>
        <w:ind w:left="284"/>
        <w:rPr>
          <w:b/>
          <w:bCs/>
          <w:lang w:val="en-US"/>
        </w:rPr>
      </w:pPr>
    </w:p>
    <w:p w14:paraId="6172AA52" w14:textId="327CF1D2" w:rsidR="002B63BB" w:rsidRPr="002B63BB" w:rsidRDefault="002B63BB" w:rsidP="00287389">
      <w:pPr>
        <w:ind w:left="284"/>
        <w:rPr>
          <w:color w:val="000000" w:themeColor="text1"/>
          <w:sz w:val="22"/>
          <w:szCs w:val="22"/>
        </w:rPr>
      </w:pPr>
      <w:r w:rsidRPr="002B63BB">
        <w:rPr>
          <w:b/>
          <w:bCs/>
          <w:lang w:val="en-US"/>
        </w:rPr>
        <w:t>Quality Airport Hotel Gardermoen</w:t>
      </w:r>
    </w:p>
    <w:p w14:paraId="28EE97D7" w14:textId="77777777" w:rsidR="002B63BB" w:rsidRPr="00287389" w:rsidRDefault="002B63BB" w:rsidP="00287389">
      <w:pPr>
        <w:pStyle w:val="NormalWeb"/>
        <w:shd w:val="clear" w:color="auto" w:fill="FFFFFF"/>
        <w:spacing w:before="0" w:beforeAutospacing="0" w:after="300" w:afterAutospacing="0"/>
        <w:ind w:left="284"/>
        <w:textAlignment w:val="baseline"/>
        <w:rPr>
          <w:color w:val="000000"/>
          <w:sz w:val="23"/>
          <w:szCs w:val="23"/>
        </w:rPr>
      </w:pPr>
      <w:r w:rsidRPr="002B63BB">
        <w:rPr>
          <w:color w:val="000000"/>
          <w:sz w:val="23"/>
          <w:szCs w:val="23"/>
        </w:rPr>
        <w:t xml:space="preserve">Shuttle-bussen har ca. 200 bussavganger i døgnet. Kommer du til Gardermoen med fly, og skal </w:t>
      </w:r>
      <w:r w:rsidRPr="00287389">
        <w:rPr>
          <w:color w:val="000000"/>
          <w:sz w:val="23"/>
          <w:szCs w:val="23"/>
        </w:rPr>
        <w:t>videre til hotell eller Gardermoen Parkering, står Shuttle-bussen klar til å hjelpe deg.</w:t>
      </w:r>
    </w:p>
    <w:p w14:paraId="6443DA83" w14:textId="77777777" w:rsidR="002B63BB" w:rsidRPr="00F06495" w:rsidRDefault="002B63BB" w:rsidP="00287389">
      <w:pPr>
        <w:pStyle w:val="Overskrift4"/>
        <w:shd w:val="clear" w:color="auto" w:fill="FFFFFF"/>
        <w:ind w:left="284"/>
        <w:textAlignment w:val="baseline"/>
        <w:rPr>
          <w:color w:val="000000"/>
          <w:lang w:val="nb-NO"/>
        </w:rPr>
      </w:pPr>
      <w:r w:rsidRPr="00F06495">
        <w:rPr>
          <w:bCs/>
          <w:color w:val="000000"/>
          <w:lang w:val="nb-NO"/>
        </w:rPr>
        <w:t>Holdeplassen hvor Shuttle-bussen stopper er B25</w:t>
      </w:r>
    </w:p>
    <w:p w14:paraId="0A0A81EE" w14:textId="77777777" w:rsidR="002B63BB" w:rsidRPr="002B63BB" w:rsidRDefault="002B63BB" w:rsidP="00997A6D">
      <w:pPr>
        <w:ind w:left="180"/>
        <w:rPr>
          <w:color w:val="000000" w:themeColor="text1"/>
          <w:sz w:val="22"/>
          <w:szCs w:val="22"/>
        </w:rPr>
      </w:pPr>
    </w:p>
    <w:p w14:paraId="20266918" w14:textId="43405DCB" w:rsidR="006437EC" w:rsidRDefault="006437EC" w:rsidP="00997A6D">
      <w:pPr>
        <w:ind w:left="180"/>
        <w:rPr>
          <w:color w:val="000000" w:themeColor="text1"/>
          <w:sz w:val="22"/>
          <w:szCs w:val="22"/>
        </w:rPr>
      </w:pPr>
    </w:p>
    <w:p w14:paraId="45C06809" w14:textId="77777777" w:rsidR="008A5D16" w:rsidRDefault="008A5D1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289E8B8E" w14:textId="77777777" w:rsidR="000C59A3" w:rsidRDefault="000C59A3" w:rsidP="00997A6D">
      <w:pPr>
        <w:ind w:left="180"/>
        <w:rPr>
          <w:color w:val="000000" w:themeColor="text1"/>
          <w:szCs w:val="22"/>
        </w:rPr>
      </w:pPr>
    </w:p>
    <w:p w14:paraId="320B9191" w14:textId="77777777" w:rsidR="000C59A3" w:rsidRDefault="000C59A3" w:rsidP="00997A6D">
      <w:pPr>
        <w:ind w:left="180"/>
        <w:rPr>
          <w:color w:val="000000" w:themeColor="text1"/>
          <w:szCs w:val="22"/>
        </w:rPr>
      </w:pPr>
    </w:p>
    <w:p w14:paraId="3FD9DBC5" w14:textId="77777777" w:rsidR="000C59A3" w:rsidRDefault="000C59A3" w:rsidP="00997A6D">
      <w:pPr>
        <w:ind w:left="180"/>
        <w:rPr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797"/>
      </w:tblGrid>
      <w:tr w:rsidR="000C59A3" w14:paraId="3D6EAC8C" w14:textId="77777777" w:rsidTr="0009202C">
        <w:tc>
          <w:tcPr>
            <w:tcW w:w="8880" w:type="dxa"/>
            <w:gridSpan w:val="2"/>
          </w:tcPr>
          <w:p w14:paraId="2DA51ED6" w14:textId="77777777" w:rsidR="000C59A3" w:rsidRPr="008A5D16" w:rsidRDefault="000C59A3" w:rsidP="00997A6D">
            <w:pPr>
              <w:rPr>
                <w:sz w:val="22"/>
                <w:szCs w:val="22"/>
              </w:rPr>
            </w:pPr>
          </w:p>
          <w:p w14:paraId="1DCDBF91" w14:textId="3295B5E0" w:rsidR="000C59A3" w:rsidRPr="000C59A3" w:rsidRDefault="000C59A3" w:rsidP="000C59A3">
            <w:pPr>
              <w:rPr>
                <w:b/>
              </w:rPr>
            </w:pPr>
            <w:r w:rsidRPr="000C59A3">
              <w:rPr>
                <w:b/>
              </w:rPr>
              <w:t>BEKREFTET PÅMELDING TIL NV</w:t>
            </w:r>
            <w:r w:rsidR="00265467">
              <w:rPr>
                <w:b/>
              </w:rPr>
              <w:t>Fs</w:t>
            </w:r>
            <w:r w:rsidRPr="000C59A3">
              <w:rPr>
                <w:b/>
              </w:rPr>
              <w:t xml:space="preserve"> FORBUNDSTING 2018</w:t>
            </w:r>
          </w:p>
          <w:p w14:paraId="54683965" w14:textId="77777777" w:rsidR="000C59A3" w:rsidRPr="00F06495" w:rsidRDefault="000C59A3" w:rsidP="00997A6D">
            <w:pPr>
              <w:rPr>
                <w:bCs/>
                <w:sz w:val="22"/>
                <w:szCs w:val="22"/>
              </w:rPr>
            </w:pPr>
          </w:p>
        </w:tc>
      </w:tr>
      <w:tr w:rsidR="008A5D16" w14:paraId="28190A9B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45E2960B" w14:textId="63B8A25D" w:rsidR="008A5D16" w:rsidRPr="008A5D16" w:rsidRDefault="008A5D16" w:rsidP="00997A6D">
            <w:pPr>
              <w:rPr>
                <w:sz w:val="22"/>
                <w:szCs w:val="22"/>
              </w:rPr>
            </w:pPr>
            <w:r w:rsidRPr="008A5D16">
              <w:rPr>
                <w:sz w:val="22"/>
                <w:szCs w:val="22"/>
              </w:rPr>
              <w:t>Sted</w:t>
            </w:r>
          </w:p>
        </w:tc>
        <w:tc>
          <w:tcPr>
            <w:tcW w:w="6797" w:type="dxa"/>
          </w:tcPr>
          <w:p w14:paraId="20A2FEE3" w14:textId="3D39C39E" w:rsidR="008A5D16" w:rsidRPr="00843832" w:rsidRDefault="008A5D16" w:rsidP="00997A6D">
            <w:pPr>
              <w:rPr>
                <w:b/>
                <w:sz w:val="22"/>
                <w:szCs w:val="22"/>
              </w:rPr>
            </w:pPr>
            <w:r w:rsidRPr="00843832">
              <w:rPr>
                <w:b/>
                <w:bCs/>
                <w:sz w:val="22"/>
                <w:szCs w:val="22"/>
                <w:lang w:val="en-US"/>
              </w:rPr>
              <w:t>Quality Airport Hotel Gardermoen</w:t>
            </w:r>
          </w:p>
        </w:tc>
      </w:tr>
      <w:tr w:rsidR="000C59A3" w14:paraId="74479A2D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036652BD" w14:textId="77777777" w:rsidR="000C59A3" w:rsidRDefault="000C59A3" w:rsidP="00997A6D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0780D3BC" w14:textId="77777777" w:rsidR="000C59A3" w:rsidRPr="008A5D16" w:rsidRDefault="000C59A3" w:rsidP="008A5D16"/>
        </w:tc>
      </w:tr>
      <w:tr w:rsidR="008A5D16" w14:paraId="0CD58417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54016448" w14:textId="76390BBE" w:rsidR="008A5D16" w:rsidRPr="008A5D16" w:rsidRDefault="008A5D16" w:rsidP="0099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</w:t>
            </w:r>
          </w:p>
        </w:tc>
        <w:tc>
          <w:tcPr>
            <w:tcW w:w="6797" w:type="dxa"/>
          </w:tcPr>
          <w:p w14:paraId="5470F78B" w14:textId="3196DB75" w:rsidR="008A5D16" w:rsidRPr="00843832" w:rsidRDefault="008A5D16" w:rsidP="008A5D1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43832">
              <w:rPr>
                <w:b/>
              </w:rPr>
              <w:t>Søndag 18. mars 2018 – Klokka 10.00</w:t>
            </w:r>
          </w:p>
        </w:tc>
      </w:tr>
      <w:tr w:rsidR="000C59A3" w14:paraId="683B75F0" w14:textId="77777777" w:rsidTr="0009202C">
        <w:tc>
          <w:tcPr>
            <w:tcW w:w="2083" w:type="dxa"/>
          </w:tcPr>
          <w:p w14:paraId="561D4047" w14:textId="77777777" w:rsidR="000C59A3" w:rsidRDefault="000C59A3" w:rsidP="00997A6D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3B37D6E2" w14:textId="77777777" w:rsidR="000C59A3" w:rsidRPr="008A5D16" w:rsidRDefault="000C59A3" w:rsidP="008A5D16"/>
        </w:tc>
      </w:tr>
      <w:tr w:rsidR="000C59A3" w14:paraId="51BBF8EA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1D3211E" w14:textId="45E0F034" w:rsidR="000C59A3" w:rsidRDefault="000C59A3" w:rsidP="0099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</w:t>
            </w:r>
          </w:p>
        </w:tc>
        <w:tc>
          <w:tcPr>
            <w:tcW w:w="6797" w:type="dxa"/>
          </w:tcPr>
          <w:p w14:paraId="7BAA5CED" w14:textId="4017FA18" w:rsidR="000C59A3" w:rsidRPr="008A5D16" w:rsidRDefault="00843832" w:rsidP="008A5D16">
            <w:r>
              <w:t>……………………………………………………………………..</w:t>
            </w:r>
          </w:p>
        </w:tc>
      </w:tr>
      <w:tr w:rsidR="00843832" w14:paraId="0F9082E3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3FAA5B30" w14:textId="77777777" w:rsidR="00843832" w:rsidRDefault="00843832" w:rsidP="008438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05790A65" w14:textId="77777777" w:rsidR="00843832" w:rsidRDefault="00843832" w:rsidP="008A5D16"/>
        </w:tc>
      </w:tr>
      <w:tr w:rsidR="000C59A3" w14:paraId="4D9D7CE9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98BE757" w14:textId="7BBA0A29" w:rsidR="000C59A3" w:rsidRDefault="000C59A3" w:rsidP="00843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Fullmakt </w:t>
            </w:r>
            <w:r w:rsidR="00843832">
              <w:rPr>
                <w:sz w:val="22"/>
                <w:szCs w:val="22"/>
              </w:rPr>
              <w:t xml:space="preserve">delegat </w:t>
            </w:r>
          </w:p>
        </w:tc>
        <w:tc>
          <w:tcPr>
            <w:tcW w:w="6797" w:type="dxa"/>
          </w:tcPr>
          <w:p w14:paraId="3736D531" w14:textId="72E24D9F" w:rsidR="000C59A3" w:rsidRPr="008A5D16" w:rsidRDefault="00843832" w:rsidP="008A5D16">
            <w:r>
              <w:t>……………………………………………………………….…….</w:t>
            </w:r>
          </w:p>
        </w:tc>
      </w:tr>
      <w:tr w:rsidR="00843832" w14:paraId="432782AD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3783FE97" w14:textId="77777777" w:rsidR="00843832" w:rsidRDefault="00843832" w:rsidP="000C59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5DCAABA3" w14:textId="77777777" w:rsidR="00843832" w:rsidRDefault="00843832" w:rsidP="008A5D16"/>
        </w:tc>
      </w:tr>
      <w:tr w:rsidR="000C59A3" w14:paraId="346F2929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4F43CC9" w14:textId="3002DE30" w:rsidR="000C59A3" w:rsidRDefault="000C59A3" w:rsidP="000C59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Observatør</w:t>
            </w:r>
          </w:p>
        </w:tc>
        <w:tc>
          <w:tcPr>
            <w:tcW w:w="6797" w:type="dxa"/>
          </w:tcPr>
          <w:p w14:paraId="08CCD0B3" w14:textId="6EC8C3F8" w:rsidR="000C59A3" w:rsidRDefault="00843832" w:rsidP="008A5D16">
            <w:r>
              <w:t>………………………………………………………………….….</w:t>
            </w:r>
          </w:p>
        </w:tc>
      </w:tr>
      <w:tr w:rsidR="000C59A3" w14:paraId="323D1E0E" w14:textId="77777777" w:rsidTr="0009202C">
        <w:tc>
          <w:tcPr>
            <w:tcW w:w="2083" w:type="dxa"/>
          </w:tcPr>
          <w:p w14:paraId="1A27DE22" w14:textId="77777777" w:rsidR="000C59A3" w:rsidRDefault="000C59A3" w:rsidP="00997A6D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068187A3" w14:textId="77777777" w:rsidR="000C59A3" w:rsidRDefault="000C59A3" w:rsidP="008A5D16"/>
        </w:tc>
      </w:tr>
      <w:tr w:rsidR="000C59A3" w14:paraId="6FA60C31" w14:textId="77777777" w:rsidTr="0009202C">
        <w:tc>
          <w:tcPr>
            <w:tcW w:w="2083" w:type="dxa"/>
          </w:tcPr>
          <w:p w14:paraId="390DED78" w14:textId="77777777" w:rsidR="000C59A3" w:rsidRDefault="000C59A3" w:rsidP="00997A6D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665BED28" w14:textId="77777777" w:rsidR="000C59A3" w:rsidRPr="008A5D16" w:rsidRDefault="000C59A3" w:rsidP="008A5D16"/>
        </w:tc>
      </w:tr>
      <w:tr w:rsidR="000C59A3" w14:paraId="16751DAC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03D1BE77" w14:textId="3706F000" w:rsidR="000C59A3" w:rsidRDefault="000C59A3" w:rsidP="0099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6797" w:type="dxa"/>
          </w:tcPr>
          <w:p w14:paraId="208481D2" w14:textId="27130100" w:rsidR="000C59A3" w:rsidRPr="008A5D16" w:rsidRDefault="00843832" w:rsidP="008A5D16">
            <w:r>
              <w:t>……………………………………………………………………..</w:t>
            </w:r>
          </w:p>
        </w:tc>
      </w:tr>
      <w:tr w:rsidR="00843832" w14:paraId="1C20E5F1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7B4286F" w14:textId="77777777" w:rsidR="00843832" w:rsidRDefault="00843832" w:rsidP="000C59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05800A89" w14:textId="77777777" w:rsidR="00843832" w:rsidRDefault="00843832" w:rsidP="008A5D16"/>
        </w:tc>
      </w:tr>
      <w:tr w:rsidR="000C59A3" w14:paraId="290DF0A8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4417F85F" w14:textId="47624853" w:rsidR="000C59A3" w:rsidRDefault="00843832" w:rsidP="000C59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Fullmakt delegat</w:t>
            </w:r>
          </w:p>
        </w:tc>
        <w:tc>
          <w:tcPr>
            <w:tcW w:w="6797" w:type="dxa"/>
          </w:tcPr>
          <w:p w14:paraId="66A0273B" w14:textId="1F1A12E0" w:rsidR="000C59A3" w:rsidRPr="008A5D16" w:rsidRDefault="00843832" w:rsidP="008A5D16">
            <w:r>
              <w:t>……………………………………………………………………...</w:t>
            </w:r>
          </w:p>
        </w:tc>
      </w:tr>
      <w:tr w:rsidR="00843832" w14:paraId="4B0DE741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BE38E39" w14:textId="77777777" w:rsidR="00843832" w:rsidRDefault="00843832" w:rsidP="000C59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13D41A9E" w14:textId="77777777" w:rsidR="00843832" w:rsidRDefault="00843832" w:rsidP="008A5D16"/>
        </w:tc>
      </w:tr>
      <w:tr w:rsidR="000C59A3" w14:paraId="7709CA17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36110A33" w14:textId="786BEE01" w:rsidR="000C59A3" w:rsidRDefault="000C59A3" w:rsidP="000C59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Observatør</w:t>
            </w:r>
          </w:p>
        </w:tc>
        <w:tc>
          <w:tcPr>
            <w:tcW w:w="6797" w:type="dxa"/>
          </w:tcPr>
          <w:p w14:paraId="46C10C83" w14:textId="1BFCB3CB" w:rsidR="000C59A3" w:rsidRPr="008A5D16" w:rsidRDefault="00843832" w:rsidP="008A5D16">
            <w:r>
              <w:t>……………………………………………………………………..</w:t>
            </w:r>
          </w:p>
        </w:tc>
      </w:tr>
    </w:tbl>
    <w:p w14:paraId="725D8196" w14:textId="77777777" w:rsidR="008A5D16" w:rsidRDefault="008A5D16" w:rsidP="00997A6D">
      <w:pPr>
        <w:ind w:left="180"/>
        <w:rPr>
          <w:color w:val="000000" w:themeColor="text1"/>
          <w:sz w:val="22"/>
          <w:szCs w:val="22"/>
        </w:rPr>
      </w:pPr>
    </w:p>
    <w:p w14:paraId="17847851" w14:textId="77777777" w:rsidR="00841B8D" w:rsidRDefault="00841B8D" w:rsidP="00997A6D">
      <w:pPr>
        <w:ind w:left="180"/>
        <w:rPr>
          <w:color w:val="000000" w:themeColor="text1"/>
          <w:sz w:val="22"/>
          <w:szCs w:val="22"/>
        </w:rPr>
      </w:pPr>
    </w:p>
    <w:p w14:paraId="2D3EE191" w14:textId="427FA225" w:rsidR="000C59A3" w:rsidRDefault="000C59A3" w:rsidP="00997A6D">
      <w:pPr>
        <w:ind w:left="180"/>
        <w:rPr>
          <w:color w:val="000000" w:themeColor="text1"/>
          <w:sz w:val="22"/>
          <w:szCs w:val="22"/>
        </w:rPr>
      </w:pPr>
    </w:p>
    <w:p w14:paraId="4525DC5D" w14:textId="77777777" w:rsidR="002B63BB" w:rsidRDefault="002B63BB" w:rsidP="00997A6D">
      <w:pPr>
        <w:ind w:left="180"/>
        <w:rPr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797"/>
      </w:tblGrid>
      <w:tr w:rsidR="00843832" w14:paraId="49F23AA5" w14:textId="77777777" w:rsidTr="0009202C">
        <w:tc>
          <w:tcPr>
            <w:tcW w:w="8880" w:type="dxa"/>
            <w:gridSpan w:val="2"/>
          </w:tcPr>
          <w:p w14:paraId="767FAA6F" w14:textId="77777777" w:rsidR="00843832" w:rsidRPr="008A5D16" w:rsidRDefault="00843832" w:rsidP="00960B2A">
            <w:pPr>
              <w:rPr>
                <w:sz w:val="22"/>
                <w:szCs w:val="22"/>
              </w:rPr>
            </w:pPr>
          </w:p>
          <w:p w14:paraId="1ABA49C8" w14:textId="0EDCE122" w:rsidR="00843832" w:rsidRPr="000C59A3" w:rsidRDefault="00265467" w:rsidP="00960B2A">
            <w:pPr>
              <w:rPr>
                <w:b/>
              </w:rPr>
            </w:pPr>
            <w:r>
              <w:rPr>
                <w:b/>
              </w:rPr>
              <w:t>BEKREFTET PÅMELDING TIL NVFs UTVIKLINGS</w:t>
            </w:r>
            <w:r w:rsidR="00843832">
              <w:rPr>
                <w:b/>
              </w:rPr>
              <w:t xml:space="preserve">SEMINAR </w:t>
            </w:r>
            <w:r w:rsidR="00843832" w:rsidRPr="000C59A3">
              <w:rPr>
                <w:b/>
              </w:rPr>
              <w:t>2018</w:t>
            </w:r>
          </w:p>
          <w:p w14:paraId="77AD2F08" w14:textId="77777777" w:rsidR="00843832" w:rsidRPr="00F06495" w:rsidRDefault="00843832" w:rsidP="00960B2A">
            <w:pPr>
              <w:rPr>
                <w:bCs/>
                <w:sz w:val="22"/>
                <w:szCs w:val="22"/>
              </w:rPr>
            </w:pPr>
          </w:p>
        </w:tc>
      </w:tr>
      <w:tr w:rsidR="00843832" w14:paraId="0BB35F0F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CC0A5C7" w14:textId="77777777" w:rsidR="00843832" w:rsidRPr="008A5D16" w:rsidRDefault="00843832" w:rsidP="00960B2A">
            <w:pPr>
              <w:rPr>
                <w:sz w:val="22"/>
                <w:szCs w:val="22"/>
              </w:rPr>
            </w:pPr>
            <w:r w:rsidRPr="008A5D16">
              <w:rPr>
                <w:sz w:val="22"/>
                <w:szCs w:val="22"/>
              </w:rPr>
              <w:t>Sted</w:t>
            </w:r>
          </w:p>
        </w:tc>
        <w:tc>
          <w:tcPr>
            <w:tcW w:w="6797" w:type="dxa"/>
          </w:tcPr>
          <w:p w14:paraId="35A4BB54" w14:textId="77777777" w:rsidR="00843832" w:rsidRPr="00843832" w:rsidRDefault="00843832" w:rsidP="00960B2A">
            <w:pPr>
              <w:rPr>
                <w:b/>
                <w:sz w:val="22"/>
                <w:szCs w:val="22"/>
              </w:rPr>
            </w:pPr>
            <w:r w:rsidRPr="00843832">
              <w:rPr>
                <w:b/>
                <w:bCs/>
                <w:sz w:val="22"/>
                <w:szCs w:val="22"/>
                <w:lang w:val="en-US"/>
              </w:rPr>
              <w:t>Quality Airport Hotel Gardermoen</w:t>
            </w:r>
          </w:p>
        </w:tc>
      </w:tr>
      <w:tr w:rsidR="00843832" w14:paraId="01FCEFA5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7B52783F" w14:textId="77777777" w:rsidR="00843832" w:rsidRDefault="00843832" w:rsidP="00960B2A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25DBF2C3" w14:textId="77777777" w:rsidR="00843832" w:rsidRPr="008A5D16" w:rsidRDefault="00843832" w:rsidP="00960B2A"/>
        </w:tc>
      </w:tr>
      <w:tr w:rsidR="00843832" w14:paraId="3311AEB9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5F824762" w14:textId="77777777" w:rsidR="00843832" w:rsidRPr="008A5D16" w:rsidRDefault="00843832" w:rsidP="0096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</w:t>
            </w:r>
          </w:p>
        </w:tc>
        <w:tc>
          <w:tcPr>
            <w:tcW w:w="6797" w:type="dxa"/>
          </w:tcPr>
          <w:p w14:paraId="23F96E85" w14:textId="27CE5CD0" w:rsidR="00843832" w:rsidRPr="00843832" w:rsidRDefault="00843832" w:rsidP="0084383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</w:rPr>
              <w:t>Lør</w:t>
            </w:r>
            <w:r w:rsidRPr="00843832">
              <w:rPr>
                <w:b/>
              </w:rPr>
              <w:t>dag 1</w:t>
            </w:r>
            <w:r>
              <w:rPr>
                <w:b/>
              </w:rPr>
              <w:t>7</w:t>
            </w:r>
            <w:r w:rsidRPr="00843832">
              <w:rPr>
                <w:b/>
              </w:rPr>
              <w:t>. mars 2018 – Klokka 1</w:t>
            </w:r>
            <w:r>
              <w:rPr>
                <w:b/>
              </w:rPr>
              <w:t>2</w:t>
            </w:r>
            <w:r w:rsidRPr="00843832">
              <w:rPr>
                <w:b/>
              </w:rPr>
              <w:t>.00</w:t>
            </w:r>
          </w:p>
        </w:tc>
      </w:tr>
      <w:tr w:rsidR="00843832" w14:paraId="25A4A89D" w14:textId="77777777" w:rsidTr="0009202C">
        <w:tc>
          <w:tcPr>
            <w:tcW w:w="2083" w:type="dxa"/>
          </w:tcPr>
          <w:p w14:paraId="4868B0D8" w14:textId="77777777" w:rsidR="00843832" w:rsidRDefault="00843832" w:rsidP="00960B2A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73552CCD" w14:textId="77777777" w:rsidR="00843832" w:rsidRPr="008A5D16" w:rsidRDefault="00843832" w:rsidP="00960B2A"/>
        </w:tc>
      </w:tr>
      <w:tr w:rsidR="00843832" w14:paraId="0FB14E1E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38E5577E" w14:textId="77777777" w:rsidR="00843832" w:rsidRDefault="00843832" w:rsidP="0096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</w:t>
            </w:r>
          </w:p>
        </w:tc>
        <w:tc>
          <w:tcPr>
            <w:tcW w:w="6797" w:type="dxa"/>
          </w:tcPr>
          <w:p w14:paraId="515A490D" w14:textId="22DA4D76" w:rsidR="00843832" w:rsidRPr="008A5D16" w:rsidRDefault="00906998" w:rsidP="00960B2A">
            <w:r>
              <w:t>……………………………………………………………………...</w:t>
            </w:r>
          </w:p>
        </w:tc>
      </w:tr>
      <w:tr w:rsidR="00843832" w14:paraId="0461EBCE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5FC9433E" w14:textId="77777777" w:rsidR="00843832" w:rsidRDefault="00843832" w:rsidP="00960B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47257E0F" w14:textId="77777777" w:rsidR="00843832" w:rsidRDefault="00843832" w:rsidP="00960B2A"/>
        </w:tc>
      </w:tr>
      <w:tr w:rsidR="00843832" w14:paraId="0E55EA17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200E98F0" w14:textId="74172738" w:rsidR="00843832" w:rsidRDefault="00843832" w:rsidP="00960B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Deltaker 1 </w:t>
            </w:r>
          </w:p>
        </w:tc>
        <w:tc>
          <w:tcPr>
            <w:tcW w:w="6797" w:type="dxa"/>
          </w:tcPr>
          <w:p w14:paraId="6B0DDFF7" w14:textId="621FBF2E" w:rsidR="00843832" w:rsidRPr="008A5D16" w:rsidRDefault="00843832" w:rsidP="00960B2A">
            <w:r>
              <w:t>……………………………………………………………………...</w:t>
            </w:r>
          </w:p>
        </w:tc>
      </w:tr>
      <w:tr w:rsidR="00843832" w14:paraId="5D6E2C3C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0F322ED3" w14:textId="77777777" w:rsidR="00843832" w:rsidRDefault="00843832" w:rsidP="00960B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133B1A57" w14:textId="77777777" w:rsidR="00843832" w:rsidRDefault="00843832" w:rsidP="00960B2A"/>
        </w:tc>
      </w:tr>
      <w:tr w:rsidR="00843832" w14:paraId="250B4BFD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11022271" w14:textId="2B66602E" w:rsidR="00843832" w:rsidRDefault="00843832" w:rsidP="00843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 2</w:t>
            </w:r>
          </w:p>
        </w:tc>
        <w:tc>
          <w:tcPr>
            <w:tcW w:w="6797" w:type="dxa"/>
          </w:tcPr>
          <w:p w14:paraId="19EFF15D" w14:textId="4F0970A8" w:rsidR="00843832" w:rsidRDefault="00843832" w:rsidP="00960B2A">
            <w:r>
              <w:t>……………………………………………………………………...</w:t>
            </w:r>
          </w:p>
        </w:tc>
      </w:tr>
      <w:tr w:rsidR="00843832" w14:paraId="7C9E6FEE" w14:textId="77777777" w:rsidTr="0009202C">
        <w:tc>
          <w:tcPr>
            <w:tcW w:w="2083" w:type="dxa"/>
          </w:tcPr>
          <w:p w14:paraId="3D6EDC29" w14:textId="77777777" w:rsidR="00843832" w:rsidRDefault="00843832" w:rsidP="00960B2A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6100F406" w14:textId="77777777" w:rsidR="00843832" w:rsidRDefault="00843832" w:rsidP="00960B2A"/>
        </w:tc>
      </w:tr>
      <w:tr w:rsidR="00843832" w14:paraId="3BF0C7CF" w14:textId="77777777" w:rsidTr="0009202C">
        <w:tc>
          <w:tcPr>
            <w:tcW w:w="2083" w:type="dxa"/>
          </w:tcPr>
          <w:p w14:paraId="6538F0EC" w14:textId="77777777" w:rsidR="00843832" w:rsidRDefault="00843832" w:rsidP="00960B2A">
            <w:pPr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547F8A7D" w14:textId="77777777" w:rsidR="00843832" w:rsidRPr="008A5D16" w:rsidRDefault="00843832" w:rsidP="00960B2A"/>
        </w:tc>
      </w:tr>
      <w:tr w:rsidR="00843832" w14:paraId="73AC0CA9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1F2E2758" w14:textId="77777777" w:rsidR="00843832" w:rsidRDefault="00843832" w:rsidP="0096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6797" w:type="dxa"/>
          </w:tcPr>
          <w:p w14:paraId="48A817F6" w14:textId="3833C22F" w:rsidR="00843832" w:rsidRPr="008A5D16" w:rsidRDefault="00843832" w:rsidP="00960B2A">
            <w:r>
              <w:t>……………………………………………………………………...</w:t>
            </w:r>
          </w:p>
        </w:tc>
      </w:tr>
      <w:tr w:rsidR="00843832" w14:paraId="6AD6B52E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6D5F5C8C" w14:textId="77777777" w:rsidR="00843832" w:rsidRDefault="00843832" w:rsidP="00960B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7E6E5C45" w14:textId="77777777" w:rsidR="00843832" w:rsidRPr="008A5D16" w:rsidRDefault="00843832" w:rsidP="00960B2A"/>
        </w:tc>
      </w:tr>
      <w:tr w:rsidR="00843832" w14:paraId="1062CFA2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2A6E967F" w14:textId="6ECEF551" w:rsidR="00843832" w:rsidRDefault="00843832" w:rsidP="00960B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 1</w:t>
            </w:r>
          </w:p>
        </w:tc>
        <w:tc>
          <w:tcPr>
            <w:tcW w:w="6797" w:type="dxa"/>
          </w:tcPr>
          <w:p w14:paraId="6F905D93" w14:textId="650A5796" w:rsidR="00843832" w:rsidRPr="008A5D16" w:rsidRDefault="00843832" w:rsidP="00960B2A">
            <w:r>
              <w:t>……………………………………………………………………...</w:t>
            </w:r>
          </w:p>
        </w:tc>
      </w:tr>
      <w:tr w:rsidR="00843832" w14:paraId="5D090900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0B17A74F" w14:textId="77777777" w:rsidR="00843832" w:rsidRDefault="00843832" w:rsidP="00960B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257A39D3" w14:textId="77777777" w:rsidR="00843832" w:rsidRPr="008A5D16" w:rsidRDefault="00843832" w:rsidP="00960B2A"/>
        </w:tc>
      </w:tr>
      <w:tr w:rsidR="00843832" w14:paraId="408227C6" w14:textId="77777777" w:rsidTr="0009202C">
        <w:tc>
          <w:tcPr>
            <w:tcW w:w="2083" w:type="dxa"/>
            <w:shd w:val="clear" w:color="auto" w:fill="F2F2F2" w:themeFill="background1" w:themeFillShade="F2"/>
          </w:tcPr>
          <w:p w14:paraId="39C43DD0" w14:textId="2D25A9B2" w:rsidR="00843832" w:rsidRDefault="00843832" w:rsidP="00843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 2</w:t>
            </w:r>
          </w:p>
        </w:tc>
        <w:tc>
          <w:tcPr>
            <w:tcW w:w="6797" w:type="dxa"/>
          </w:tcPr>
          <w:p w14:paraId="388424BD" w14:textId="34AD6728" w:rsidR="00843832" w:rsidRPr="008A5D16" w:rsidRDefault="00843832" w:rsidP="00960B2A">
            <w:r>
              <w:t>……………………………………………………………………...</w:t>
            </w:r>
          </w:p>
        </w:tc>
      </w:tr>
    </w:tbl>
    <w:p w14:paraId="540442B3" w14:textId="77777777" w:rsidR="000C59A3" w:rsidRDefault="000C59A3" w:rsidP="00997A6D">
      <w:pPr>
        <w:ind w:left="180"/>
        <w:rPr>
          <w:color w:val="000000" w:themeColor="text1"/>
          <w:sz w:val="22"/>
          <w:szCs w:val="22"/>
        </w:rPr>
      </w:pPr>
    </w:p>
    <w:p w14:paraId="3E76C931" w14:textId="77777777" w:rsidR="008A5D16" w:rsidRDefault="008A5D16" w:rsidP="00997A6D">
      <w:pPr>
        <w:ind w:left="180"/>
        <w:rPr>
          <w:color w:val="000000" w:themeColor="text1"/>
          <w:sz w:val="22"/>
          <w:szCs w:val="22"/>
        </w:rPr>
      </w:pPr>
    </w:p>
    <w:p w14:paraId="6A9D546B" w14:textId="77777777" w:rsidR="008A5D16" w:rsidRPr="00C263A8" w:rsidRDefault="008A5D16" w:rsidP="00997A6D">
      <w:pPr>
        <w:ind w:left="180"/>
        <w:rPr>
          <w:color w:val="000000" w:themeColor="text1"/>
          <w:sz w:val="22"/>
          <w:szCs w:val="22"/>
        </w:rPr>
      </w:pPr>
    </w:p>
    <w:sectPr w:rsidR="008A5D16" w:rsidRPr="00C263A8" w:rsidSect="0008455F">
      <w:footerReference w:type="default" r:id="rId10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52A4" w14:textId="77777777" w:rsidR="00CD6235" w:rsidRDefault="00CD6235">
      <w:r>
        <w:separator/>
      </w:r>
    </w:p>
  </w:endnote>
  <w:endnote w:type="continuationSeparator" w:id="0">
    <w:p w14:paraId="738DD35C" w14:textId="77777777" w:rsidR="00CD6235" w:rsidRDefault="00CD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62D6" w14:textId="77777777" w:rsidR="00324429" w:rsidRDefault="00324429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4B838BCD" w14:textId="3EFA666E" w:rsidR="00324429" w:rsidRPr="00743DA8" w:rsidRDefault="00324429">
    <w:pPr>
      <w:pStyle w:val="Bunntekst"/>
      <w:jc w:val="center"/>
      <w:rPr>
        <w:sz w:val="22"/>
        <w:szCs w:val="22"/>
      </w:rPr>
    </w:pPr>
    <w:r w:rsidRPr="00743DA8">
      <w:rPr>
        <w:sz w:val="22"/>
        <w:szCs w:val="22"/>
      </w:rPr>
      <w:t>Norges Vektløfterforbund, Postboks 9904 7499 Trondheim, tlf: 480 42 210</w:t>
    </w:r>
  </w:p>
  <w:p w14:paraId="10970C12" w14:textId="49C82452" w:rsidR="00324429" w:rsidRPr="00743DA8" w:rsidRDefault="00324429" w:rsidP="210FA6B8">
    <w:pPr>
      <w:pStyle w:val="Bunntekst"/>
      <w:jc w:val="center"/>
      <w:rPr>
        <w:sz w:val="22"/>
        <w:szCs w:val="22"/>
        <w:lang w:val="de-DE"/>
      </w:rPr>
    </w:pPr>
    <w:r w:rsidRPr="00743DA8">
      <w:rPr>
        <w:sz w:val="22"/>
        <w:szCs w:val="22"/>
        <w:lang w:val="de-DE"/>
      </w:rPr>
      <w:t xml:space="preserve">E-mail: </w:t>
    </w:r>
    <w:r w:rsidRPr="00743DA8">
      <w:rPr>
        <w:sz w:val="22"/>
        <w:szCs w:val="22"/>
      </w:rPr>
      <w:t>vektlofterforbundet@idrettsmail.no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89C2A" w14:textId="77777777" w:rsidR="00CD6235" w:rsidRDefault="00CD6235">
      <w:r>
        <w:separator/>
      </w:r>
    </w:p>
  </w:footnote>
  <w:footnote w:type="continuationSeparator" w:id="0">
    <w:p w14:paraId="272BAD76" w14:textId="77777777" w:rsidR="00CD6235" w:rsidRDefault="00CD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24"/>
    <w:multiLevelType w:val="hybridMultilevel"/>
    <w:tmpl w:val="0FC43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263E"/>
    <w:multiLevelType w:val="hybridMultilevel"/>
    <w:tmpl w:val="944A4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811"/>
    <w:multiLevelType w:val="hybridMultilevel"/>
    <w:tmpl w:val="85EAEE2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41548B"/>
    <w:multiLevelType w:val="hybridMultilevel"/>
    <w:tmpl w:val="5C0A8120"/>
    <w:lvl w:ilvl="0" w:tplc="05AAB6A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9681B"/>
    <w:multiLevelType w:val="hybridMultilevel"/>
    <w:tmpl w:val="4A1CA8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8BC"/>
    <w:multiLevelType w:val="hybridMultilevel"/>
    <w:tmpl w:val="A1A48154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174AD"/>
    <w:multiLevelType w:val="hybridMultilevel"/>
    <w:tmpl w:val="CFB298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805"/>
    <w:multiLevelType w:val="hybridMultilevel"/>
    <w:tmpl w:val="C05CFEA4"/>
    <w:lvl w:ilvl="0" w:tplc="F1EA5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F5583"/>
    <w:multiLevelType w:val="hybridMultilevel"/>
    <w:tmpl w:val="8C14707C"/>
    <w:lvl w:ilvl="0" w:tplc="041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8161AD3"/>
    <w:multiLevelType w:val="hybridMultilevel"/>
    <w:tmpl w:val="59F0DBF4"/>
    <w:lvl w:ilvl="0" w:tplc="0414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>
    <w:nsid w:val="2A7341CF"/>
    <w:multiLevelType w:val="hybridMultilevel"/>
    <w:tmpl w:val="65C49DB6"/>
    <w:lvl w:ilvl="0" w:tplc="4EF2F76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3046A84"/>
    <w:multiLevelType w:val="hybridMultilevel"/>
    <w:tmpl w:val="4AA61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B55F4"/>
    <w:multiLevelType w:val="hybridMultilevel"/>
    <w:tmpl w:val="74F6678E"/>
    <w:lvl w:ilvl="0" w:tplc="4EF2F76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650B"/>
    <w:multiLevelType w:val="multilevel"/>
    <w:tmpl w:val="0EBA71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B419F9"/>
    <w:multiLevelType w:val="hybridMultilevel"/>
    <w:tmpl w:val="20629834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A2401"/>
    <w:multiLevelType w:val="hybridMultilevel"/>
    <w:tmpl w:val="E236E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1315C"/>
    <w:multiLevelType w:val="hybridMultilevel"/>
    <w:tmpl w:val="BA90A482"/>
    <w:lvl w:ilvl="0" w:tplc="4EF2F76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049DA"/>
    <w:multiLevelType w:val="hybridMultilevel"/>
    <w:tmpl w:val="8CBC962C"/>
    <w:lvl w:ilvl="0" w:tplc="041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617336DF"/>
    <w:multiLevelType w:val="hybridMultilevel"/>
    <w:tmpl w:val="A03CBB98"/>
    <w:lvl w:ilvl="0" w:tplc="4C98C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7C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6F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B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E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87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0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0B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9F59C2"/>
    <w:multiLevelType w:val="hybridMultilevel"/>
    <w:tmpl w:val="404C264A"/>
    <w:lvl w:ilvl="0" w:tplc="4EF2F764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2BB719F"/>
    <w:multiLevelType w:val="hybridMultilevel"/>
    <w:tmpl w:val="33A25D50"/>
    <w:lvl w:ilvl="0" w:tplc="134A5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69BB"/>
    <w:multiLevelType w:val="hybridMultilevel"/>
    <w:tmpl w:val="E5E8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760D4"/>
    <w:multiLevelType w:val="hybridMultilevel"/>
    <w:tmpl w:val="E264C618"/>
    <w:lvl w:ilvl="0" w:tplc="0262E5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17AB0"/>
    <w:multiLevelType w:val="hybridMultilevel"/>
    <w:tmpl w:val="78829FF4"/>
    <w:lvl w:ilvl="0" w:tplc="AADAFBC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D42AFE"/>
    <w:multiLevelType w:val="hybridMultilevel"/>
    <w:tmpl w:val="0A68AC64"/>
    <w:lvl w:ilvl="0" w:tplc="ED82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F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7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6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D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61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0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885353"/>
    <w:multiLevelType w:val="hybridMultilevel"/>
    <w:tmpl w:val="B6E4E16C"/>
    <w:lvl w:ilvl="0" w:tplc="4EF2F76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6"/>
  </w:num>
  <w:num w:numId="10">
    <w:abstractNumId w:val="25"/>
  </w:num>
  <w:num w:numId="11">
    <w:abstractNumId w:val="1"/>
  </w:num>
  <w:num w:numId="12">
    <w:abstractNumId w:val="9"/>
  </w:num>
  <w:num w:numId="13">
    <w:abstractNumId w:val="19"/>
  </w:num>
  <w:num w:numId="14">
    <w:abstractNumId w:val="10"/>
  </w:num>
  <w:num w:numId="15">
    <w:abstractNumId w:val="0"/>
  </w:num>
  <w:num w:numId="16">
    <w:abstractNumId w:val="16"/>
  </w:num>
  <w:num w:numId="17">
    <w:abstractNumId w:val="20"/>
  </w:num>
  <w:num w:numId="18">
    <w:abstractNumId w:val="2"/>
  </w:num>
  <w:num w:numId="19">
    <w:abstractNumId w:val="11"/>
  </w:num>
  <w:num w:numId="20">
    <w:abstractNumId w:val="21"/>
  </w:num>
  <w:num w:numId="21">
    <w:abstractNumId w:val="13"/>
  </w:num>
  <w:num w:numId="22">
    <w:abstractNumId w:val="6"/>
  </w:num>
  <w:num w:numId="23">
    <w:abstractNumId w:val="17"/>
  </w:num>
  <w:num w:numId="24">
    <w:abstractNumId w:val="27"/>
  </w:num>
  <w:num w:numId="25">
    <w:abstractNumId w:val="18"/>
  </w:num>
  <w:num w:numId="26">
    <w:abstractNumId w:val="8"/>
  </w:num>
  <w:num w:numId="27">
    <w:abstractNumId w:val="23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9"/>
    <w:rsid w:val="00001233"/>
    <w:rsid w:val="000017FD"/>
    <w:rsid w:val="000025D9"/>
    <w:rsid w:val="0000380C"/>
    <w:rsid w:val="00003B91"/>
    <w:rsid w:val="000048D8"/>
    <w:rsid w:val="00005EF0"/>
    <w:rsid w:val="000064E7"/>
    <w:rsid w:val="00013B36"/>
    <w:rsid w:val="00020DC3"/>
    <w:rsid w:val="0002110C"/>
    <w:rsid w:val="000272C6"/>
    <w:rsid w:val="00027C50"/>
    <w:rsid w:val="000302B4"/>
    <w:rsid w:val="00030A70"/>
    <w:rsid w:val="00031F95"/>
    <w:rsid w:val="0004005D"/>
    <w:rsid w:val="000406E3"/>
    <w:rsid w:val="0004086C"/>
    <w:rsid w:val="00043D02"/>
    <w:rsid w:val="00045310"/>
    <w:rsid w:val="00051C70"/>
    <w:rsid w:val="0005287E"/>
    <w:rsid w:val="00057E2F"/>
    <w:rsid w:val="000654CF"/>
    <w:rsid w:val="00073D5B"/>
    <w:rsid w:val="000816F9"/>
    <w:rsid w:val="0008455F"/>
    <w:rsid w:val="00084C64"/>
    <w:rsid w:val="00087679"/>
    <w:rsid w:val="00087F48"/>
    <w:rsid w:val="0009202C"/>
    <w:rsid w:val="000927B5"/>
    <w:rsid w:val="00093226"/>
    <w:rsid w:val="0009402B"/>
    <w:rsid w:val="000944B4"/>
    <w:rsid w:val="00094643"/>
    <w:rsid w:val="000A0E1C"/>
    <w:rsid w:val="000A5A8D"/>
    <w:rsid w:val="000A6E63"/>
    <w:rsid w:val="000B129E"/>
    <w:rsid w:val="000B19B3"/>
    <w:rsid w:val="000B228A"/>
    <w:rsid w:val="000B3BF0"/>
    <w:rsid w:val="000B5157"/>
    <w:rsid w:val="000C59A3"/>
    <w:rsid w:val="000C62FD"/>
    <w:rsid w:val="000C7A8E"/>
    <w:rsid w:val="000D0F77"/>
    <w:rsid w:val="000D2C8D"/>
    <w:rsid w:val="000D2CB3"/>
    <w:rsid w:val="000D4810"/>
    <w:rsid w:val="000D587A"/>
    <w:rsid w:val="000D6427"/>
    <w:rsid w:val="000D6ADA"/>
    <w:rsid w:val="000E1783"/>
    <w:rsid w:val="000E31F6"/>
    <w:rsid w:val="000E4408"/>
    <w:rsid w:val="000E492F"/>
    <w:rsid w:val="000E780D"/>
    <w:rsid w:val="000F04B7"/>
    <w:rsid w:val="000F364D"/>
    <w:rsid w:val="000F37EB"/>
    <w:rsid w:val="000F4EB3"/>
    <w:rsid w:val="000F646C"/>
    <w:rsid w:val="001001BF"/>
    <w:rsid w:val="00106769"/>
    <w:rsid w:val="00106F10"/>
    <w:rsid w:val="00107AD7"/>
    <w:rsid w:val="00111373"/>
    <w:rsid w:val="00112CF2"/>
    <w:rsid w:val="00114B0D"/>
    <w:rsid w:val="001164A9"/>
    <w:rsid w:val="00117233"/>
    <w:rsid w:val="001222BC"/>
    <w:rsid w:val="00123C82"/>
    <w:rsid w:val="00125904"/>
    <w:rsid w:val="0012643C"/>
    <w:rsid w:val="00130A70"/>
    <w:rsid w:val="001324C5"/>
    <w:rsid w:val="0013407A"/>
    <w:rsid w:val="00134929"/>
    <w:rsid w:val="00140DA2"/>
    <w:rsid w:val="00143E9C"/>
    <w:rsid w:val="00145C29"/>
    <w:rsid w:val="00151331"/>
    <w:rsid w:val="001533C4"/>
    <w:rsid w:val="00153C36"/>
    <w:rsid w:val="0015416C"/>
    <w:rsid w:val="00155819"/>
    <w:rsid w:val="0016301D"/>
    <w:rsid w:val="001633CD"/>
    <w:rsid w:val="00163FB8"/>
    <w:rsid w:val="001725A1"/>
    <w:rsid w:val="0017391A"/>
    <w:rsid w:val="001760B6"/>
    <w:rsid w:val="00180324"/>
    <w:rsid w:val="001821A7"/>
    <w:rsid w:val="00183553"/>
    <w:rsid w:val="001862AD"/>
    <w:rsid w:val="001906FB"/>
    <w:rsid w:val="001941BA"/>
    <w:rsid w:val="00194380"/>
    <w:rsid w:val="00195C63"/>
    <w:rsid w:val="00196774"/>
    <w:rsid w:val="001A0EFD"/>
    <w:rsid w:val="001A4B99"/>
    <w:rsid w:val="001A5A33"/>
    <w:rsid w:val="001B2FFD"/>
    <w:rsid w:val="001B44F4"/>
    <w:rsid w:val="001C027F"/>
    <w:rsid w:val="001C0E5E"/>
    <w:rsid w:val="001C1646"/>
    <w:rsid w:val="001C2008"/>
    <w:rsid w:val="001C29C4"/>
    <w:rsid w:val="001C6467"/>
    <w:rsid w:val="001C6C6C"/>
    <w:rsid w:val="001D1281"/>
    <w:rsid w:val="001D22E2"/>
    <w:rsid w:val="001D44B1"/>
    <w:rsid w:val="001D4527"/>
    <w:rsid w:val="001D5381"/>
    <w:rsid w:val="001D68EB"/>
    <w:rsid w:val="001D7D63"/>
    <w:rsid w:val="001E3663"/>
    <w:rsid w:val="001E44FD"/>
    <w:rsid w:val="001F2C61"/>
    <w:rsid w:val="001F4B4E"/>
    <w:rsid w:val="0020071C"/>
    <w:rsid w:val="0020077A"/>
    <w:rsid w:val="0020450C"/>
    <w:rsid w:val="00212654"/>
    <w:rsid w:val="002132E0"/>
    <w:rsid w:val="00213FFE"/>
    <w:rsid w:val="002143EB"/>
    <w:rsid w:val="00216B28"/>
    <w:rsid w:val="00227B4E"/>
    <w:rsid w:val="00233AE7"/>
    <w:rsid w:val="00240AA5"/>
    <w:rsid w:val="00241C61"/>
    <w:rsid w:val="00242172"/>
    <w:rsid w:val="002425D2"/>
    <w:rsid w:val="002437DC"/>
    <w:rsid w:val="00245FAF"/>
    <w:rsid w:val="00252FD5"/>
    <w:rsid w:val="00255044"/>
    <w:rsid w:val="0025661C"/>
    <w:rsid w:val="00256FCF"/>
    <w:rsid w:val="002646B8"/>
    <w:rsid w:val="00265467"/>
    <w:rsid w:val="002656D2"/>
    <w:rsid w:val="00265888"/>
    <w:rsid w:val="00267B32"/>
    <w:rsid w:val="00270D30"/>
    <w:rsid w:val="0027778D"/>
    <w:rsid w:val="00280E53"/>
    <w:rsid w:val="0028154A"/>
    <w:rsid w:val="0028685E"/>
    <w:rsid w:val="00287389"/>
    <w:rsid w:val="00290E48"/>
    <w:rsid w:val="00291AE4"/>
    <w:rsid w:val="00292D25"/>
    <w:rsid w:val="002B04D1"/>
    <w:rsid w:val="002B19D7"/>
    <w:rsid w:val="002B4CC0"/>
    <w:rsid w:val="002B576B"/>
    <w:rsid w:val="002B6067"/>
    <w:rsid w:val="002B63BB"/>
    <w:rsid w:val="002B6A03"/>
    <w:rsid w:val="002C116D"/>
    <w:rsid w:val="002C31CE"/>
    <w:rsid w:val="002C52EA"/>
    <w:rsid w:val="002C5DAF"/>
    <w:rsid w:val="002C6179"/>
    <w:rsid w:val="002C6958"/>
    <w:rsid w:val="002D1261"/>
    <w:rsid w:val="002D687D"/>
    <w:rsid w:val="002D7885"/>
    <w:rsid w:val="002D7F35"/>
    <w:rsid w:val="002E39F6"/>
    <w:rsid w:val="002E3B95"/>
    <w:rsid w:val="002E5FFA"/>
    <w:rsid w:val="002F0854"/>
    <w:rsid w:val="002F0911"/>
    <w:rsid w:val="002F30EE"/>
    <w:rsid w:val="00301080"/>
    <w:rsid w:val="00311F7B"/>
    <w:rsid w:val="00312BF6"/>
    <w:rsid w:val="003156BD"/>
    <w:rsid w:val="00316342"/>
    <w:rsid w:val="00321818"/>
    <w:rsid w:val="00323BD8"/>
    <w:rsid w:val="00324429"/>
    <w:rsid w:val="003246B0"/>
    <w:rsid w:val="003249B7"/>
    <w:rsid w:val="00326303"/>
    <w:rsid w:val="003302D3"/>
    <w:rsid w:val="003364CB"/>
    <w:rsid w:val="003364EA"/>
    <w:rsid w:val="003365D3"/>
    <w:rsid w:val="00345AF8"/>
    <w:rsid w:val="00346E85"/>
    <w:rsid w:val="00350372"/>
    <w:rsid w:val="003531A9"/>
    <w:rsid w:val="00353326"/>
    <w:rsid w:val="00355305"/>
    <w:rsid w:val="00360410"/>
    <w:rsid w:val="00361CDD"/>
    <w:rsid w:val="0036222C"/>
    <w:rsid w:val="0036423D"/>
    <w:rsid w:val="00374152"/>
    <w:rsid w:val="00374E09"/>
    <w:rsid w:val="00384F36"/>
    <w:rsid w:val="003851FB"/>
    <w:rsid w:val="0038682B"/>
    <w:rsid w:val="00390989"/>
    <w:rsid w:val="00392508"/>
    <w:rsid w:val="00392845"/>
    <w:rsid w:val="00395F7F"/>
    <w:rsid w:val="00397A9F"/>
    <w:rsid w:val="003A0870"/>
    <w:rsid w:val="003A0FB5"/>
    <w:rsid w:val="003A13D4"/>
    <w:rsid w:val="003A2523"/>
    <w:rsid w:val="003A78CC"/>
    <w:rsid w:val="003A7F4C"/>
    <w:rsid w:val="003B1D16"/>
    <w:rsid w:val="003B2679"/>
    <w:rsid w:val="003B6587"/>
    <w:rsid w:val="003B6B93"/>
    <w:rsid w:val="003C5786"/>
    <w:rsid w:val="003C5E9F"/>
    <w:rsid w:val="003D0EF3"/>
    <w:rsid w:val="003D292C"/>
    <w:rsid w:val="003D4CD0"/>
    <w:rsid w:val="003D7557"/>
    <w:rsid w:val="003D7711"/>
    <w:rsid w:val="003E08E5"/>
    <w:rsid w:val="003E33A5"/>
    <w:rsid w:val="003E3E41"/>
    <w:rsid w:val="003E5385"/>
    <w:rsid w:val="003E5B91"/>
    <w:rsid w:val="003E7A12"/>
    <w:rsid w:val="003F05EF"/>
    <w:rsid w:val="003F0F0E"/>
    <w:rsid w:val="003F177C"/>
    <w:rsid w:val="003F2D22"/>
    <w:rsid w:val="003F6120"/>
    <w:rsid w:val="003F698E"/>
    <w:rsid w:val="00400172"/>
    <w:rsid w:val="00400835"/>
    <w:rsid w:val="00402193"/>
    <w:rsid w:val="00402F26"/>
    <w:rsid w:val="0040364D"/>
    <w:rsid w:val="004070EF"/>
    <w:rsid w:val="00410762"/>
    <w:rsid w:val="004208D4"/>
    <w:rsid w:val="00423091"/>
    <w:rsid w:val="004239C7"/>
    <w:rsid w:val="00430739"/>
    <w:rsid w:val="0043122A"/>
    <w:rsid w:val="0043126D"/>
    <w:rsid w:val="0043366C"/>
    <w:rsid w:val="004356FB"/>
    <w:rsid w:val="004361F3"/>
    <w:rsid w:val="004439E3"/>
    <w:rsid w:val="004464D5"/>
    <w:rsid w:val="00446DF1"/>
    <w:rsid w:val="00450296"/>
    <w:rsid w:val="00451B4E"/>
    <w:rsid w:val="0045265A"/>
    <w:rsid w:val="004560F6"/>
    <w:rsid w:val="00456488"/>
    <w:rsid w:val="0045719C"/>
    <w:rsid w:val="004573C1"/>
    <w:rsid w:val="004628B5"/>
    <w:rsid w:val="00463D36"/>
    <w:rsid w:val="00467668"/>
    <w:rsid w:val="0047139B"/>
    <w:rsid w:val="004753F0"/>
    <w:rsid w:val="00476E9F"/>
    <w:rsid w:val="00482C08"/>
    <w:rsid w:val="00486A3B"/>
    <w:rsid w:val="00486C8C"/>
    <w:rsid w:val="004873A5"/>
    <w:rsid w:val="00491061"/>
    <w:rsid w:val="00491247"/>
    <w:rsid w:val="004967A5"/>
    <w:rsid w:val="004A3932"/>
    <w:rsid w:val="004A4C89"/>
    <w:rsid w:val="004A511E"/>
    <w:rsid w:val="004A5477"/>
    <w:rsid w:val="004B73D9"/>
    <w:rsid w:val="004C0313"/>
    <w:rsid w:val="004C1858"/>
    <w:rsid w:val="004D05F2"/>
    <w:rsid w:val="004D138F"/>
    <w:rsid w:val="004D327F"/>
    <w:rsid w:val="004D4F81"/>
    <w:rsid w:val="004E3530"/>
    <w:rsid w:val="004E57CD"/>
    <w:rsid w:val="004F139B"/>
    <w:rsid w:val="004F13E3"/>
    <w:rsid w:val="004F2C9B"/>
    <w:rsid w:val="004F5148"/>
    <w:rsid w:val="004F52A8"/>
    <w:rsid w:val="004F7449"/>
    <w:rsid w:val="004F7F5B"/>
    <w:rsid w:val="005109FE"/>
    <w:rsid w:val="005112DC"/>
    <w:rsid w:val="00511B44"/>
    <w:rsid w:val="00512C8C"/>
    <w:rsid w:val="0051565D"/>
    <w:rsid w:val="00523051"/>
    <w:rsid w:val="00525548"/>
    <w:rsid w:val="00526740"/>
    <w:rsid w:val="00527285"/>
    <w:rsid w:val="00543427"/>
    <w:rsid w:val="00544901"/>
    <w:rsid w:val="00546F77"/>
    <w:rsid w:val="005476C7"/>
    <w:rsid w:val="00552358"/>
    <w:rsid w:val="00560C74"/>
    <w:rsid w:val="00561374"/>
    <w:rsid w:val="00561AA3"/>
    <w:rsid w:val="00563CD1"/>
    <w:rsid w:val="005659BD"/>
    <w:rsid w:val="005729DB"/>
    <w:rsid w:val="0057646D"/>
    <w:rsid w:val="00582044"/>
    <w:rsid w:val="00583C17"/>
    <w:rsid w:val="00586A1C"/>
    <w:rsid w:val="00590078"/>
    <w:rsid w:val="00591D5C"/>
    <w:rsid w:val="005969C9"/>
    <w:rsid w:val="005978D8"/>
    <w:rsid w:val="005A425D"/>
    <w:rsid w:val="005A653F"/>
    <w:rsid w:val="005A79E5"/>
    <w:rsid w:val="005A7D3D"/>
    <w:rsid w:val="005B157F"/>
    <w:rsid w:val="005B3863"/>
    <w:rsid w:val="005B4148"/>
    <w:rsid w:val="005B424F"/>
    <w:rsid w:val="005B6F2F"/>
    <w:rsid w:val="005C3251"/>
    <w:rsid w:val="005C3DF5"/>
    <w:rsid w:val="005C5205"/>
    <w:rsid w:val="005C5DC4"/>
    <w:rsid w:val="005C6BC0"/>
    <w:rsid w:val="005C79E8"/>
    <w:rsid w:val="005D26C6"/>
    <w:rsid w:val="005D7950"/>
    <w:rsid w:val="005E0727"/>
    <w:rsid w:val="005E3906"/>
    <w:rsid w:val="005E5A19"/>
    <w:rsid w:val="005E60F0"/>
    <w:rsid w:val="005F0F7B"/>
    <w:rsid w:val="005F7B1B"/>
    <w:rsid w:val="005F7D86"/>
    <w:rsid w:val="00601D44"/>
    <w:rsid w:val="006038BF"/>
    <w:rsid w:val="006040C2"/>
    <w:rsid w:val="006060E5"/>
    <w:rsid w:val="006078FC"/>
    <w:rsid w:val="0061017A"/>
    <w:rsid w:val="006137A4"/>
    <w:rsid w:val="00613AC2"/>
    <w:rsid w:val="00614EE5"/>
    <w:rsid w:val="00616770"/>
    <w:rsid w:val="00617759"/>
    <w:rsid w:val="0062201A"/>
    <w:rsid w:val="00623AF1"/>
    <w:rsid w:val="0062461A"/>
    <w:rsid w:val="0062601C"/>
    <w:rsid w:val="00626C54"/>
    <w:rsid w:val="0062725D"/>
    <w:rsid w:val="00631541"/>
    <w:rsid w:val="006316AD"/>
    <w:rsid w:val="0063246B"/>
    <w:rsid w:val="00634659"/>
    <w:rsid w:val="00634C32"/>
    <w:rsid w:val="00636365"/>
    <w:rsid w:val="0063702B"/>
    <w:rsid w:val="00641AA6"/>
    <w:rsid w:val="00641FF3"/>
    <w:rsid w:val="00643497"/>
    <w:rsid w:val="006437EC"/>
    <w:rsid w:val="00644625"/>
    <w:rsid w:val="00644C49"/>
    <w:rsid w:val="006461F0"/>
    <w:rsid w:val="00652A80"/>
    <w:rsid w:val="006600DD"/>
    <w:rsid w:val="006632C3"/>
    <w:rsid w:val="00665B30"/>
    <w:rsid w:val="00666790"/>
    <w:rsid w:val="00670B4A"/>
    <w:rsid w:val="00674340"/>
    <w:rsid w:val="0067450B"/>
    <w:rsid w:val="006769F6"/>
    <w:rsid w:val="00676E52"/>
    <w:rsid w:val="00680828"/>
    <w:rsid w:val="00680B3D"/>
    <w:rsid w:val="006817E2"/>
    <w:rsid w:val="00682405"/>
    <w:rsid w:val="00694933"/>
    <w:rsid w:val="00694E71"/>
    <w:rsid w:val="00694EF5"/>
    <w:rsid w:val="00695C68"/>
    <w:rsid w:val="006A4833"/>
    <w:rsid w:val="006A4BB3"/>
    <w:rsid w:val="006B2439"/>
    <w:rsid w:val="006B2DBC"/>
    <w:rsid w:val="006B4109"/>
    <w:rsid w:val="006B4624"/>
    <w:rsid w:val="006B4B1C"/>
    <w:rsid w:val="006C0864"/>
    <w:rsid w:val="006C1355"/>
    <w:rsid w:val="006C3BF8"/>
    <w:rsid w:val="006C5FFE"/>
    <w:rsid w:val="006D2511"/>
    <w:rsid w:val="006D2895"/>
    <w:rsid w:val="006D4961"/>
    <w:rsid w:val="006D5D61"/>
    <w:rsid w:val="006D6F3A"/>
    <w:rsid w:val="006D6F79"/>
    <w:rsid w:val="006D7D8A"/>
    <w:rsid w:val="006E00AF"/>
    <w:rsid w:val="006E4CAD"/>
    <w:rsid w:val="006E6A0C"/>
    <w:rsid w:val="006F0096"/>
    <w:rsid w:val="006F0525"/>
    <w:rsid w:val="006F2A38"/>
    <w:rsid w:val="006F364A"/>
    <w:rsid w:val="006F40F6"/>
    <w:rsid w:val="006F482C"/>
    <w:rsid w:val="006F6E07"/>
    <w:rsid w:val="006F6FFD"/>
    <w:rsid w:val="006F7C6C"/>
    <w:rsid w:val="00702ACF"/>
    <w:rsid w:val="00702C92"/>
    <w:rsid w:val="0070639B"/>
    <w:rsid w:val="00713934"/>
    <w:rsid w:val="00713ECE"/>
    <w:rsid w:val="00714790"/>
    <w:rsid w:val="007156A5"/>
    <w:rsid w:val="00717CE8"/>
    <w:rsid w:val="00720FF6"/>
    <w:rsid w:val="00733341"/>
    <w:rsid w:val="00735095"/>
    <w:rsid w:val="007351E6"/>
    <w:rsid w:val="007361F8"/>
    <w:rsid w:val="007401F5"/>
    <w:rsid w:val="007402F9"/>
    <w:rsid w:val="00743DA8"/>
    <w:rsid w:val="00746321"/>
    <w:rsid w:val="00750EBE"/>
    <w:rsid w:val="00751925"/>
    <w:rsid w:val="00753A42"/>
    <w:rsid w:val="00754021"/>
    <w:rsid w:val="00761A7F"/>
    <w:rsid w:val="007630DE"/>
    <w:rsid w:val="00764228"/>
    <w:rsid w:val="0076427F"/>
    <w:rsid w:val="007649E5"/>
    <w:rsid w:val="00766663"/>
    <w:rsid w:val="007679C9"/>
    <w:rsid w:val="00772D42"/>
    <w:rsid w:val="007743C1"/>
    <w:rsid w:val="00774BFF"/>
    <w:rsid w:val="00777FB0"/>
    <w:rsid w:val="00781D57"/>
    <w:rsid w:val="00782F27"/>
    <w:rsid w:val="00783788"/>
    <w:rsid w:val="00784C08"/>
    <w:rsid w:val="007853CE"/>
    <w:rsid w:val="00787F6E"/>
    <w:rsid w:val="00796050"/>
    <w:rsid w:val="00796986"/>
    <w:rsid w:val="007A179C"/>
    <w:rsid w:val="007A1D8D"/>
    <w:rsid w:val="007A1DDE"/>
    <w:rsid w:val="007A75AC"/>
    <w:rsid w:val="007B03C4"/>
    <w:rsid w:val="007B3069"/>
    <w:rsid w:val="007B3785"/>
    <w:rsid w:val="007B4046"/>
    <w:rsid w:val="007B40AA"/>
    <w:rsid w:val="007B4AD9"/>
    <w:rsid w:val="007B4D03"/>
    <w:rsid w:val="007B6C98"/>
    <w:rsid w:val="007B7A57"/>
    <w:rsid w:val="007C10BF"/>
    <w:rsid w:val="007C26CD"/>
    <w:rsid w:val="007C31F5"/>
    <w:rsid w:val="007D0B8C"/>
    <w:rsid w:val="007D3834"/>
    <w:rsid w:val="007D456A"/>
    <w:rsid w:val="007D5F18"/>
    <w:rsid w:val="007D65A9"/>
    <w:rsid w:val="007D7B67"/>
    <w:rsid w:val="007E0A3F"/>
    <w:rsid w:val="007E19BE"/>
    <w:rsid w:val="007E41AE"/>
    <w:rsid w:val="007E6CB6"/>
    <w:rsid w:val="007F01F3"/>
    <w:rsid w:val="007F0770"/>
    <w:rsid w:val="007F1963"/>
    <w:rsid w:val="007F1DB9"/>
    <w:rsid w:val="007F341B"/>
    <w:rsid w:val="007F3568"/>
    <w:rsid w:val="007F624A"/>
    <w:rsid w:val="00802A93"/>
    <w:rsid w:val="008045CC"/>
    <w:rsid w:val="008057CD"/>
    <w:rsid w:val="0080696E"/>
    <w:rsid w:val="00807C15"/>
    <w:rsid w:val="00807DBE"/>
    <w:rsid w:val="00810AA1"/>
    <w:rsid w:val="008114ED"/>
    <w:rsid w:val="00811C8B"/>
    <w:rsid w:val="00814AA1"/>
    <w:rsid w:val="00815C43"/>
    <w:rsid w:val="008178F7"/>
    <w:rsid w:val="00824367"/>
    <w:rsid w:val="0083121A"/>
    <w:rsid w:val="00832C8A"/>
    <w:rsid w:val="00833DBE"/>
    <w:rsid w:val="00833F91"/>
    <w:rsid w:val="00840BE3"/>
    <w:rsid w:val="00841B8D"/>
    <w:rsid w:val="00841CCA"/>
    <w:rsid w:val="00843832"/>
    <w:rsid w:val="00845061"/>
    <w:rsid w:val="0084554B"/>
    <w:rsid w:val="0084622B"/>
    <w:rsid w:val="00851345"/>
    <w:rsid w:val="00851BE1"/>
    <w:rsid w:val="00855839"/>
    <w:rsid w:val="0085774F"/>
    <w:rsid w:val="00861DB9"/>
    <w:rsid w:val="00862908"/>
    <w:rsid w:val="008645F7"/>
    <w:rsid w:val="00865922"/>
    <w:rsid w:val="00865A55"/>
    <w:rsid w:val="008660C7"/>
    <w:rsid w:val="008715AF"/>
    <w:rsid w:val="00871FAC"/>
    <w:rsid w:val="00871FDB"/>
    <w:rsid w:val="00873300"/>
    <w:rsid w:val="0087410C"/>
    <w:rsid w:val="00874612"/>
    <w:rsid w:val="0087672F"/>
    <w:rsid w:val="00880B36"/>
    <w:rsid w:val="00880E1E"/>
    <w:rsid w:val="00880E2B"/>
    <w:rsid w:val="00882FF2"/>
    <w:rsid w:val="0088378D"/>
    <w:rsid w:val="008858BE"/>
    <w:rsid w:val="008877FF"/>
    <w:rsid w:val="00890642"/>
    <w:rsid w:val="0089168D"/>
    <w:rsid w:val="0089188A"/>
    <w:rsid w:val="0089370F"/>
    <w:rsid w:val="00894CC2"/>
    <w:rsid w:val="0089659B"/>
    <w:rsid w:val="008977EE"/>
    <w:rsid w:val="008A1914"/>
    <w:rsid w:val="008A5D16"/>
    <w:rsid w:val="008B05D8"/>
    <w:rsid w:val="008B3DFB"/>
    <w:rsid w:val="008B53E3"/>
    <w:rsid w:val="008C053A"/>
    <w:rsid w:val="008D141C"/>
    <w:rsid w:val="008D1FFF"/>
    <w:rsid w:val="008D2F53"/>
    <w:rsid w:val="008D52B5"/>
    <w:rsid w:val="008D62FF"/>
    <w:rsid w:val="008D6713"/>
    <w:rsid w:val="008D7851"/>
    <w:rsid w:val="008E3CD2"/>
    <w:rsid w:val="008E5B28"/>
    <w:rsid w:val="008E775E"/>
    <w:rsid w:val="008E77B0"/>
    <w:rsid w:val="008F054D"/>
    <w:rsid w:val="008F61A7"/>
    <w:rsid w:val="00900996"/>
    <w:rsid w:val="00900FA1"/>
    <w:rsid w:val="00903D54"/>
    <w:rsid w:val="00903FEF"/>
    <w:rsid w:val="009046AB"/>
    <w:rsid w:val="00904BCF"/>
    <w:rsid w:val="009057C6"/>
    <w:rsid w:val="00906998"/>
    <w:rsid w:val="00907B09"/>
    <w:rsid w:val="00910DC3"/>
    <w:rsid w:val="0091597E"/>
    <w:rsid w:val="009159F1"/>
    <w:rsid w:val="00921378"/>
    <w:rsid w:val="009240AC"/>
    <w:rsid w:val="00927F91"/>
    <w:rsid w:val="00934969"/>
    <w:rsid w:val="009357AC"/>
    <w:rsid w:val="009406F2"/>
    <w:rsid w:val="00940F8F"/>
    <w:rsid w:val="00945DA7"/>
    <w:rsid w:val="00947139"/>
    <w:rsid w:val="009476D1"/>
    <w:rsid w:val="00951A66"/>
    <w:rsid w:val="00953510"/>
    <w:rsid w:val="00954C32"/>
    <w:rsid w:val="009556AD"/>
    <w:rsid w:val="00961BA9"/>
    <w:rsid w:val="00963701"/>
    <w:rsid w:val="00966FCC"/>
    <w:rsid w:val="00967B96"/>
    <w:rsid w:val="00972692"/>
    <w:rsid w:val="009738A9"/>
    <w:rsid w:val="00974C08"/>
    <w:rsid w:val="009756C6"/>
    <w:rsid w:val="009765E4"/>
    <w:rsid w:val="009778A9"/>
    <w:rsid w:val="00980127"/>
    <w:rsid w:val="00981B3D"/>
    <w:rsid w:val="00981E27"/>
    <w:rsid w:val="00984BBD"/>
    <w:rsid w:val="0098635E"/>
    <w:rsid w:val="009869E6"/>
    <w:rsid w:val="00987C9B"/>
    <w:rsid w:val="0099006E"/>
    <w:rsid w:val="00997A6D"/>
    <w:rsid w:val="009A02E4"/>
    <w:rsid w:val="009A0411"/>
    <w:rsid w:val="009A0E55"/>
    <w:rsid w:val="009A4EE3"/>
    <w:rsid w:val="009B35DF"/>
    <w:rsid w:val="009B3772"/>
    <w:rsid w:val="009B4921"/>
    <w:rsid w:val="009B5C59"/>
    <w:rsid w:val="009B6C6F"/>
    <w:rsid w:val="009C0F31"/>
    <w:rsid w:val="009C1CC4"/>
    <w:rsid w:val="009C4BF9"/>
    <w:rsid w:val="009C6AB2"/>
    <w:rsid w:val="009D0BC3"/>
    <w:rsid w:val="009D64C4"/>
    <w:rsid w:val="009D6501"/>
    <w:rsid w:val="009D70BF"/>
    <w:rsid w:val="009D79DB"/>
    <w:rsid w:val="009E0177"/>
    <w:rsid w:val="009E16DD"/>
    <w:rsid w:val="009E2979"/>
    <w:rsid w:val="009E6B5B"/>
    <w:rsid w:val="009E74CF"/>
    <w:rsid w:val="009F1CC9"/>
    <w:rsid w:val="009F20A4"/>
    <w:rsid w:val="009F302F"/>
    <w:rsid w:val="009F60D5"/>
    <w:rsid w:val="009F797A"/>
    <w:rsid w:val="00A04AEF"/>
    <w:rsid w:val="00A05F88"/>
    <w:rsid w:val="00A0687A"/>
    <w:rsid w:val="00A154C5"/>
    <w:rsid w:val="00A16293"/>
    <w:rsid w:val="00A22AAC"/>
    <w:rsid w:val="00A30E2C"/>
    <w:rsid w:val="00A31D76"/>
    <w:rsid w:val="00A339AA"/>
    <w:rsid w:val="00A414E6"/>
    <w:rsid w:val="00A41A08"/>
    <w:rsid w:val="00A41C15"/>
    <w:rsid w:val="00A41C6D"/>
    <w:rsid w:val="00A43039"/>
    <w:rsid w:val="00A44903"/>
    <w:rsid w:val="00A455A0"/>
    <w:rsid w:val="00A5059C"/>
    <w:rsid w:val="00A50C22"/>
    <w:rsid w:val="00A54C56"/>
    <w:rsid w:val="00A63110"/>
    <w:rsid w:val="00A6564C"/>
    <w:rsid w:val="00A67661"/>
    <w:rsid w:val="00A67AD9"/>
    <w:rsid w:val="00A706E6"/>
    <w:rsid w:val="00A736C0"/>
    <w:rsid w:val="00A7549A"/>
    <w:rsid w:val="00A762D0"/>
    <w:rsid w:val="00A82292"/>
    <w:rsid w:val="00A8289C"/>
    <w:rsid w:val="00A83177"/>
    <w:rsid w:val="00A8416C"/>
    <w:rsid w:val="00A84507"/>
    <w:rsid w:val="00A87084"/>
    <w:rsid w:val="00A902A9"/>
    <w:rsid w:val="00A90348"/>
    <w:rsid w:val="00A93C3A"/>
    <w:rsid w:val="00AA13D1"/>
    <w:rsid w:val="00AA496D"/>
    <w:rsid w:val="00AA5DC5"/>
    <w:rsid w:val="00AA6224"/>
    <w:rsid w:val="00AA7604"/>
    <w:rsid w:val="00AB1E95"/>
    <w:rsid w:val="00AB24E2"/>
    <w:rsid w:val="00AB2DD9"/>
    <w:rsid w:val="00AB3494"/>
    <w:rsid w:val="00AB435A"/>
    <w:rsid w:val="00AB58F8"/>
    <w:rsid w:val="00AB614F"/>
    <w:rsid w:val="00AC29A8"/>
    <w:rsid w:val="00AC2D3A"/>
    <w:rsid w:val="00AC423C"/>
    <w:rsid w:val="00AC68CB"/>
    <w:rsid w:val="00AC7E7C"/>
    <w:rsid w:val="00AD1E08"/>
    <w:rsid w:val="00AD3034"/>
    <w:rsid w:val="00AD3275"/>
    <w:rsid w:val="00AE032E"/>
    <w:rsid w:val="00AE07EE"/>
    <w:rsid w:val="00AE23DC"/>
    <w:rsid w:val="00AE3A20"/>
    <w:rsid w:val="00AF0127"/>
    <w:rsid w:val="00AF01AA"/>
    <w:rsid w:val="00AF04F5"/>
    <w:rsid w:val="00AF21E2"/>
    <w:rsid w:val="00AF23C4"/>
    <w:rsid w:val="00AF2C04"/>
    <w:rsid w:val="00AF4019"/>
    <w:rsid w:val="00AF4CCF"/>
    <w:rsid w:val="00AF6C44"/>
    <w:rsid w:val="00B01641"/>
    <w:rsid w:val="00B01D9F"/>
    <w:rsid w:val="00B01DD9"/>
    <w:rsid w:val="00B065F2"/>
    <w:rsid w:val="00B06CCB"/>
    <w:rsid w:val="00B10FA7"/>
    <w:rsid w:val="00B11E80"/>
    <w:rsid w:val="00B12625"/>
    <w:rsid w:val="00B17C93"/>
    <w:rsid w:val="00B3182E"/>
    <w:rsid w:val="00B3506D"/>
    <w:rsid w:val="00B40A2F"/>
    <w:rsid w:val="00B411AE"/>
    <w:rsid w:val="00B44B5C"/>
    <w:rsid w:val="00B453C0"/>
    <w:rsid w:val="00B50AF8"/>
    <w:rsid w:val="00B60E41"/>
    <w:rsid w:val="00B61931"/>
    <w:rsid w:val="00B62E80"/>
    <w:rsid w:val="00B63964"/>
    <w:rsid w:val="00B70D3F"/>
    <w:rsid w:val="00B74E0B"/>
    <w:rsid w:val="00B75971"/>
    <w:rsid w:val="00B821CA"/>
    <w:rsid w:val="00B83A5C"/>
    <w:rsid w:val="00B84AD7"/>
    <w:rsid w:val="00B90483"/>
    <w:rsid w:val="00B9099A"/>
    <w:rsid w:val="00B9186C"/>
    <w:rsid w:val="00B91913"/>
    <w:rsid w:val="00B92273"/>
    <w:rsid w:val="00B94C90"/>
    <w:rsid w:val="00BA12F2"/>
    <w:rsid w:val="00BA27B9"/>
    <w:rsid w:val="00BA35B7"/>
    <w:rsid w:val="00BA3B7B"/>
    <w:rsid w:val="00BA45F8"/>
    <w:rsid w:val="00BA558F"/>
    <w:rsid w:val="00BB4728"/>
    <w:rsid w:val="00BC009B"/>
    <w:rsid w:val="00BC0772"/>
    <w:rsid w:val="00BC1266"/>
    <w:rsid w:val="00BC1CF3"/>
    <w:rsid w:val="00BC23A7"/>
    <w:rsid w:val="00BC2FA4"/>
    <w:rsid w:val="00BC3C93"/>
    <w:rsid w:val="00BC3EA9"/>
    <w:rsid w:val="00BC3FA6"/>
    <w:rsid w:val="00BC68D2"/>
    <w:rsid w:val="00BC6A57"/>
    <w:rsid w:val="00BC72C8"/>
    <w:rsid w:val="00BD2A95"/>
    <w:rsid w:val="00BD3283"/>
    <w:rsid w:val="00BD541D"/>
    <w:rsid w:val="00BD575B"/>
    <w:rsid w:val="00BE71D5"/>
    <w:rsid w:val="00BF0604"/>
    <w:rsid w:val="00BF1383"/>
    <w:rsid w:val="00BF2710"/>
    <w:rsid w:val="00C01AF3"/>
    <w:rsid w:val="00C0239B"/>
    <w:rsid w:val="00C04830"/>
    <w:rsid w:val="00C04A80"/>
    <w:rsid w:val="00C05C97"/>
    <w:rsid w:val="00C106C6"/>
    <w:rsid w:val="00C11EBB"/>
    <w:rsid w:val="00C12511"/>
    <w:rsid w:val="00C136A5"/>
    <w:rsid w:val="00C209D9"/>
    <w:rsid w:val="00C23416"/>
    <w:rsid w:val="00C23741"/>
    <w:rsid w:val="00C244D7"/>
    <w:rsid w:val="00C26192"/>
    <w:rsid w:val="00C263A8"/>
    <w:rsid w:val="00C26519"/>
    <w:rsid w:val="00C34A83"/>
    <w:rsid w:val="00C34C94"/>
    <w:rsid w:val="00C359AB"/>
    <w:rsid w:val="00C3668B"/>
    <w:rsid w:val="00C3745E"/>
    <w:rsid w:val="00C40A4F"/>
    <w:rsid w:val="00C43378"/>
    <w:rsid w:val="00C4349E"/>
    <w:rsid w:val="00C463BE"/>
    <w:rsid w:val="00C4648A"/>
    <w:rsid w:val="00C46AF8"/>
    <w:rsid w:val="00C551E6"/>
    <w:rsid w:val="00C67CAB"/>
    <w:rsid w:val="00C70197"/>
    <w:rsid w:val="00C71B39"/>
    <w:rsid w:val="00C73BA2"/>
    <w:rsid w:val="00C7466C"/>
    <w:rsid w:val="00C7540B"/>
    <w:rsid w:val="00C76282"/>
    <w:rsid w:val="00C808E0"/>
    <w:rsid w:val="00C86C96"/>
    <w:rsid w:val="00C950E6"/>
    <w:rsid w:val="00C961A4"/>
    <w:rsid w:val="00CA4D49"/>
    <w:rsid w:val="00CA5792"/>
    <w:rsid w:val="00CB054E"/>
    <w:rsid w:val="00CB40FF"/>
    <w:rsid w:val="00CB5014"/>
    <w:rsid w:val="00CB5858"/>
    <w:rsid w:val="00CB6FF2"/>
    <w:rsid w:val="00CB7071"/>
    <w:rsid w:val="00CB731F"/>
    <w:rsid w:val="00CD0DA7"/>
    <w:rsid w:val="00CD17FD"/>
    <w:rsid w:val="00CD1AC9"/>
    <w:rsid w:val="00CD2838"/>
    <w:rsid w:val="00CD4318"/>
    <w:rsid w:val="00CD54BC"/>
    <w:rsid w:val="00CD5724"/>
    <w:rsid w:val="00CD6235"/>
    <w:rsid w:val="00CD780B"/>
    <w:rsid w:val="00CD78B4"/>
    <w:rsid w:val="00CE0652"/>
    <w:rsid w:val="00CE07DA"/>
    <w:rsid w:val="00CE115B"/>
    <w:rsid w:val="00CE72FA"/>
    <w:rsid w:val="00CE7E74"/>
    <w:rsid w:val="00CF086E"/>
    <w:rsid w:val="00CF08CD"/>
    <w:rsid w:val="00CF1725"/>
    <w:rsid w:val="00CF1B6D"/>
    <w:rsid w:val="00CF4DD1"/>
    <w:rsid w:val="00CF78C0"/>
    <w:rsid w:val="00D0055B"/>
    <w:rsid w:val="00D013C7"/>
    <w:rsid w:val="00D05616"/>
    <w:rsid w:val="00D0644A"/>
    <w:rsid w:val="00D0666D"/>
    <w:rsid w:val="00D115B6"/>
    <w:rsid w:val="00D127EF"/>
    <w:rsid w:val="00D1733E"/>
    <w:rsid w:val="00D216BF"/>
    <w:rsid w:val="00D2377D"/>
    <w:rsid w:val="00D249C5"/>
    <w:rsid w:val="00D25B9D"/>
    <w:rsid w:val="00D26B5C"/>
    <w:rsid w:val="00D305B7"/>
    <w:rsid w:val="00D3116D"/>
    <w:rsid w:val="00D31A52"/>
    <w:rsid w:val="00D379D3"/>
    <w:rsid w:val="00D40BA7"/>
    <w:rsid w:val="00D41391"/>
    <w:rsid w:val="00D41BA0"/>
    <w:rsid w:val="00D43BAC"/>
    <w:rsid w:val="00D45A81"/>
    <w:rsid w:val="00D45F22"/>
    <w:rsid w:val="00D50D9E"/>
    <w:rsid w:val="00D5145B"/>
    <w:rsid w:val="00D554CC"/>
    <w:rsid w:val="00D56DE5"/>
    <w:rsid w:val="00D62C3B"/>
    <w:rsid w:val="00D631A0"/>
    <w:rsid w:val="00D66886"/>
    <w:rsid w:val="00D66ED6"/>
    <w:rsid w:val="00D70703"/>
    <w:rsid w:val="00D7705B"/>
    <w:rsid w:val="00D77FA8"/>
    <w:rsid w:val="00D8649D"/>
    <w:rsid w:val="00D91A06"/>
    <w:rsid w:val="00D93B69"/>
    <w:rsid w:val="00D966CE"/>
    <w:rsid w:val="00DA0467"/>
    <w:rsid w:val="00DA227A"/>
    <w:rsid w:val="00DA24A9"/>
    <w:rsid w:val="00DA2824"/>
    <w:rsid w:val="00DA2C55"/>
    <w:rsid w:val="00DA45AD"/>
    <w:rsid w:val="00DB0085"/>
    <w:rsid w:val="00DB05D8"/>
    <w:rsid w:val="00DB59AF"/>
    <w:rsid w:val="00DB63A5"/>
    <w:rsid w:val="00DC7118"/>
    <w:rsid w:val="00DD3F17"/>
    <w:rsid w:val="00DD5713"/>
    <w:rsid w:val="00DE02B9"/>
    <w:rsid w:val="00DE14DA"/>
    <w:rsid w:val="00DE15E1"/>
    <w:rsid w:val="00DE5BE6"/>
    <w:rsid w:val="00DE73A8"/>
    <w:rsid w:val="00DE7497"/>
    <w:rsid w:val="00DE75DB"/>
    <w:rsid w:val="00DF1B20"/>
    <w:rsid w:val="00DF51F8"/>
    <w:rsid w:val="00DF556F"/>
    <w:rsid w:val="00DF68D2"/>
    <w:rsid w:val="00DF71F7"/>
    <w:rsid w:val="00DF7C7A"/>
    <w:rsid w:val="00E008CA"/>
    <w:rsid w:val="00E01DBF"/>
    <w:rsid w:val="00E01F6C"/>
    <w:rsid w:val="00E02C3D"/>
    <w:rsid w:val="00E06103"/>
    <w:rsid w:val="00E068B4"/>
    <w:rsid w:val="00E100EC"/>
    <w:rsid w:val="00E10F4F"/>
    <w:rsid w:val="00E129AF"/>
    <w:rsid w:val="00E15F97"/>
    <w:rsid w:val="00E1769D"/>
    <w:rsid w:val="00E20AD9"/>
    <w:rsid w:val="00E21097"/>
    <w:rsid w:val="00E23F61"/>
    <w:rsid w:val="00E241E1"/>
    <w:rsid w:val="00E25A87"/>
    <w:rsid w:val="00E27274"/>
    <w:rsid w:val="00E3165D"/>
    <w:rsid w:val="00E33020"/>
    <w:rsid w:val="00E33968"/>
    <w:rsid w:val="00E34127"/>
    <w:rsid w:val="00E36319"/>
    <w:rsid w:val="00E371F4"/>
    <w:rsid w:val="00E37699"/>
    <w:rsid w:val="00E4010D"/>
    <w:rsid w:val="00E406B5"/>
    <w:rsid w:val="00E40809"/>
    <w:rsid w:val="00E4097D"/>
    <w:rsid w:val="00E40BEE"/>
    <w:rsid w:val="00E4147C"/>
    <w:rsid w:val="00E43814"/>
    <w:rsid w:val="00E442D5"/>
    <w:rsid w:val="00E53FE1"/>
    <w:rsid w:val="00E5619B"/>
    <w:rsid w:val="00E573DE"/>
    <w:rsid w:val="00E60106"/>
    <w:rsid w:val="00E60F56"/>
    <w:rsid w:val="00E62B5C"/>
    <w:rsid w:val="00E63B9F"/>
    <w:rsid w:val="00E67535"/>
    <w:rsid w:val="00E705F1"/>
    <w:rsid w:val="00E729D3"/>
    <w:rsid w:val="00E73262"/>
    <w:rsid w:val="00E75C93"/>
    <w:rsid w:val="00E777D4"/>
    <w:rsid w:val="00E803E3"/>
    <w:rsid w:val="00E80B60"/>
    <w:rsid w:val="00E824F5"/>
    <w:rsid w:val="00E8350E"/>
    <w:rsid w:val="00E87363"/>
    <w:rsid w:val="00E924A4"/>
    <w:rsid w:val="00E938FA"/>
    <w:rsid w:val="00E942E0"/>
    <w:rsid w:val="00EA04B1"/>
    <w:rsid w:val="00EA1D42"/>
    <w:rsid w:val="00EA2921"/>
    <w:rsid w:val="00EA384F"/>
    <w:rsid w:val="00EA66A4"/>
    <w:rsid w:val="00EC1731"/>
    <w:rsid w:val="00EC4929"/>
    <w:rsid w:val="00EC4AFC"/>
    <w:rsid w:val="00EC7080"/>
    <w:rsid w:val="00ED0833"/>
    <w:rsid w:val="00ED0F9D"/>
    <w:rsid w:val="00ED2759"/>
    <w:rsid w:val="00ED39D5"/>
    <w:rsid w:val="00ED7AAC"/>
    <w:rsid w:val="00ED7E32"/>
    <w:rsid w:val="00EE2866"/>
    <w:rsid w:val="00EE6180"/>
    <w:rsid w:val="00EE68D4"/>
    <w:rsid w:val="00EE6B49"/>
    <w:rsid w:val="00EF0554"/>
    <w:rsid w:val="00EF1E6E"/>
    <w:rsid w:val="00EF2AC6"/>
    <w:rsid w:val="00EF394E"/>
    <w:rsid w:val="00EF39B3"/>
    <w:rsid w:val="00EF3A8C"/>
    <w:rsid w:val="00EF639F"/>
    <w:rsid w:val="00EF6FDB"/>
    <w:rsid w:val="00F05C48"/>
    <w:rsid w:val="00F06495"/>
    <w:rsid w:val="00F06795"/>
    <w:rsid w:val="00F118FE"/>
    <w:rsid w:val="00F1240F"/>
    <w:rsid w:val="00F158FF"/>
    <w:rsid w:val="00F16349"/>
    <w:rsid w:val="00F17BA1"/>
    <w:rsid w:val="00F204A2"/>
    <w:rsid w:val="00F2196F"/>
    <w:rsid w:val="00F239C7"/>
    <w:rsid w:val="00F256A1"/>
    <w:rsid w:val="00F25BF5"/>
    <w:rsid w:val="00F34CA9"/>
    <w:rsid w:val="00F36C0A"/>
    <w:rsid w:val="00F401EC"/>
    <w:rsid w:val="00F40CF5"/>
    <w:rsid w:val="00F41759"/>
    <w:rsid w:val="00F43586"/>
    <w:rsid w:val="00F44645"/>
    <w:rsid w:val="00F476C9"/>
    <w:rsid w:val="00F533AF"/>
    <w:rsid w:val="00F56252"/>
    <w:rsid w:val="00F573E2"/>
    <w:rsid w:val="00F71BD1"/>
    <w:rsid w:val="00F82A9B"/>
    <w:rsid w:val="00F8386D"/>
    <w:rsid w:val="00F91E3D"/>
    <w:rsid w:val="00F9316A"/>
    <w:rsid w:val="00F94A48"/>
    <w:rsid w:val="00F957E8"/>
    <w:rsid w:val="00F968A4"/>
    <w:rsid w:val="00F97A67"/>
    <w:rsid w:val="00FA023D"/>
    <w:rsid w:val="00FA124B"/>
    <w:rsid w:val="00FA1EA3"/>
    <w:rsid w:val="00FA2472"/>
    <w:rsid w:val="00FA6512"/>
    <w:rsid w:val="00FB1F4F"/>
    <w:rsid w:val="00FB265D"/>
    <w:rsid w:val="00FB4BCC"/>
    <w:rsid w:val="00FC1E20"/>
    <w:rsid w:val="00FC26AE"/>
    <w:rsid w:val="00FC4056"/>
    <w:rsid w:val="00FC6ED7"/>
    <w:rsid w:val="00FD1977"/>
    <w:rsid w:val="00FD440E"/>
    <w:rsid w:val="00FD561F"/>
    <w:rsid w:val="00FD5E2C"/>
    <w:rsid w:val="00FE01CE"/>
    <w:rsid w:val="00FE0318"/>
    <w:rsid w:val="00FE06B5"/>
    <w:rsid w:val="00FE1B19"/>
    <w:rsid w:val="00FE2161"/>
    <w:rsid w:val="00FE2BF2"/>
    <w:rsid w:val="00FE5529"/>
    <w:rsid w:val="00FE7698"/>
    <w:rsid w:val="00FF1540"/>
    <w:rsid w:val="00FF1A2F"/>
    <w:rsid w:val="00FF4726"/>
    <w:rsid w:val="00FF5C8E"/>
    <w:rsid w:val="210FA6B8"/>
    <w:rsid w:val="7A5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5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styleId="Listeavsnitt">
    <w:name w:val="List Paragraph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B6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239C7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kriftforavsnitt"/>
    <w:rsid w:val="00F239C7"/>
  </w:style>
  <w:style w:type="table" w:customStyle="1" w:styleId="TableGrid">
    <w:name w:val="TableGrid"/>
    <w:rsid w:val="009057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comwebmail-msonormal">
    <w:name w:val="onecomwebmail-msonormal"/>
    <w:basedOn w:val="Normal"/>
    <w:rsid w:val="00C244D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styleId="Listeavsnitt">
    <w:name w:val="List Paragraph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B6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239C7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kriftforavsnitt"/>
    <w:rsid w:val="00F239C7"/>
  </w:style>
  <w:style w:type="table" w:customStyle="1" w:styleId="TableGrid">
    <w:name w:val="TableGrid"/>
    <w:rsid w:val="009057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comwebmail-msonormal">
    <w:name w:val="onecomwebmail-msonormal"/>
    <w:basedOn w:val="Normal"/>
    <w:rsid w:val="00C244D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evmal%20NV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E38A-8C55-4D84-9D4B-7ABBC1D3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NVF</Template>
  <TotalTime>1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Justisdepartementet</dc:creator>
  <cp:lastModifiedBy>Hans Martin</cp:lastModifiedBy>
  <cp:revision>2</cp:revision>
  <cp:lastPrinted>2017-11-20T10:52:00Z</cp:lastPrinted>
  <dcterms:created xsi:type="dcterms:W3CDTF">2017-11-20T19:58:00Z</dcterms:created>
  <dcterms:modified xsi:type="dcterms:W3CDTF">2017-11-20T19:58:00Z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