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250" w:type="dxa"/>
        <w:tblLook w:val="04A0" w:firstRow="1" w:lastRow="0" w:firstColumn="1" w:lastColumn="0" w:noHBand="0" w:noVBand="1"/>
      </w:tblPr>
      <w:tblGrid>
        <w:gridCol w:w="9600"/>
      </w:tblGrid>
      <w:tr w:rsidR="00465EB9" w14:paraId="2BF5CF06" w14:textId="77777777" w:rsidTr="00BD5197">
        <w:tc>
          <w:tcPr>
            <w:tcW w:w="9600" w:type="dxa"/>
          </w:tcPr>
          <w:tbl>
            <w:tblPr>
              <w:tblStyle w:val="Tabellrutenett"/>
              <w:tblW w:w="9177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8"/>
              <w:gridCol w:w="5529"/>
            </w:tblGrid>
            <w:tr w:rsidR="00A70903" w:rsidRPr="008D52B5" w14:paraId="078499DA" w14:textId="77777777" w:rsidTr="00B45980">
              <w:tc>
                <w:tcPr>
                  <w:tcW w:w="3648" w:type="dxa"/>
                  <w:vMerge w:val="restart"/>
                  <w:hideMark/>
                </w:tcPr>
                <w:p w14:paraId="32C7A8FD" w14:textId="77777777" w:rsidR="00A70903" w:rsidRDefault="00A70903" w:rsidP="00B45980">
                  <w:bookmarkStart w:id="0" w:name="_GoBack"/>
                  <w:bookmarkEnd w:id="0"/>
                </w:p>
                <w:p w14:paraId="30AAB92B" w14:textId="77777777" w:rsidR="00A70903" w:rsidRDefault="00A70903" w:rsidP="00B45980"/>
                <w:p w14:paraId="208E767F" w14:textId="77777777" w:rsidR="00A70903" w:rsidRDefault="00A70903" w:rsidP="00B45980"/>
                <w:p w14:paraId="1464B1BE" w14:textId="77777777" w:rsidR="00A70903" w:rsidRDefault="00A70903" w:rsidP="00B45980"/>
                <w:p w14:paraId="76038410" w14:textId="77777777" w:rsidR="00A70903" w:rsidRPr="00CE0652" w:rsidRDefault="00A70903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CE0652">
                    <w:rPr>
                      <w:sz w:val="22"/>
                      <w:szCs w:val="22"/>
                    </w:rPr>
                    <w:t>Forbundsstyret m/utvalg</w:t>
                  </w:r>
                </w:p>
                <w:p w14:paraId="7FEE42EF" w14:textId="77777777" w:rsidR="00A70903" w:rsidRPr="00CE0652" w:rsidRDefault="00A70903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CE0652">
                    <w:rPr>
                      <w:sz w:val="22"/>
                      <w:szCs w:val="22"/>
                    </w:rPr>
                    <w:t>Regioner</w:t>
                  </w:r>
                </w:p>
                <w:p w14:paraId="728AC508" w14:textId="77777777" w:rsidR="00A70903" w:rsidRPr="00CE0652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CE0652">
                    <w:rPr>
                      <w:sz w:val="22"/>
                      <w:szCs w:val="22"/>
                    </w:rPr>
                    <w:t>Klubber</w:t>
                  </w:r>
                </w:p>
                <w:p w14:paraId="50B5A7A3" w14:textId="77777777" w:rsidR="00A70903" w:rsidRPr="00CE0652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CE0652">
                    <w:rPr>
                      <w:sz w:val="22"/>
                      <w:szCs w:val="22"/>
                    </w:rPr>
                    <w:t>Regnskapsansvarlig</w:t>
                  </w:r>
                </w:p>
                <w:p w14:paraId="63ECE910" w14:textId="77777777" w:rsidR="00A70903" w:rsidRPr="00CE0652" w:rsidRDefault="00A70903" w:rsidP="00B45980">
                  <w:pPr>
                    <w:ind w:left="708" w:hanging="708"/>
                    <w:rPr>
                      <w:sz w:val="22"/>
                      <w:szCs w:val="22"/>
                    </w:rPr>
                  </w:pPr>
                  <w:r w:rsidRPr="00CE0652">
                    <w:rPr>
                      <w:sz w:val="22"/>
                      <w:szCs w:val="22"/>
                    </w:rPr>
                    <w:t>Revisor</w:t>
                  </w:r>
                </w:p>
                <w:p w14:paraId="12B5E448" w14:textId="77777777" w:rsidR="00A70903" w:rsidRPr="00CE0652" w:rsidRDefault="00A70903" w:rsidP="00A70903">
                  <w:pPr>
                    <w:ind w:left="0"/>
                    <w:rPr>
                      <w:sz w:val="22"/>
                      <w:szCs w:val="22"/>
                    </w:rPr>
                  </w:pPr>
                  <w:r w:rsidRPr="00CE0652">
                    <w:rPr>
                      <w:sz w:val="22"/>
                      <w:szCs w:val="22"/>
                    </w:rPr>
                    <w:t>Generalsekretær</w:t>
                  </w:r>
                </w:p>
                <w:p w14:paraId="67034CFC" w14:textId="77777777" w:rsidR="00A70903" w:rsidRPr="008D52B5" w:rsidRDefault="00A70903" w:rsidP="00A70903">
                  <w:pPr>
                    <w:ind w:left="0"/>
                    <w:rPr>
                      <w:color w:val="000000" w:themeColor="text1"/>
                    </w:rPr>
                  </w:pPr>
                  <w:r w:rsidRPr="00CE0652">
                    <w:rPr>
                      <w:sz w:val="22"/>
                      <w:szCs w:val="22"/>
                    </w:rPr>
                    <w:t xml:space="preserve">Sportsjef  </w:t>
                  </w:r>
                  <w:r w:rsidRPr="00CE0652">
                    <w:rPr>
                      <w:sz w:val="22"/>
                      <w:szCs w:val="22"/>
                    </w:rPr>
                    <w:br/>
                    <w:t>Utdanningskonsulent</w:t>
                  </w:r>
                </w:p>
              </w:tc>
              <w:tc>
                <w:tcPr>
                  <w:tcW w:w="5529" w:type="dxa"/>
                  <w:hideMark/>
                </w:tcPr>
                <w:p w14:paraId="04AD4D8C" w14:textId="77777777" w:rsidR="00A70903" w:rsidRPr="008D52B5" w:rsidRDefault="00A70903" w:rsidP="00B45980">
                  <w:pPr>
                    <w:jc w:val="right"/>
                    <w:rPr>
                      <w:color w:val="000000" w:themeColor="text1"/>
                    </w:rPr>
                  </w:pPr>
                  <w:r w:rsidRPr="008D52B5">
                    <w:rPr>
                      <w:rFonts w:ascii="Arial" w:hAnsi="Arial" w:cs="Arial"/>
                      <w:noProof/>
                      <w:color w:val="000000" w:themeColor="text1"/>
                      <w:sz w:val="22"/>
                      <w:szCs w:val="22"/>
                      <w:lang w:eastAsia="nb-NO"/>
                    </w:rPr>
                    <w:drawing>
                      <wp:inline distT="0" distB="0" distL="0" distR="0" wp14:anchorId="3DE55418" wp14:editId="21D7FA02">
                        <wp:extent cx="883920" cy="1188720"/>
                        <wp:effectExtent l="0" t="0" r="0" b="0"/>
                        <wp:docPr id="2" name="Picture 2" descr="https://lh3.googleusercontent.com/vrGPQu_Dn8hsse3bHbGt_LkTMhIeP989rIFf9G4aOiafiJNS0KmBIBmy4FaIkt5s0yundOyqVSJ7_8AudXbCyRztHhZ2p3d9ZxRk5ayyCuAj4oV1sJxqiZYtRrMebVYjZZEmDn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3.googleusercontent.com/vrGPQu_Dn8hsse3bHbGt_LkTMhIeP989rIFf9G4aOiafiJNS0KmBIBmy4FaIkt5s0yundOyqVSJ7_8AudXbCyRztHhZ2p3d9ZxRk5ayyCuAj4oV1sJxqiZYtRrMebVYjZZEmDn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903" w:rsidRPr="006D2895" w14:paraId="0B3CFDE8" w14:textId="77777777" w:rsidTr="00B45980">
              <w:tc>
                <w:tcPr>
                  <w:tcW w:w="3648" w:type="dxa"/>
                  <w:vMerge/>
                  <w:hideMark/>
                </w:tcPr>
                <w:p w14:paraId="050EF732" w14:textId="77777777" w:rsidR="00A70903" w:rsidRPr="006D2895" w:rsidRDefault="00A70903" w:rsidP="00B4598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529" w:type="dxa"/>
                  <w:hideMark/>
                </w:tcPr>
                <w:p w14:paraId="2A2DF914" w14:textId="77777777" w:rsidR="00A70903" w:rsidRPr="006D2895" w:rsidRDefault="00A70903" w:rsidP="00B45980">
                  <w:pPr>
                    <w:ind w:left="180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40B94BC8" w14:textId="77777777" w:rsidR="00A70903" w:rsidRPr="006D2895" w:rsidRDefault="00A70903" w:rsidP="00B45980">
                  <w:pPr>
                    <w:ind w:left="180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1F9D177E" w14:textId="77777777" w:rsidR="00A70903" w:rsidRPr="006D2895" w:rsidRDefault="00A70903" w:rsidP="00B45980">
                  <w:pPr>
                    <w:ind w:left="180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689AFC76" w14:textId="77777777" w:rsidR="00A70903" w:rsidRDefault="00A70903" w:rsidP="00B45980">
                  <w:pPr>
                    <w:ind w:left="180"/>
                    <w:jc w:val="right"/>
                  </w:pPr>
                </w:p>
                <w:p w14:paraId="0ED2B98B" w14:textId="6E33E6F6" w:rsidR="00A70903" w:rsidRDefault="00A70903" w:rsidP="00A70903">
                  <w:pPr>
                    <w:ind w:left="180"/>
                    <w:jc w:val="right"/>
                  </w:pPr>
                  <w:r>
                    <w:t xml:space="preserve">Trondheim </w:t>
                  </w:r>
                  <w:r w:rsidR="006117DC">
                    <w:t>05</w:t>
                  </w:r>
                  <w:r>
                    <w:t>.1</w:t>
                  </w:r>
                  <w:r w:rsidR="006117DC">
                    <w:t>1</w:t>
                  </w:r>
                  <w:r>
                    <w:t>.</w:t>
                  </w:r>
                  <w:r w:rsidRPr="00D70703">
                    <w:t>201</w:t>
                  </w:r>
                  <w:r w:rsidR="006117DC">
                    <w:t>8</w:t>
                  </w:r>
                </w:p>
                <w:p w14:paraId="116FDB4E" w14:textId="0C936D3F" w:rsidR="00FF3466" w:rsidRPr="00D70703" w:rsidRDefault="00FF3466" w:rsidP="00A70903">
                  <w:pPr>
                    <w:ind w:left="180"/>
                    <w:jc w:val="right"/>
                    <w:rPr>
                      <w:color w:val="000000" w:themeColor="text1"/>
                    </w:rPr>
                  </w:pPr>
                </w:p>
              </w:tc>
            </w:tr>
          </w:tbl>
          <w:p w14:paraId="73D776CF" w14:textId="77777777" w:rsidR="00465EB9" w:rsidRDefault="00465EB9" w:rsidP="00465EB9">
            <w:pPr>
              <w:pStyle w:val="Firmanavn"/>
              <w:ind w:left="-513"/>
            </w:pPr>
            <w:bookmarkStart w:id="1" w:name="xgraphic"/>
          </w:p>
        </w:tc>
      </w:tr>
    </w:tbl>
    <w:tbl>
      <w:tblPr>
        <w:tblStyle w:val="Tabellrutenett"/>
        <w:tblW w:w="917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2477"/>
        <w:gridCol w:w="2059"/>
      </w:tblGrid>
      <w:tr w:rsidR="00A70903" w14:paraId="5D774AEB" w14:textId="77777777" w:rsidTr="006C3D48">
        <w:tc>
          <w:tcPr>
            <w:tcW w:w="9171" w:type="dxa"/>
            <w:gridSpan w:val="3"/>
          </w:tcPr>
          <w:bookmarkEnd w:id="1"/>
          <w:p w14:paraId="734A9938" w14:textId="2488C9BE" w:rsidR="00A70903" w:rsidRPr="00FF3466" w:rsidRDefault="00A70903" w:rsidP="00533C78">
            <w:pPr>
              <w:pStyle w:val="Overskrift2"/>
              <w:ind w:left="-112"/>
              <w:jc w:val="center"/>
              <w:rPr>
                <w:sz w:val="28"/>
                <w:szCs w:val="28"/>
              </w:rPr>
            </w:pPr>
            <w:r w:rsidRPr="00FF3466">
              <w:rPr>
                <w:sz w:val="28"/>
                <w:szCs w:val="28"/>
              </w:rPr>
              <w:t>INVITASJON TIL UTVIKLINGSSEMINAR OG FORBUNDSTING 201</w:t>
            </w:r>
            <w:r w:rsidR="006C3D48" w:rsidRPr="00FF3466">
              <w:rPr>
                <w:sz w:val="28"/>
                <w:szCs w:val="28"/>
              </w:rPr>
              <w:t>9</w:t>
            </w:r>
          </w:p>
          <w:p w14:paraId="0FE4F428" w14:textId="77777777" w:rsidR="00A70903" w:rsidRPr="00796986" w:rsidRDefault="00A70903" w:rsidP="00533C78">
            <w:pPr>
              <w:ind w:left="-254"/>
              <w:jc w:val="center"/>
            </w:pPr>
            <w:r>
              <w:t>(påmeldings- og fullmaktsskjema nederst i dette dokumentet)</w:t>
            </w:r>
          </w:p>
        </w:tc>
      </w:tr>
      <w:tr w:rsidR="00A70903" w14:paraId="783B1BA0" w14:textId="77777777" w:rsidTr="006C3D48">
        <w:tc>
          <w:tcPr>
            <w:tcW w:w="7112" w:type="dxa"/>
            <w:gridSpan w:val="2"/>
          </w:tcPr>
          <w:p w14:paraId="4481EF8A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7CF56A0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0903" w14:paraId="7E95E26B" w14:textId="77777777" w:rsidTr="006C3D48">
        <w:tc>
          <w:tcPr>
            <w:tcW w:w="9171" w:type="dxa"/>
            <w:gridSpan w:val="3"/>
          </w:tcPr>
          <w:p w14:paraId="0E9FD1B9" w14:textId="7373D2BE" w:rsidR="00A70903" w:rsidRPr="00533C78" w:rsidRDefault="00A70903" w:rsidP="006C3D48">
            <w:pPr>
              <w:ind w:left="-822"/>
              <w:jc w:val="center"/>
              <w:rPr>
                <w:b/>
                <w:sz w:val="28"/>
                <w:szCs w:val="28"/>
              </w:rPr>
            </w:pPr>
            <w:r w:rsidRPr="00533C78">
              <w:rPr>
                <w:b/>
                <w:sz w:val="28"/>
                <w:szCs w:val="28"/>
              </w:rPr>
              <w:t xml:space="preserve">Utviklingsseminar – lørdag </w:t>
            </w:r>
            <w:r w:rsidR="006C3D48" w:rsidRPr="00533C78">
              <w:rPr>
                <w:b/>
                <w:sz w:val="28"/>
                <w:szCs w:val="28"/>
              </w:rPr>
              <w:t>23</w:t>
            </w:r>
            <w:r w:rsidRPr="00533C78">
              <w:rPr>
                <w:b/>
                <w:sz w:val="28"/>
                <w:szCs w:val="28"/>
              </w:rPr>
              <w:t>. mars 201</w:t>
            </w:r>
            <w:r w:rsidR="006C3D48" w:rsidRPr="00533C78">
              <w:rPr>
                <w:b/>
                <w:sz w:val="28"/>
                <w:szCs w:val="28"/>
              </w:rPr>
              <w:t>9</w:t>
            </w:r>
            <w:r w:rsidRPr="00533C78">
              <w:rPr>
                <w:b/>
                <w:sz w:val="28"/>
                <w:szCs w:val="28"/>
              </w:rPr>
              <w:t>, kl. 12.00</w:t>
            </w:r>
          </w:p>
          <w:p w14:paraId="3DDA6349" w14:textId="77777777" w:rsidR="006C3D48" w:rsidRPr="00533C78" w:rsidRDefault="006C3D48" w:rsidP="006C3D48">
            <w:pPr>
              <w:ind w:left="-822"/>
              <w:jc w:val="center"/>
              <w:rPr>
                <w:b/>
                <w:sz w:val="28"/>
                <w:szCs w:val="28"/>
              </w:rPr>
            </w:pPr>
            <w:r w:rsidRPr="00533C78">
              <w:rPr>
                <w:b/>
                <w:bCs/>
                <w:sz w:val="28"/>
                <w:szCs w:val="28"/>
              </w:rPr>
              <w:t>Scandic Hell</w:t>
            </w:r>
          </w:p>
          <w:p w14:paraId="6169D773" w14:textId="38A3FACC" w:rsidR="00A70903" w:rsidRDefault="00A70903" w:rsidP="006C3D48">
            <w:pPr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FD561F">
              <w:rPr>
                <w:sz w:val="22"/>
                <w:szCs w:val="22"/>
              </w:rPr>
              <w:t xml:space="preserve">Det inviteres til utviklingsseminar dagen før </w:t>
            </w:r>
            <w:r>
              <w:rPr>
                <w:sz w:val="22"/>
                <w:szCs w:val="22"/>
              </w:rPr>
              <w:t>f</w:t>
            </w:r>
            <w:r w:rsidRPr="00FD561F">
              <w:rPr>
                <w:sz w:val="22"/>
                <w:szCs w:val="22"/>
              </w:rPr>
              <w:t>orbundstinget. Hovedtema på seminaret vil være aktivitetsutvikling,</w:t>
            </w:r>
            <w:r>
              <w:rPr>
                <w:sz w:val="22"/>
                <w:szCs w:val="22"/>
              </w:rPr>
              <w:t xml:space="preserve"> hvor vi blant annet skal gå nærmere inn på: </w:t>
            </w:r>
          </w:p>
          <w:p w14:paraId="05D93915" w14:textId="796F8D5A" w:rsidR="00CD3203" w:rsidRDefault="00CD3203" w:rsidP="006C3D48">
            <w:pPr>
              <w:ind w:left="313"/>
              <w:rPr>
                <w:sz w:val="22"/>
                <w:szCs w:val="22"/>
              </w:rPr>
            </w:pPr>
          </w:p>
          <w:p w14:paraId="347B4AD8" w14:textId="57752136" w:rsidR="00A70903" w:rsidRPr="00CD3203" w:rsidRDefault="00CD3203" w:rsidP="00CD3203">
            <w:pPr>
              <w:pStyle w:val="Listeavsnitt"/>
              <w:ind w:left="2124"/>
              <w:rPr>
                <w:i/>
              </w:rPr>
            </w:pPr>
            <w:r w:rsidRPr="00CD3203">
              <w:rPr>
                <w:i/>
              </w:rPr>
              <w:t xml:space="preserve">Anleggsarbeid – hvordan jobbe lokalt og politisk </w:t>
            </w:r>
          </w:p>
          <w:p w14:paraId="4C1FE4B5" w14:textId="77777777" w:rsidR="00A70903" w:rsidRDefault="00A70903" w:rsidP="006C3D48">
            <w:pPr>
              <w:ind w:left="313"/>
              <w:rPr>
                <w:color w:val="000000" w:themeColor="text1"/>
                <w:sz w:val="22"/>
                <w:szCs w:val="22"/>
              </w:rPr>
            </w:pPr>
            <w:r w:rsidRPr="00997A6D">
              <w:rPr>
                <w:sz w:val="22"/>
                <w:szCs w:val="22"/>
              </w:rPr>
              <w:t>Alle klubber/regioner inviteres med inntil 2 personer</w:t>
            </w:r>
            <w:r>
              <w:rPr>
                <w:sz w:val="22"/>
                <w:szCs w:val="22"/>
              </w:rPr>
              <w:t>. Begge representanter kan være med på Tinget hvor den ene har stemmerett mens den andre kan være observatør. Norges Vektløfterforbund (NVF)</w:t>
            </w:r>
            <w:r w:rsidRPr="00997A6D">
              <w:rPr>
                <w:sz w:val="22"/>
                <w:szCs w:val="22"/>
              </w:rPr>
              <w:t xml:space="preserve"> dekker kostnaden ved overnatting fra lørdag til søndag.</w:t>
            </w:r>
          </w:p>
        </w:tc>
      </w:tr>
      <w:tr w:rsidR="00A70903" w14:paraId="00E017F1" w14:textId="77777777" w:rsidTr="006C3D48">
        <w:tc>
          <w:tcPr>
            <w:tcW w:w="7112" w:type="dxa"/>
            <w:gridSpan w:val="2"/>
          </w:tcPr>
          <w:p w14:paraId="571C2DF0" w14:textId="77777777" w:rsidR="00A70903" w:rsidRDefault="00A70903" w:rsidP="00B45980">
            <w:pPr>
              <w:rPr>
                <w:u w:val="single"/>
              </w:rPr>
            </w:pPr>
          </w:p>
        </w:tc>
        <w:tc>
          <w:tcPr>
            <w:tcW w:w="2059" w:type="dxa"/>
          </w:tcPr>
          <w:p w14:paraId="6F1B2ED2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0903" w14:paraId="6A88B967" w14:textId="77777777" w:rsidTr="006C3D48">
        <w:tc>
          <w:tcPr>
            <w:tcW w:w="9171" w:type="dxa"/>
            <w:gridSpan w:val="3"/>
          </w:tcPr>
          <w:p w14:paraId="30033086" w14:textId="77777777" w:rsidR="00A70903" w:rsidRDefault="00A70903" w:rsidP="00B45980">
            <w:pPr>
              <w:rPr>
                <w:b/>
                <w:sz w:val="22"/>
                <w:szCs w:val="22"/>
              </w:rPr>
            </w:pPr>
          </w:p>
          <w:p w14:paraId="05695276" w14:textId="506F34B4" w:rsidR="00A70903" w:rsidRPr="00533C78" w:rsidRDefault="00A70903" w:rsidP="006C3D48">
            <w:pPr>
              <w:ind w:left="-680"/>
              <w:jc w:val="center"/>
              <w:rPr>
                <w:b/>
                <w:sz w:val="28"/>
                <w:szCs w:val="28"/>
              </w:rPr>
            </w:pPr>
            <w:r w:rsidRPr="00533C78">
              <w:rPr>
                <w:b/>
                <w:sz w:val="28"/>
                <w:szCs w:val="28"/>
              </w:rPr>
              <w:t>Forbundstinget 201</w:t>
            </w:r>
            <w:r w:rsidR="00CD3203">
              <w:rPr>
                <w:b/>
                <w:sz w:val="28"/>
                <w:szCs w:val="28"/>
              </w:rPr>
              <w:t>9</w:t>
            </w:r>
            <w:r w:rsidRPr="00533C78">
              <w:rPr>
                <w:b/>
                <w:sz w:val="28"/>
                <w:szCs w:val="28"/>
              </w:rPr>
              <w:t xml:space="preserve"> - søndag </w:t>
            </w:r>
            <w:r w:rsidR="006C3D48" w:rsidRPr="00533C78">
              <w:rPr>
                <w:b/>
                <w:sz w:val="28"/>
                <w:szCs w:val="28"/>
              </w:rPr>
              <w:t>24</w:t>
            </w:r>
            <w:r w:rsidRPr="00533C78">
              <w:rPr>
                <w:b/>
                <w:sz w:val="28"/>
                <w:szCs w:val="28"/>
              </w:rPr>
              <w:t>. mars 201</w:t>
            </w:r>
            <w:r w:rsidR="006C3D48" w:rsidRPr="00533C78">
              <w:rPr>
                <w:b/>
                <w:sz w:val="28"/>
                <w:szCs w:val="28"/>
              </w:rPr>
              <w:t>9</w:t>
            </w:r>
            <w:r w:rsidRPr="00533C78">
              <w:rPr>
                <w:b/>
                <w:sz w:val="28"/>
                <w:szCs w:val="28"/>
              </w:rPr>
              <w:t>, kl. 10.00</w:t>
            </w:r>
          </w:p>
          <w:p w14:paraId="348D2650" w14:textId="02251256" w:rsidR="00A70903" w:rsidRPr="00533C78" w:rsidRDefault="006C3D48" w:rsidP="006C3D48">
            <w:pPr>
              <w:ind w:left="-680"/>
              <w:jc w:val="center"/>
              <w:rPr>
                <w:b/>
                <w:sz w:val="28"/>
                <w:szCs w:val="28"/>
              </w:rPr>
            </w:pPr>
            <w:r w:rsidRPr="00533C78">
              <w:rPr>
                <w:b/>
                <w:bCs/>
                <w:sz w:val="28"/>
                <w:szCs w:val="28"/>
              </w:rPr>
              <w:t>Scandic Hell</w:t>
            </w:r>
          </w:p>
          <w:p w14:paraId="2603980E" w14:textId="18DB29CC" w:rsidR="00A70903" w:rsidRPr="00984BBD" w:rsidRDefault="00A70903" w:rsidP="006C3D48">
            <w:pPr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984BBD">
              <w:rPr>
                <w:sz w:val="22"/>
                <w:szCs w:val="22"/>
              </w:rPr>
              <w:t>I henhold til § 14 i NVFs lovverk, innkall</w:t>
            </w:r>
            <w:r>
              <w:rPr>
                <w:sz w:val="22"/>
                <w:szCs w:val="22"/>
              </w:rPr>
              <w:t>es det herved til forbundsting</w:t>
            </w:r>
            <w:r w:rsidRPr="00984BBD">
              <w:rPr>
                <w:sz w:val="22"/>
                <w:szCs w:val="22"/>
              </w:rPr>
              <w:t xml:space="preserve"> 201</w:t>
            </w:r>
            <w:r w:rsidR="00533C78">
              <w:rPr>
                <w:sz w:val="22"/>
                <w:szCs w:val="22"/>
              </w:rPr>
              <w:t>9</w:t>
            </w:r>
            <w:r w:rsidRPr="00984BBD">
              <w:rPr>
                <w:sz w:val="22"/>
                <w:szCs w:val="22"/>
              </w:rPr>
              <w:t xml:space="preserve">. </w:t>
            </w:r>
            <w:r w:rsidRPr="00F06495">
              <w:rPr>
                <w:bCs/>
                <w:sz w:val="22"/>
                <w:szCs w:val="22"/>
              </w:rPr>
              <w:br/>
            </w:r>
          </w:p>
          <w:p w14:paraId="72ED09C4" w14:textId="77777777" w:rsidR="00A70903" w:rsidRPr="00984BBD" w:rsidRDefault="00A70903" w:rsidP="006C3D48">
            <w:pPr>
              <w:ind w:left="313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På tinget møter med stemmerett:</w:t>
            </w:r>
          </w:p>
          <w:p w14:paraId="0A9CA100" w14:textId="77777777" w:rsidR="00A70903" w:rsidRPr="00984BBD" w:rsidRDefault="00A70903" w:rsidP="006C3D48">
            <w:pPr>
              <w:numPr>
                <w:ilvl w:val="0"/>
                <w:numId w:val="5"/>
              </w:numPr>
              <w:tabs>
                <w:tab w:val="clear" w:pos="720"/>
              </w:tabs>
              <w:ind w:left="1589" w:hanging="378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forbundsstyret</w:t>
            </w:r>
          </w:p>
          <w:p w14:paraId="35D93160" w14:textId="77777777" w:rsidR="00A70903" w:rsidRPr="00984BBD" w:rsidRDefault="00A70903" w:rsidP="006C3D48">
            <w:pPr>
              <w:numPr>
                <w:ilvl w:val="0"/>
                <w:numId w:val="5"/>
              </w:numPr>
              <w:tabs>
                <w:tab w:val="clear" w:pos="720"/>
              </w:tabs>
              <w:ind w:left="1589" w:hanging="378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en representant for hvert av de tilsluttede lag</w:t>
            </w:r>
          </w:p>
          <w:p w14:paraId="68480870" w14:textId="77777777" w:rsidR="00A70903" w:rsidRPr="00984BBD" w:rsidRDefault="00A70903" w:rsidP="006C3D48">
            <w:pPr>
              <w:numPr>
                <w:ilvl w:val="0"/>
                <w:numId w:val="5"/>
              </w:numPr>
              <w:tabs>
                <w:tab w:val="clear" w:pos="720"/>
              </w:tabs>
              <w:ind w:left="1589" w:hanging="378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en represe</w:t>
            </w:r>
            <w:r>
              <w:rPr>
                <w:sz w:val="22"/>
                <w:szCs w:val="22"/>
              </w:rPr>
              <w:t>ntant for hver vektløfterregion</w:t>
            </w:r>
          </w:p>
          <w:p w14:paraId="2E78A55A" w14:textId="77777777" w:rsidR="00A70903" w:rsidRPr="00984BBD" w:rsidRDefault="00A70903" w:rsidP="006C3D48">
            <w:pPr>
              <w:ind w:left="1589"/>
              <w:rPr>
                <w:sz w:val="22"/>
                <w:szCs w:val="22"/>
              </w:rPr>
            </w:pPr>
          </w:p>
          <w:p w14:paraId="656C406A" w14:textId="77777777" w:rsidR="00A70903" w:rsidRPr="00984BBD" w:rsidRDefault="00A70903" w:rsidP="006C3D48">
            <w:pPr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Dessuten møter</w:t>
            </w:r>
            <w:r w:rsidRPr="00984BBD">
              <w:rPr>
                <w:sz w:val="22"/>
                <w:szCs w:val="22"/>
              </w:rPr>
              <w:t xml:space="preserve"> uten stemmerett, men med tale- og forslagsrett i saker som ligger innenfor utvalgets/komiteens arbeidsområde:</w:t>
            </w:r>
          </w:p>
          <w:p w14:paraId="04F010BB" w14:textId="77777777" w:rsidR="00A70903" w:rsidRPr="00984BBD" w:rsidRDefault="00A70903" w:rsidP="006C3D48">
            <w:pPr>
              <w:numPr>
                <w:ilvl w:val="0"/>
                <w:numId w:val="6"/>
              </w:numPr>
              <w:tabs>
                <w:tab w:val="clear" w:pos="720"/>
                <w:tab w:val="num" w:pos="1731"/>
              </w:tabs>
              <w:ind w:left="1589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ledere for de faglige utvalg/komiteer, eventuelt nestleder eller styremedlem dersom leder er forhindret fra å møte</w:t>
            </w:r>
          </w:p>
          <w:p w14:paraId="08BE90D5" w14:textId="77777777" w:rsidR="00A70903" w:rsidRPr="00984BB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kontrollkomiteens medlemmer</w:t>
            </w:r>
          </w:p>
          <w:p w14:paraId="11C6E604" w14:textId="77777777" w:rsidR="00A70903" w:rsidRPr="00984BB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valgkomiteens medlemmer</w:t>
            </w:r>
          </w:p>
          <w:p w14:paraId="1672E87E" w14:textId="77777777" w:rsidR="00A70903" w:rsidRPr="00984BB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revisor</w:t>
            </w:r>
          </w:p>
          <w:p w14:paraId="514DF6B9" w14:textId="77777777" w:rsidR="00A70903" w:rsidRPr="00984BBD" w:rsidRDefault="00A70903" w:rsidP="006C3D48">
            <w:pPr>
              <w:numPr>
                <w:ilvl w:val="0"/>
                <w:numId w:val="6"/>
              </w:numPr>
              <w:ind w:left="1589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generalsekretær</w:t>
            </w:r>
          </w:p>
          <w:p w14:paraId="36FF05F4" w14:textId="77777777" w:rsidR="00A70903" w:rsidRDefault="00A70903" w:rsidP="006C3D48">
            <w:pPr>
              <w:numPr>
                <w:ilvl w:val="0"/>
                <w:numId w:val="6"/>
              </w:numPr>
              <w:ind w:left="1589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sportssjef</w:t>
            </w:r>
          </w:p>
          <w:p w14:paraId="7EA712CA" w14:textId="3C089350" w:rsidR="00A70903" w:rsidRPr="00F2196F" w:rsidRDefault="00A70903" w:rsidP="00E60C4B">
            <w:pPr>
              <w:numPr>
                <w:ilvl w:val="0"/>
                <w:numId w:val="6"/>
              </w:numPr>
              <w:tabs>
                <w:tab w:val="clear" w:pos="720"/>
              </w:tabs>
              <w:ind w:left="1589"/>
              <w:rPr>
                <w:sz w:val="22"/>
                <w:szCs w:val="22"/>
              </w:rPr>
            </w:pPr>
            <w:r w:rsidRPr="00984BBD">
              <w:rPr>
                <w:sz w:val="22"/>
                <w:szCs w:val="22"/>
              </w:rPr>
              <w:t>utdanningskonsulent</w:t>
            </w:r>
          </w:p>
        </w:tc>
      </w:tr>
      <w:tr w:rsidR="00A70903" w14:paraId="0BB22768" w14:textId="77777777" w:rsidTr="006C3D48">
        <w:tc>
          <w:tcPr>
            <w:tcW w:w="7112" w:type="dxa"/>
            <w:gridSpan w:val="2"/>
          </w:tcPr>
          <w:p w14:paraId="1A3DA586" w14:textId="77777777" w:rsidR="00A70903" w:rsidRPr="00997A6D" w:rsidRDefault="00A70903" w:rsidP="00B45980">
            <w:pPr>
              <w:rPr>
                <w:color w:val="4472C4" w:themeColor="accent1"/>
                <w:u w:val="single"/>
              </w:rPr>
            </w:pPr>
          </w:p>
        </w:tc>
        <w:tc>
          <w:tcPr>
            <w:tcW w:w="2059" w:type="dxa"/>
          </w:tcPr>
          <w:p w14:paraId="4A03B7E2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0903" w14:paraId="7142B1E9" w14:textId="77777777" w:rsidTr="006C3D48">
        <w:tc>
          <w:tcPr>
            <w:tcW w:w="9171" w:type="dxa"/>
            <w:gridSpan w:val="3"/>
          </w:tcPr>
          <w:p w14:paraId="4C9E6D23" w14:textId="4524D10D" w:rsidR="00A70903" w:rsidRPr="00FF3466" w:rsidRDefault="00A70903" w:rsidP="006C3D48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Saker som ønskes behandlet på t</w:t>
            </w:r>
            <w:r w:rsidRPr="00843832">
              <w:rPr>
                <w:rFonts w:ascii="Times New Roman" w:hAnsi="Times New Roman"/>
              </w:rPr>
              <w:t xml:space="preserve">inget, må normalt være NVF i hende senest 8 uker før </w:t>
            </w:r>
            <w:r>
              <w:rPr>
                <w:rFonts w:ascii="Times New Roman" w:hAnsi="Times New Roman"/>
              </w:rPr>
              <w:t>t</w:t>
            </w:r>
            <w:r w:rsidRPr="00843832">
              <w:rPr>
                <w:rFonts w:ascii="Times New Roman" w:hAnsi="Times New Roman"/>
              </w:rPr>
              <w:t xml:space="preserve">ingdagen, </w:t>
            </w:r>
            <w:r>
              <w:rPr>
                <w:rFonts w:ascii="Times New Roman" w:hAnsi="Times New Roman"/>
                <w:b/>
                <w:bCs/>
              </w:rPr>
              <w:t>dvs. innen 21</w:t>
            </w:r>
            <w:r w:rsidRPr="00843832">
              <w:rPr>
                <w:rFonts w:ascii="Times New Roman" w:hAnsi="Times New Roman"/>
                <w:b/>
                <w:bCs/>
              </w:rPr>
              <w:t>. januar 201</w:t>
            </w:r>
            <w:r w:rsidR="006C3D48">
              <w:rPr>
                <w:rFonts w:ascii="Times New Roman" w:hAnsi="Times New Roman"/>
                <w:b/>
                <w:bCs/>
              </w:rPr>
              <w:t>9</w:t>
            </w:r>
            <w:r w:rsidRPr="00843832">
              <w:rPr>
                <w:rFonts w:ascii="Times New Roman" w:hAnsi="Times New Roman"/>
                <w:b/>
                <w:bCs/>
              </w:rPr>
              <w:t>.</w:t>
            </w:r>
          </w:p>
          <w:p w14:paraId="3074CB79" w14:textId="77777777" w:rsidR="00FF3466" w:rsidRPr="00843832" w:rsidRDefault="00FF3466" w:rsidP="00FF3466">
            <w:pPr>
              <w:pStyle w:val="Listeavsnitt"/>
              <w:spacing w:line="240" w:lineRule="auto"/>
              <w:ind w:left="1305"/>
              <w:rPr>
                <w:rFonts w:ascii="Times New Roman" w:hAnsi="Times New Roman"/>
              </w:rPr>
            </w:pPr>
          </w:p>
          <w:p w14:paraId="74CDC5EE" w14:textId="3C122662" w:rsidR="00A70903" w:rsidRPr="00843832" w:rsidRDefault="00A70903" w:rsidP="006C3D48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5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t>Påmelding med fullmakter må være NVF i hende senest</w:t>
            </w:r>
            <w:r w:rsidRPr="00843832">
              <w:rPr>
                <w:rFonts w:ascii="Times New Roman" w:hAnsi="Times New Roman"/>
                <w:b/>
                <w:bCs/>
              </w:rPr>
              <w:t xml:space="preserve"> 15. februar 201</w:t>
            </w:r>
            <w:r w:rsidR="006C3D48">
              <w:rPr>
                <w:rFonts w:ascii="Times New Roman" w:hAnsi="Times New Roman"/>
                <w:b/>
                <w:bCs/>
              </w:rPr>
              <w:t>9</w:t>
            </w:r>
            <w:r w:rsidRPr="00843832">
              <w:rPr>
                <w:rFonts w:ascii="Times New Roman" w:hAnsi="Times New Roman"/>
                <w:b/>
                <w:bCs/>
              </w:rPr>
              <w:t>.</w:t>
            </w:r>
          </w:p>
          <w:p w14:paraId="152F4316" w14:textId="77777777" w:rsidR="00A70903" w:rsidRPr="00843832" w:rsidRDefault="00A70903" w:rsidP="006C3D48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5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t xml:space="preserve">Fullstendig saksliste vil bli sendt ut senest </w:t>
            </w:r>
            <w:r w:rsidRPr="00841B8D">
              <w:rPr>
                <w:rFonts w:ascii="Times New Roman" w:hAnsi="Times New Roman"/>
                <w:b/>
              </w:rPr>
              <w:t>14 dager</w:t>
            </w:r>
            <w:r>
              <w:rPr>
                <w:rFonts w:ascii="Times New Roman" w:hAnsi="Times New Roman"/>
              </w:rPr>
              <w:t xml:space="preserve"> før t</w:t>
            </w:r>
            <w:r w:rsidRPr="00843832">
              <w:rPr>
                <w:rFonts w:ascii="Times New Roman" w:hAnsi="Times New Roman"/>
              </w:rPr>
              <w:t>inget.</w:t>
            </w:r>
          </w:p>
          <w:p w14:paraId="512D4DC7" w14:textId="77777777" w:rsidR="00A70903" w:rsidRPr="00843832" w:rsidRDefault="00A70903" w:rsidP="006C3D48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5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lastRenderedPageBreak/>
              <w:t>Deltakerne organiserer sin reise på billigst</w:t>
            </w:r>
            <w:r>
              <w:rPr>
                <w:rFonts w:ascii="Times New Roman" w:hAnsi="Times New Roman"/>
              </w:rPr>
              <w:t>e måte. NVF</w:t>
            </w:r>
            <w:r w:rsidRPr="00843832">
              <w:rPr>
                <w:rFonts w:ascii="Times New Roman" w:hAnsi="Times New Roman"/>
              </w:rPr>
              <w:t xml:space="preserve"> refunderer reiseregningen fra den enkelte etter å ha mottatt en fullstendig reiseregning med kvitteringer.</w:t>
            </w:r>
          </w:p>
          <w:p w14:paraId="520D9A44" w14:textId="716F8200" w:rsidR="00A70903" w:rsidRPr="00843832" w:rsidRDefault="00A70903" w:rsidP="006C3D48">
            <w:pPr>
              <w:pStyle w:val="Listeavsnitt"/>
              <w:numPr>
                <w:ilvl w:val="0"/>
                <w:numId w:val="8"/>
              </w:numPr>
              <w:spacing w:line="240" w:lineRule="auto"/>
              <w:ind w:left="1305"/>
              <w:rPr>
                <w:rFonts w:ascii="Times New Roman" w:hAnsi="Times New Roman"/>
              </w:rPr>
            </w:pPr>
            <w:r w:rsidRPr="00843832">
              <w:rPr>
                <w:rFonts w:ascii="Times New Roman" w:hAnsi="Times New Roman"/>
              </w:rPr>
              <w:t>Dette gjeld</w:t>
            </w:r>
            <w:r>
              <w:rPr>
                <w:rFonts w:ascii="Times New Roman" w:hAnsi="Times New Roman"/>
              </w:rPr>
              <w:t xml:space="preserve">er også de som bare deltar ved </w:t>
            </w:r>
            <w:r w:rsidR="006C3D48">
              <w:rPr>
                <w:rFonts w:ascii="Times New Roman" w:hAnsi="Times New Roman"/>
              </w:rPr>
              <w:t>T</w:t>
            </w:r>
            <w:r w:rsidRPr="00843832">
              <w:rPr>
                <w:rFonts w:ascii="Times New Roman" w:hAnsi="Times New Roman"/>
              </w:rPr>
              <w:t>inget søndag.</w:t>
            </w:r>
          </w:p>
          <w:p w14:paraId="6EE40DC6" w14:textId="77777777" w:rsidR="00A70903" w:rsidRPr="00843832" w:rsidRDefault="00A70903" w:rsidP="00B45980">
            <w:pPr>
              <w:rPr>
                <w:sz w:val="22"/>
                <w:szCs w:val="22"/>
              </w:rPr>
            </w:pPr>
          </w:p>
          <w:p w14:paraId="3DF1546C" w14:textId="77777777" w:rsidR="00A70903" w:rsidRPr="00843832" w:rsidRDefault="00A70903" w:rsidP="00B45980">
            <w:pPr>
              <w:rPr>
                <w:sz w:val="22"/>
                <w:szCs w:val="22"/>
              </w:rPr>
            </w:pPr>
          </w:p>
          <w:p w14:paraId="6E4097DC" w14:textId="77777777" w:rsidR="00A70903" w:rsidRPr="00843832" w:rsidRDefault="00A70903" w:rsidP="006C3D48">
            <w:pPr>
              <w:ind w:left="313"/>
              <w:rPr>
                <w:sz w:val="22"/>
                <w:szCs w:val="22"/>
              </w:rPr>
            </w:pPr>
            <w:r w:rsidRPr="00843832">
              <w:rPr>
                <w:sz w:val="22"/>
                <w:szCs w:val="22"/>
              </w:rPr>
              <w:t>Med vennlig hilsen</w:t>
            </w:r>
          </w:p>
          <w:p w14:paraId="3F0ED0F4" w14:textId="77777777" w:rsidR="00A70903" w:rsidRPr="00843832" w:rsidRDefault="00A70903" w:rsidP="006C3D48">
            <w:pPr>
              <w:ind w:left="313"/>
              <w:rPr>
                <w:sz w:val="22"/>
                <w:szCs w:val="22"/>
              </w:rPr>
            </w:pPr>
            <w:r w:rsidRPr="00843832">
              <w:rPr>
                <w:sz w:val="22"/>
                <w:szCs w:val="22"/>
              </w:rPr>
              <w:t>Norges Vektløfterforbund</w:t>
            </w:r>
          </w:p>
          <w:p w14:paraId="3672E833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0903" w14:paraId="1A8FE3F4" w14:textId="77777777" w:rsidTr="006C3D48">
        <w:tc>
          <w:tcPr>
            <w:tcW w:w="7112" w:type="dxa"/>
            <w:gridSpan w:val="2"/>
          </w:tcPr>
          <w:p w14:paraId="26B01921" w14:textId="77777777" w:rsidR="00A70903" w:rsidRPr="00984BBD" w:rsidRDefault="00A70903" w:rsidP="00B45980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4CC0C69A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0903" w14:paraId="2E7920F3" w14:textId="77777777" w:rsidTr="006C3D48">
        <w:tc>
          <w:tcPr>
            <w:tcW w:w="4635" w:type="dxa"/>
          </w:tcPr>
          <w:p w14:paraId="1D28D199" w14:textId="77777777" w:rsidR="00A70903" w:rsidRDefault="00A70903" w:rsidP="006C3D48">
            <w:pPr>
              <w:ind w:lef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Hilde Næss/s/</w:t>
            </w:r>
          </w:p>
          <w:p w14:paraId="41FD98C6" w14:textId="77777777" w:rsidR="00A70903" w:rsidRDefault="00A70903" w:rsidP="006C3D48">
            <w:pPr>
              <w:ind w:left="5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  <w:p w14:paraId="38DAB4A1" w14:textId="77777777" w:rsidR="00A70903" w:rsidRDefault="00A70903" w:rsidP="00B45980">
            <w:pPr>
              <w:rPr>
                <w:sz w:val="22"/>
                <w:szCs w:val="22"/>
              </w:rPr>
            </w:pPr>
          </w:p>
          <w:p w14:paraId="39505004" w14:textId="77777777" w:rsidR="00A70903" w:rsidRDefault="00A70903" w:rsidP="006C3D48">
            <w:pPr>
              <w:ind w:left="4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</w:t>
            </w:r>
          </w:p>
          <w:p w14:paraId="591A86E3" w14:textId="77777777" w:rsidR="00A70903" w:rsidRDefault="00A70903" w:rsidP="00B4598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9B59FB5" w14:textId="77777777" w:rsidR="00A70903" w:rsidRDefault="00A70903" w:rsidP="00B45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Arne Grostad/s/</w:t>
            </w:r>
          </w:p>
          <w:p w14:paraId="77BCDC82" w14:textId="77777777" w:rsidR="00A70903" w:rsidRDefault="00A70903" w:rsidP="00B45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Generalsekretær</w:t>
            </w:r>
          </w:p>
          <w:p w14:paraId="23646DCD" w14:textId="77777777" w:rsidR="00A70903" w:rsidRDefault="00A70903" w:rsidP="00B45980">
            <w:pPr>
              <w:rPr>
                <w:sz w:val="22"/>
                <w:szCs w:val="22"/>
              </w:rPr>
            </w:pPr>
          </w:p>
          <w:p w14:paraId="5ED50DA3" w14:textId="77777777" w:rsidR="00A70903" w:rsidRDefault="00A70903" w:rsidP="00B459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</w:t>
            </w:r>
          </w:p>
        </w:tc>
      </w:tr>
    </w:tbl>
    <w:p w14:paraId="7FAEAB71" w14:textId="77777777" w:rsidR="00ED0987" w:rsidRDefault="00ED0987" w:rsidP="00A70903">
      <w:pPr>
        <w:ind w:left="180"/>
        <w:rPr>
          <w:color w:val="000000" w:themeColor="text1"/>
          <w:sz w:val="22"/>
          <w:szCs w:val="22"/>
        </w:rPr>
      </w:pPr>
    </w:p>
    <w:p w14:paraId="7F78EA3E" w14:textId="00D4D2FC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Påmeldingsskjema nedenfor.</w:t>
      </w:r>
    </w:p>
    <w:p w14:paraId="5CBF41B6" w14:textId="77777777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</w:p>
    <w:p w14:paraId="759C1B6B" w14:textId="77777777" w:rsidR="00ED0987" w:rsidRDefault="00ED0987" w:rsidP="006C3D48">
      <w:pPr>
        <w:ind w:left="851"/>
        <w:rPr>
          <w:color w:val="333333"/>
          <w:sz w:val="22"/>
          <w:szCs w:val="22"/>
          <w:lang w:eastAsia="nb-NO"/>
        </w:rPr>
      </w:pPr>
    </w:p>
    <w:p w14:paraId="591FFE55" w14:textId="6B63FADF" w:rsidR="006C3D48" w:rsidRDefault="006C3D48" w:rsidP="006C3D48">
      <w:pPr>
        <w:ind w:left="851"/>
        <w:rPr>
          <w:color w:val="333333"/>
          <w:sz w:val="22"/>
          <w:szCs w:val="22"/>
          <w:lang w:eastAsia="nb-NO"/>
        </w:rPr>
      </w:pPr>
      <w:r>
        <w:rPr>
          <w:color w:val="333333"/>
          <w:sz w:val="22"/>
          <w:szCs w:val="22"/>
          <w:lang w:eastAsia="nb-NO"/>
        </w:rPr>
        <w:t>Om hotellet.</w:t>
      </w:r>
    </w:p>
    <w:p w14:paraId="21A214BD" w14:textId="58929E5F" w:rsidR="00E109BA" w:rsidRPr="00E109BA" w:rsidRDefault="00E109BA" w:rsidP="006C3D48">
      <w:pPr>
        <w:ind w:left="851"/>
        <w:rPr>
          <w:color w:val="333333"/>
          <w:sz w:val="22"/>
          <w:szCs w:val="22"/>
          <w:lang w:eastAsia="nb-NO"/>
        </w:rPr>
      </w:pPr>
      <w:r w:rsidRPr="006C3D48">
        <w:rPr>
          <w:color w:val="333333"/>
          <w:sz w:val="22"/>
          <w:szCs w:val="22"/>
          <w:shd w:val="clear" w:color="auto" w:fill="FFFFFF" w:themeFill="background1"/>
          <w:lang w:eastAsia="nb-NO"/>
        </w:rPr>
        <w:t>Scandic</w:t>
      </w:r>
      <w:r w:rsidRPr="00E109BA">
        <w:rPr>
          <w:color w:val="333333"/>
          <w:sz w:val="22"/>
          <w:szCs w:val="22"/>
          <w:shd w:val="clear" w:color="auto" w:fill="FFFFFF" w:themeFill="background1"/>
          <w:lang w:eastAsia="nb-NO"/>
        </w:rPr>
        <w:t> </w:t>
      </w:r>
      <w:r w:rsidRPr="006C3D48">
        <w:rPr>
          <w:color w:val="333333"/>
          <w:sz w:val="22"/>
          <w:szCs w:val="22"/>
          <w:shd w:val="clear" w:color="auto" w:fill="FFFFFF" w:themeFill="background1"/>
          <w:lang w:eastAsia="nb-NO"/>
        </w:rPr>
        <w:t>Hell</w:t>
      </w:r>
      <w:r w:rsidRPr="00E109BA">
        <w:rPr>
          <w:color w:val="333333"/>
          <w:sz w:val="22"/>
          <w:szCs w:val="22"/>
          <w:lang w:eastAsia="nb-NO"/>
        </w:rPr>
        <w:t>, hotellet i Nord-Trøndelag som har vunnet prisen for fylkets beste hotellfrokost i 2017! Vi er et av Norges største og mest fleksible kurs- og konferansehotell, sentralt plassert kun 600 m fra Trondheim Lufthavn Værnes. Hotellet har en perfekt beliggenhet for deg som vil kombinere forretning og fornøyelse, og er godt tilrettelagt for familier på reise. </w:t>
      </w:r>
    </w:p>
    <w:p w14:paraId="62025646" w14:textId="77777777" w:rsidR="00E109BA" w:rsidRPr="00E109BA" w:rsidRDefault="00E109BA" w:rsidP="006C3D48">
      <w:pPr>
        <w:ind w:left="851"/>
        <w:rPr>
          <w:color w:val="333333"/>
          <w:sz w:val="22"/>
          <w:szCs w:val="22"/>
          <w:lang w:eastAsia="nb-NO"/>
        </w:rPr>
      </w:pPr>
      <w:r w:rsidRPr="00E109BA">
        <w:rPr>
          <w:color w:val="333333"/>
          <w:sz w:val="22"/>
          <w:szCs w:val="22"/>
          <w:lang w:eastAsia="nb-NO"/>
        </w:rPr>
        <w:t>Med totalt 28 møterom og saler, er </w:t>
      </w:r>
      <w:r w:rsidRPr="006C3D48">
        <w:rPr>
          <w:color w:val="333333"/>
          <w:sz w:val="22"/>
          <w:szCs w:val="22"/>
          <w:shd w:val="clear" w:color="auto" w:fill="FFFFFF" w:themeFill="background1"/>
          <w:lang w:eastAsia="nb-NO"/>
        </w:rPr>
        <w:t>Scandic</w:t>
      </w:r>
      <w:r w:rsidRPr="00E109BA">
        <w:rPr>
          <w:color w:val="333333"/>
          <w:sz w:val="22"/>
          <w:szCs w:val="22"/>
          <w:shd w:val="clear" w:color="auto" w:fill="FFFFFF" w:themeFill="background1"/>
          <w:lang w:eastAsia="nb-NO"/>
        </w:rPr>
        <w:t> </w:t>
      </w:r>
      <w:r w:rsidRPr="006C3D48">
        <w:rPr>
          <w:color w:val="333333"/>
          <w:sz w:val="22"/>
          <w:szCs w:val="22"/>
          <w:shd w:val="clear" w:color="auto" w:fill="FFFFFF" w:themeFill="background1"/>
          <w:lang w:eastAsia="nb-NO"/>
        </w:rPr>
        <w:t>Hell</w:t>
      </w:r>
      <w:r w:rsidRPr="00E109BA">
        <w:rPr>
          <w:color w:val="333333"/>
          <w:sz w:val="22"/>
          <w:szCs w:val="22"/>
          <w:lang w:eastAsia="nb-NO"/>
        </w:rPr>
        <w:t> velegnet til alt fra 2 til 950 konferansedeltagere, landsmøter, messer, utstillinger og større konserter.</w:t>
      </w:r>
    </w:p>
    <w:p w14:paraId="758DB2A6" w14:textId="27216FB8" w:rsidR="00533C78" w:rsidRDefault="00ED0987" w:rsidP="00533C78">
      <w:pPr>
        <w:ind w:left="851"/>
        <w:rPr>
          <w:color w:val="333333"/>
          <w:sz w:val="22"/>
          <w:szCs w:val="22"/>
          <w:lang w:eastAsia="nb-NO"/>
        </w:rPr>
      </w:pPr>
      <w:r>
        <w:rPr>
          <w:color w:val="333333"/>
          <w:sz w:val="22"/>
          <w:szCs w:val="22"/>
          <w:lang w:eastAsia="nb-NO"/>
        </w:rPr>
        <w:br/>
      </w:r>
      <w:r w:rsidR="00E109BA" w:rsidRPr="00E109BA">
        <w:rPr>
          <w:color w:val="333333"/>
          <w:sz w:val="22"/>
          <w:szCs w:val="22"/>
          <w:lang w:eastAsia="nb-NO"/>
        </w:rPr>
        <w:t>På </w:t>
      </w:r>
      <w:r w:rsidR="00E109BA" w:rsidRPr="006C3D48">
        <w:rPr>
          <w:color w:val="333333"/>
          <w:sz w:val="22"/>
          <w:szCs w:val="22"/>
          <w:shd w:val="clear" w:color="auto" w:fill="FFFFFF" w:themeFill="background1"/>
          <w:lang w:eastAsia="nb-NO"/>
        </w:rPr>
        <w:t>Scandic</w:t>
      </w:r>
      <w:r w:rsidR="00E109BA" w:rsidRPr="00E109BA">
        <w:rPr>
          <w:color w:val="333333"/>
          <w:sz w:val="22"/>
          <w:szCs w:val="22"/>
          <w:shd w:val="clear" w:color="auto" w:fill="FFFFFF" w:themeFill="background1"/>
          <w:lang w:eastAsia="nb-NO"/>
        </w:rPr>
        <w:t> </w:t>
      </w:r>
      <w:r w:rsidR="00E109BA" w:rsidRPr="006C3D48">
        <w:rPr>
          <w:color w:val="333333"/>
          <w:sz w:val="22"/>
          <w:szCs w:val="22"/>
          <w:shd w:val="clear" w:color="auto" w:fill="FFFFFF" w:themeFill="background1"/>
          <w:lang w:eastAsia="nb-NO"/>
        </w:rPr>
        <w:t>Hell</w:t>
      </w:r>
      <w:r w:rsidR="00E109BA" w:rsidRPr="00E109BA">
        <w:rPr>
          <w:color w:val="333333"/>
          <w:sz w:val="22"/>
          <w:szCs w:val="22"/>
          <w:lang w:eastAsia="nb-NO"/>
        </w:rPr>
        <w:t> spiser du frokost, lunsj og middag i vår populære restaurant Amelia, som flere ganger har vunnet fylkets Twinings Best Breakfast-kåring. Kjøkkenet er kjent for sitt fokus på å levere matopplevelser med bruk av lokale råvarer. Vårt eget konditori står bak en fristende dessert- og kakebuffet. I våre bankettsaler serveres fantastiske festmiddager og storslåtte julebord for opptil 700 personer.</w:t>
      </w:r>
      <w:r>
        <w:rPr>
          <w:color w:val="333333"/>
          <w:sz w:val="22"/>
          <w:szCs w:val="22"/>
          <w:lang w:eastAsia="nb-NO"/>
        </w:rPr>
        <w:br/>
      </w:r>
    </w:p>
    <w:p w14:paraId="42089BA4" w14:textId="32C8C5DC" w:rsidR="00E109BA" w:rsidRDefault="00E109BA" w:rsidP="006C3D48">
      <w:pPr>
        <w:spacing w:after="240"/>
        <w:ind w:left="851"/>
        <w:rPr>
          <w:color w:val="333333"/>
          <w:sz w:val="22"/>
          <w:szCs w:val="22"/>
          <w:lang w:eastAsia="nb-NO"/>
        </w:rPr>
      </w:pPr>
      <w:r w:rsidRPr="00E109BA">
        <w:rPr>
          <w:color w:val="333333"/>
          <w:sz w:val="22"/>
          <w:szCs w:val="22"/>
          <w:lang w:eastAsia="nb-NO"/>
        </w:rPr>
        <w:t>Gratis parkering er tilgjengelig for alle våre gjester, og vi tilbyr fri Wi-Fi i alle hotellrom og fellesområder.</w:t>
      </w:r>
    </w:p>
    <w:p w14:paraId="5B5B61C9" w14:textId="1C53E17D" w:rsidR="00ED0987" w:rsidRPr="00E109BA" w:rsidRDefault="00ED0987" w:rsidP="006C3D48">
      <w:pPr>
        <w:spacing w:after="240"/>
        <w:ind w:left="851"/>
        <w:rPr>
          <w:color w:val="333333"/>
          <w:sz w:val="22"/>
          <w:szCs w:val="22"/>
          <w:lang w:eastAsia="nb-NO"/>
        </w:rPr>
      </w:pPr>
      <w:r>
        <w:rPr>
          <w:color w:val="333333"/>
          <w:sz w:val="22"/>
          <w:szCs w:val="22"/>
          <w:lang w:eastAsia="nb-NO"/>
        </w:rPr>
        <w:t>Shuttle buser går ikke lørdag og søndag.</w:t>
      </w:r>
    </w:p>
    <w:p w14:paraId="5F47C721" w14:textId="2E13C507" w:rsidR="00E109BA" w:rsidRPr="00E109BA" w:rsidRDefault="00533C78" w:rsidP="006C3D48">
      <w:pPr>
        <w:shd w:val="clear" w:color="auto" w:fill="FFFFFF" w:themeFill="background1"/>
        <w:ind w:left="851"/>
        <w:rPr>
          <w:color w:val="333333"/>
          <w:sz w:val="22"/>
          <w:szCs w:val="22"/>
          <w:lang w:eastAsia="nb-NO"/>
        </w:rPr>
      </w:pPr>
      <w:r>
        <w:rPr>
          <w:color w:val="333333"/>
          <w:sz w:val="22"/>
          <w:szCs w:val="22"/>
          <w:lang w:eastAsia="nb-NO"/>
        </w:rPr>
        <w:t>Telefon: 74844800</w:t>
      </w:r>
    </w:p>
    <w:p w14:paraId="2A56FD6E" w14:textId="77777777" w:rsidR="00A70903" w:rsidRPr="00A70903" w:rsidRDefault="00A70903" w:rsidP="00A70903">
      <w:pPr>
        <w:ind w:left="284"/>
        <w:rPr>
          <w:b/>
          <w:bCs/>
        </w:rPr>
      </w:pPr>
    </w:p>
    <w:p w14:paraId="18C8F400" w14:textId="77777777" w:rsidR="00A70903" w:rsidRDefault="00A70903" w:rsidP="00A7090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70457020" w14:textId="77777777" w:rsidR="00A70903" w:rsidRDefault="00A70903" w:rsidP="00A70903">
      <w:pPr>
        <w:ind w:left="180"/>
        <w:rPr>
          <w:color w:val="000000" w:themeColor="text1"/>
          <w:szCs w:val="22"/>
        </w:rPr>
      </w:pPr>
    </w:p>
    <w:p w14:paraId="32EB6A72" w14:textId="77777777" w:rsidR="00A70903" w:rsidRDefault="00A70903" w:rsidP="00A70903">
      <w:pPr>
        <w:ind w:left="180"/>
        <w:rPr>
          <w:color w:val="000000" w:themeColor="text1"/>
          <w:szCs w:val="22"/>
        </w:rPr>
      </w:pPr>
    </w:p>
    <w:p w14:paraId="0C5F63C5" w14:textId="77777777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797"/>
      </w:tblGrid>
      <w:tr w:rsidR="00A70903" w14:paraId="58597D58" w14:textId="77777777" w:rsidTr="00B45980">
        <w:tc>
          <w:tcPr>
            <w:tcW w:w="8880" w:type="dxa"/>
            <w:gridSpan w:val="2"/>
          </w:tcPr>
          <w:p w14:paraId="42833390" w14:textId="77777777" w:rsidR="00A70903" w:rsidRPr="008A5D16" w:rsidRDefault="00A70903" w:rsidP="00B45980">
            <w:pPr>
              <w:rPr>
                <w:sz w:val="22"/>
                <w:szCs w:val="22"/>
              </w:rPr>
            </w:pPr>
          </w:p>
          <w:p w14:paraId="3E5E0197" w14:textId="0DABED49" w:rsidR="00A70903" w:rsidRPr="00533C78" w:rsidRDefault="00A70903" w:rsidP="00B45980">
            <w:pPr>
              <w:rPr>
                <w:b/>
                <w:sz w:val="24"/>
                <w:szCs w:val="24"/>
              </w:rPr>
            </w:pPr>
            <w:r w:rsidRPr="00533C78">
              <w:rPr>
                <w:b/>
                <w:sz w:val="24"/>
                <w:szCs w:val="24"/>
              </w:rPr>
              <w:t>BEKREFTET PÅMELDING TIL NVFs FORBUNDSTING 201</w:t>
            </w:r>
            <w:r w:rsidR="00533C78">
              <w:rPr>
                <w:b/>
                <w:sz w:val="24"/>
                <w:szCs w:val="24"/>
              </w:rPr>
              <w:t>9</w:t>
            </w:r>
          </w:p>
          <w:p w14:paraId="376FD55F" w14:textId="77777777" w:rsidR="00A70903" w:rsidRPr="00F06495" w:rsidRDefault="00A70903" w:rsidP="00B45980">
            <w:pPr>
              <w:rPr>
                <w:bCs/>
                <w:sz w:val="22"/>
                <w:szCs w:val="22"/>
              </w:rPr>
            </w:pPr>
          </w:p>
        </w:tc>
      </w:tr>
      <w:tr w:rsidR="00A70903" w14:paraId="1431F0A8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7C2A7F05" w14:textId="77777777" w:rsidR="00A70903" w:rsidRPr="008A5D16" w:rsidRDefault="00A70903" w:rsidP="00533C78">
            <w:pPr>
              <w:ind w:left="705"/>
              <w:rPr>
                <w:sz w:val="22"/>
                <w:szCs w:val="22"/>
              </w:rPr>
            </w:pPr>
            <w:r w:rsidRPr="008A5D16">
              <w:rPr>
                <w:sz w:val="22"/>
                <w:szCs w:val="22"/>
              </w:rPr>
              <w:t>Sted</w:t>
            </w:r>
          </w:p>
        </w:tc>
        <w:tc>
          <w:tcPr>
            <w:tcW w:w="6797" w:type="dxa"/>
          </w:tcPr>
          <w:p w14:paraId="0557CBCB" w14:textId="7EEA9FEC" w:rsidR="00A70903" w:rsidRPr="00843832" w:rsidRDefault="00533C78" w:rsidP="00B4598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Scandic Hell</w:t>
            </w:r>
          </w:p>
        </w:tc>
      </w:tr>
      <w:tr w:rsidR="00A70903" w14:paraId="31132C98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5AEA2290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633CDDBB" w14:textId="77777777" w:rsidR="00A70903" w:rsidRPr="008A5D16" w:rsidRDefault="00A70903" w:rsidP="00B45980"/>
        </w:tc>
      </w:tr>
      <w:tr w:rsidR="00A70903" w14:paraId="4ECDB1CF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47A29F01" w14:textId="77777777" w:rsidR="00A70903" w:rsidRPr="008A5D16" w:rsidRDefault="00A70903" w:rsidP="00533C78">
            <w:pPr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</w:t>
            </w:r>
          </w:p>
        </w:tc>
        <w:tc>
          <w:tcPr>
            <w:tcW w:w="6797" w:type="dxa"/>
          </w:tcPr>
          <w:p w14:paraId="44BAD6C2" w14:textId="406AFA77" w:rsidR="00A70903" w:rsidRPr="00843832" w:rsidRDefault="00A70903" w:rsidP="00533C7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43832">
              <w:rPr>
                <w:b/>
              </w:rPr>
              <w:t xml:space="preserve">Søndag </w:t>
            </w:r>
            <w:r w:rsidR="00533C78">
              <w:rPr>
                <w:b/>
              </w:rPr>
              <w:t>2</w:t>
            </w:r>
            <w:r w:rsidR="00ED0987">
              <w:rPr>
                <w:b/>
              </w:rPr>
              <w:t>4</w:t>
            </w:r>
            <w:r w:rsidRPr="00843832">
              <w:rPr>
                <w:b/>
              </w:rPr>
              <w:t>. mars 201</w:t>
            </w:r>
            <w:r w:rsidR="00533C78">
              <w:rPr>
                <w:b/>
              </w:rPr>
              <w:t>9</w:t>
            </w:r>
            <w:r w:rsidRPr="00843832">
              <w:rPr>
                <w:b/>
              </w:rPr>
              <w:t>– Klokka 10.00</w:t>
            </w:r>
          </w:p>
        </w:tc>
      </w:tr>
      <w:tr w:rsidR="00A70903" w14:paraId="03D32B76" w14:textId="77777777" w:rsidTr="00B45980">
        <w:tc>
          <w:tcPr>
            <w:tcW w:w="2083" w:type="dxa"/>
          </w:tcPr>
          <w:p w14:paraId="442B2A2A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46FD708A" w14:textId="77777777" w:rsidR="00A70903" w:rsidRPr="008A5D16" w:rsidRDefault="00A70903" w:rsidP="00B45980"/>
        </w:tc>
      </w:tr>
      <w:tr w:rsidR="00A70903" w14:paraId="147A899B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573712BA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</w:t>
            </w:r>
          </w:p>
        </w:tc>
        <w:tc>
          <w:tcPr>
            <w:tcW w:w="6797" w:type="dxa"/>
          </w:tcPr>
          <w:p w14:paraId="76D640A2" w14:textId="77777777" w:rsidR="00A70903" w:rsidRPr="008A5D16" w:rsidRDefault="00A70903" w:rsidP="00B45980">
            <w:r>
              <w:t>……………………………………………………………………..</w:t>
            </w:r>
          </w:p>
        </w:tc>
      </w:tr>
      <w:tr w:rsidR="00A70903" w14:paraId="4D07DFA8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3BFDB170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0E8CDD06" w14:textId="77777777" w:rsidR="00A70903" w:rsidRDefault="00A70903" w:rsidP="00B45980"/>
        </w:tc>
      </w:tr>
      <w:tr w:rsidR="00A70903" w14:paraId="2CF360C6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421C1DE0" w14:textId="77777777" w:rsidR="00A70903" w:rsidRDefault="00A70903" w:rsidP="00533C78">
            <w:pPr>
              <w:ind w:left="1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Fullmakt delegat </w:t>
            </w:r>
          </w:p>
        </w:tc>
        <w:tc>
          <w:tcPr>
            <w:tcW w:w="6797" w:type="dxa"/>
          </w:tcPr>
          <w:p w14:paraId="4BB2FF27" w14:textId="77777777" w:rsidR="00A70903" w:rsidRPr="008A5D16" w:rsidRDefault="00A70903" w:rsidP="00B45980">
            <w:r>
              <w:t>……………………………………………………………….…….</w:t>
            </w:r>
          </w:p>
        </w:tc>
      </w:tr>
      <w:tr w:rsidR="00A70903" w14:paraId="7FCAA478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0FD44B19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5E51B647" w14:textId="77777777" w:rsidR="00A70903" w:rsidRDefault="00A70903" w:rsidP="00B45980"/>
        </w:tc>
      </w:tr>
      <w:tr w:rsidR="00A70903" w14:paraId="026BCDB2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1C149844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Observatør</w:t>
            </w:r>
          </w:p>
        </w:tc>
        <w:tc>
          <w:tcPr>
            <w:tcW w:w="6797" w:type="dxa"/>
          </w:tcPr>
          <w:p w14:paraId="5D22282A" w14:textId="77777777" w:rsidR="00A70903" w:rsidRDefault="00A70903" w:rsidP="00B45980">
            <w:r>
              <w:t>………………………………………………………………….….</w:t>
            </w:r>
          </w:p>
        </w:tc>
      </w:tr>
      <w:tr w:rsidR="00A70903" w14:paraId="73CA845E" w14:textId="77777777" w:rsidTr="00B45980">
        <w:tc>
          <w:tcPr>
            <w:tcW w:w="2083" w:type="dxa"/>
          </w:tcPr>
          <w:p w14:paraId="7CBED17E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3F77D8F2" w14:textId="77777777" w:rsidR="00A70903" w:rsidRDefault="00A70903" w:rsidP="00B45980"/>
        </w:tc>
      </w:tr>
      <w:tr w:rsidR="00A70903" w14:paraId="5B110111" w14:textId="77777777" w:rsidTr="00B45980">
        <w:tc>
          <w:tcPr>
            <w:tcW w:w="2083" w:type="dxa"/>
          </w:tcPr>
          <w:p w14:paraId="3B44FCCA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60A2A7EC" w14:textId="77777777" w:rsidR="00A70903" w:rsidRPr="008A5D16" w:rsidRDefault="00A70903" w:rsidP="00B45980"/>
        </w:tc>
      </w:tr>
      <w:tr w:rsidR="00A70903" w14:paraId="30010300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3662DE71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6797" w:type="dxa"/>
          </w:tcPr>
          <w:p w14:paraId="09FC52CC" w14:textId="77777777" w:rsidR="00A70903" w:rsidRPr="008A5D16" w:rsidRDefault="00A70903" w:rsidP="00B45980">
            <w:r>
              <w:t>……………………………………………………………………..</w:t>
            </w:r>
          </w:p>
        </w:tc>
      </w:tr>
      <w:tr w:rsidR="00A70903" w14:paraId="50ED1777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31DCD4E4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7FE00A03" w14:textId="77777777" w:rsidR="00A70903" w:rsidRDefault="00A70903" w:rsidP="00B45980"/>
        </w:tc>
      </w:tr>
      <w:tr w:rsidR="00A70903" w14:paraId="13E753F3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32AA0C2B" w14:textId="77777777" w:rsidR="00A70903" w:rsidRDefault="00A70903" w:rsidP="00533C78">
            <w:pPr>
              <w:ind w:left="1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Fullmakt delegat</w:t>
            </w:r>
          </w:p>
        </w:tc>
        <w:tc>
          <w:tcPr>
            <w:tcW w:w="6797" w:type="dxa"/>
          </w:tcPr>
          <w:p w14:paraId="40A1A297" w14:textId="77777777" w:rsidR="00A70903" w:rsidRPr="008A5D16" w:rsidRDefault="00A70903" w:rsidP="00B45980">
            <w:r>
              <w:t>……………………………………………………………………...</w:t>
            </w:r>
          </w:p>
        </w:tc>
      </w:tr>
      <w:tr w:rsidR="00A70903" w14:paraId="7997D10C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2C8C43A1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1C0B53BA" w14:textId="77777777" w:rsidR="00A70903" w:rsidRDefault="00A70903" w:rsidP="00B45980"/>
        </w:tc>
      </w:tr>
      <w:tr w:rsidR="00A70903" w14:paraId="1BE84BF5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503BA854" w14:textId="77777777" w:rsidR="00A70903" w:rsidRDefault="00A70903" w:rsidP="006C321E">
            <w:pPr>
              <w:ind w:left="42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Observatør</w:t>
            </w:r>
          </w:p>
        </w:tc>
        <w:tc>
          <w:tcPr>
            <w:tcW w:w="6797" w:type="dxa"/>
          </w:tcPr>
          <w:p w14:paraId="1BB578CF" w14:textId="77777777" w:rsidR="00A70903" w:rsidRPr="008A5D16" w:rsidRDefault="00A70903" w:rsidP="00B45980">
            <w:r>
              <w:t>……………………………………………………………………..</w:t>
            </w:r>
          </w:p>
        </w:tc>
      </w:tr>
    </w:tbl>
    <w:p w14:paraId="39B6B6AB" w14:textId="77777777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</w:p>
    <w:p w14:paraId="318A8E98" w14:textId="77777777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</w:p>
    <w:p w14:paraId="2B8D3A35" w14:textId="77777777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</w:p>
    <w:p w14:paraId="63FEC6B0" w14:textId="77777777" w:rsidR="00A70903" w:rsidRDefault="00A70903" w:rsidP="00A70903">
      <w:pPr>
        <w:ind w:left="180"/>
        <w:rPr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6797"/>
      </w:tblGrid>
      <w:tr w:rsidR="00A70903" w14:paraId="7F7FEBF5" w14:textId="77777777" w:rsidTr="00B45980">
        <w:tc>
          <w:tcPr>
            <w:tcW w:w="8880" w:type="dxa"/>
            <w:gridSpan w:val="2"/>
          </w:tcPr>
          <w:p w14:paraId="40193A0F" w14:textId="77777777" w:rsidR="00A70903" w:rsidRPr="008A5D16" w:rsidRDefault="00A70903" w:rsidP="00B45980">
            <w:pPr>
              <w:rPr>
                <w:sz w:val="22"/>
                <w:szCs w:val="22"/>
              </w:rPr>
            </w:pPr>
          </w:p>
          <w:p w14:paraId="22D52F69" w14:textId="733625B1" w:rsidR="00A70903" w:rsidRPr="000C59A3" w:rsidRDefault="00A70903" w:rsidP="00B45980">
            <w:pPr>
              <w:rPr>
                <w:b/>
              </w:rPr>
            </w:pPr>
            <w:r>
              <w:rPr>
                <w:b/>
              </w:rPr>
              <w:t xml:space="preserve">BEKREFTET PÅMELDING TIL NVFs UTVIKLINGSSEMINAR </w:t>
            </w:r>
            <w:r w:rsidRPr="000C59A3">
              <w:rPr>
                <w:b/>
              </w:rPr>
              <w:t>201</w:t>
            </w:r>
            <w:r w:rsidR="00533C78">
              <w:rPr>
                <w:b/>
              </w:rPr>
              <w:t>9</w:t>
            </w:r>
          </w:p>
          <w:p w14:paraId="6788A071" w14:textId="77777777" w:rsidR="00A70903" w:rsidRPr="00F06495" w:rsidRDefault="00A70903" w:rsidP="00B45980">
            <w:pPr>
              <w:rPr>
                <w:bCs/>
                <w:sz w:val="22"/>
                <w:szCs w:val="22"/>
              </w:rPr>
            </w:pPr>
          </w:p>
        </w:tc>
      </w:tr>
      <w:tr w:rsidR="00A70903" w14:paraId="6CC6A03C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698C1F32" w14:textId="77777777" w:rsidR="00A70903" w:rsidRPr="008A5D16" w:rsidRDefault="00A70903" w:rsidP="00533C78">
            <w:pPr>
              <w:ind w:left="705"/>
              <w:rPr>
                <w:sz w:val="22"/>
                <w:szCs w:val="22"/>
              </w:rPr>
            </w:pPr>
            <w:r w:rsidRPr="008A5D16">
              <w:rPr>
                <w:sz w:val="22"/>
                <w:szCs w:val="22"/>
              </w:rPr>
              <w:t>Sted</w:t>
            </w:r>
          </w:p>
        </w:tc>
        <w:tc>
          <w:tcPr>
            <w:tcW w:w="6797" w:type="dxa"/>
          </w:tcPr>
          <w:p w14:paraId="3F95B17B" w14:textId="27C90342" w:rsidR="00A70903" w:rsidRPr="00843832" w:rsidRDefault="00533C78" w:rsidP="00B4598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Scandic Hell</w:t>
            </w:r>
          </w:p>
        </w:tc>
      </w:tr>
      <w:tr w:rsidR="00A70903" w14:paraId="77F48415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1AFE14DC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20730787" w14:textId="77777777" w:rsidR="00A70903" w:rsidRPr="008A5D16" w:rsidRDefault="00A70903" w:rsidP="00B45980"/>
        </w:tc>
      </w:tr>
      <w:tr w:rsidR="00A70903" w14:paraId="628D8FBB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7A7C02C0" w14:textId="77777777" w:rsidR="00A70903" w:rsidRPr="008A5D16" w:rsidRDefault="00A70903" w:rsidP="00533C78">
            <w:pPr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Tidspunkt</w:t>
            </w:r>
          </w:p>
        </w:tc>
        <w:tc>
          <w:tcPr>
            <w:tcW w:w="6797" w:type="dxa"/>
          </w:tcPr>
          <w:p w14:paraId="028279F6" w14:textId="14C8835B" w:rsidR="00A70903" w:rsidRPr="00843832" w:rsidRDefault="00A70903" w:rsidP="00533C7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</w:rPr>
              <w:t>Lør</w:t>
            </w:r>
            <w:r w:rsidRPr="00843832">
              <w:rPr>
                <w:b/>
              </w:rPr>
              <w:t xml:space="preserve">dag </w:t>
            </w:r>
            <w:r w:rsidR="00533C78">
              <w:rPr>
                <w:b/>
              </w:rPr>
              <w:t>2</w:t>
            </w:r>
            <w:r w:rsidR="00ED0987">
              <w:rPr>
                <w:b/>
              </w:rPr>
              <w:t>3</w:t>
            </w:r>
            <w:r w:rsidRPr="00843832">
              <w:rPr>
                <w:b/>
              </w:rPr>
              <w:t>. mars 2018 – Klokka 1</w:t>
            </w:r>
            <w:r>
              <w:rPr>
                <w:b/>
              </w:rPr>
              <w:t>2</w:t>
            </w:r>
            <w:r w:rsidRPr="00843832">
              <w:rPr>
                <w:b/>
              </w:rPr>
              <w:t>.00</w:t>
            </w:r>
          </w:p>
        </w:tc>
      </w:tr>
      <w:tr w:rsidR="00A70903" w14:paraId="7B556BE1" w14:textId="77777777" w:rsidTr="00B45980">
        <w:tc>
          <w:tcPr>
            <w:tcW w:w="2083" w:type="dxa"/>
          </w:tcPr>
          <w:p w14:paraId="6BCFF012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2339CC0A" w14:textId="77777777" w:rsidR="00A70903" w:rsidRPr="008A5D16" w:rsidRDefault="00A70903" w:rsidP="00B45980"/>
        </w:tc>
      </w:tr>
      <w:tr w:rsidR="00A70903" w14:paraId="5B37B4C0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1718852F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Klubb</w:t>
            </w:r>
          </w:p>
        </w:tc>
        <w:tc>
          <w:tcPr>
            <w:tcW w:w="6797" w:type="dxa"/>
          </w:tcPr>
          <w:p w14:paraId="22BA2C06" w14:textId="77777777" w:rsidR="00A70903" w:rsidRPr="008A5D16" w:rsidRDefault="00A70903" w:rsidP="00B45980">
            <w:r>
              <w:t>……………………………………………………………………...</w:t>
            </w:r>
          </w:p>
        </w:tc>
      </w:tr>
      <w:tr w:rsidR="00A70903" w14:paraId="1D5C6C09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031E0A09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3273BE68" w14:textId="77777777" w:rsidR="00A70903" w:rsidRDefault="00A70903" w:rsidP="00B45980"/>
        </w:tc>
      </w:tr>
      <w:tr w:rsidR="00A70903" w14:paraId="2335A230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7DA94DFD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Deltaker 1 </w:t>
            </w:r>
          </w:p>
        </w:tc>
        <w:tc>
          <w:tcPr>
            <w:tcW w:w="6797" w:type="dxa"/>
          </w:tcPr>
          <w:p w14:paraId="6321D001" w14:textId="77777777" w:rsidR="00A70903" w:rsidRPr="008A5D16" w:rsidRDefault="00A70903" w:rsidP="00B45980">
            <w:r>
              <w:t>……………………………………………………………………...</w:t>
            </w:r>
          </w:p>
        </w:tc>
      </w:tr>
      <w:tr w:rsidR="00A70903" w14:paraId="4148DD48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5B9BCD86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03286F77" w14:textId="77777777" w:rsidR="00A70903" w:rsidRDefault="00A70903" w:rsidP="00B45980"/>
        </w:tc>
      </w:tr>
      <w:tr w:rsidR="00A70903" w14:paraId="6322FAB0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235DDDB7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 2</w:t>
            </w:r>
          </w:p>
        </w:tc>
        <w:tc>
          <w:tcPr>
            <w:tcW w:w="6797" w:type="dxa"/>
          </w:tcPr>
          <w:p w14:paraId="630F75B1" w14:textId="77777777" w:rsidR="00A70903" w:rsidRDefault="00A70903" w:rsidP="00B45980">
            <w:r>
              <w:t>……………………………………………………………………...</w:t>
            </w:r>
          </w:p>
        </w:tc>
      </w:tr>
      <w:tr w:rsidR="00A70903" w14:paraId="2B129673" w14:textId="77777777" w:rsidTr="00B45980">
        <w:tc>
          <w:tcPr>
            <w:tcW w:w="2083" w:type="dxa"/>
          </w:tcPr>
          <w:p w14:paraId="4FF827A6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7E15F2DA" w14:textId="77777777" w:rsidR="00A70903" w:rsidRDefault="00A70903" w:rsidP="00B45980"/>
        </w:tc>
      </w:tr>
      <w:tr w:rsidR="00A70903" w14:paraId="39C6A353" w14:textId="77777777" w:rsidTr="00B45980">
        <w:tc>
          <w:tcPr>
            <w:tcW w:w="2083" w:type="dxa"/>
          </w:tcPr>
          <w:p w14:paraId="032279FF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5CAED24C" w14:textId="77777777" w:rsidR="00A70903" w:rsidRPr="008A5D16" w:rsidRDefault="00A70903" w:rsidP="00B45980"/>
        </w:tc>
      </w:tr>
      <w:tr w:rsidR="00A70903" w14:paraId="21FE40B6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14747F59" w14:textId="77777777" w:rsidR="00A70903" w:rsidRDefault="00A70903" w:rsidP="00533C78">
            <w:pPr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</w:t>
            </w:r>
          </w:p>
        </w:tc>
        <w:tc>
          <w:tcPr>
            <w:tcW w:w="6797" w:type="dxa"/>
          </w:tcPr>
          <w:p w14:paraId="544624CA" w14:textId="77777777" w:rsidR="00A70903" w:rsidRPr="008A5D16" w:rsidRDefault="00A70903" w:rsidP="00B45980">
            <w:r>
              <w:t>……………………………………………………………………...</w:t>
            </w:r>
          </w:p>
        </w:tc>
      </w:tr>
      <w:tr w:rsidR="00A70903" w14:paraId="4DCC2836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32054C1A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10454DF3" w14:textId="77777777" w:rsidR="00A70903" w:rsidRPr="008A5D16" w:rsidRDefault="00A70903" w:rsidP="00B45980"/>
        </w:tc>
      </w:tr>
      <w:tr w:rsidR="00A70903" w14:paraId="1A78749E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2C2F7DA7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 1</w:t>
            </w:r>
          </w:p>
        </w:tc>
        <w:tc>
          <w:tcPr>
            <w:tcW w:w="6797" w:type="dxa"/>
          </w:tcPr>
          <w:p w14:paraId="34F447EF" w14:textId="77777777" w:rsidR="00A70903" w:rsidRPr="008A5D16" w:rsidRDefault="00A70903" w:rsidP="00B45980">
            <w:r>
              <w:t>……………………………………………………………………...</w:t>
            </w:r>
          </w:p>
        </w:tc>
      </w:tr>
      <w:tr w:rsidR="00A70903" w14:paraId="3B65F515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1A1E8E3E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</w:p>
        </w:tc>
        <w:tc>
          <w:tcPr>
            <w:tcW w:w="6797" w:type="dxa"/>
          </w:tcPr>
          <w:p w14:paraId="2143A6E2" w14:textId="77777777" w:rsidR="00A70903" w:rsidRPr="008A5D16" w:rsidRDefault="00A70903" w:rsidP="00B45980"/>
        </w:tc>
      </w:tr>
      <w:tr w:rsidR="00A70903" w14:paraId="7F6023AE" w14:textId="77777777" w:rsidTr="00B45980">
        <w:tc>
          <w:tcPr>
            <w:tcW w:w="2083" w:type="dxa"/>
            <w:shd w:val="clear" w:color="auto" w:fill="F2F2F2" w:themeFill="background1" w:themeFillShade="F2"/>
          </w:tcPr>
          <w:p w14:paraId="5177FD52" w14:textId="77777777" w:rsidR="00A70903" w:rsidRDefault="00A70903" w:rsidP="00533C78">
            <w:pPr>
              <w:ind w:left="7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 2</w:t>
            </w:r>
          </w:p>
        </w:tc>
        <w:tc>
          <w:tcPr>
            <w:tcW w:w="6797" w:type="dxa"/>
          </w:tcPr>
          <w:p w14:paraId="033E12B4" w14:textId="77777777" w:rsidR="00A70903" w:rsidRPr="008A5D16" w:rsidRDefault="00A70903" w:rsidP="00B45980">
            <w:r>
              <w:t>……………………………………………………………………...</w:t>
            </w:r>
          </w:p>
        </w:tc>
      </w:tr>
    </w:tbl>
    <w:p w14:paraId="50C3B80F" w14:textId="77777777" w:rsidR="00A70903" w:rsidRDefault="00A70903" w:rsidP="00DF3A2D">
      <w:pPr>
        <w:pStyle w:val="Brdtekst"/>
        <w:ind w:left="426"/>
        <w:rPr>
          <w:sz w:val="24"/>
          <w:szCs w:val="24"/>
        </w:rPr>
      </w:pPr>
    </w:p>
    <w:sectPr w:rsidR="00A70903" w:rsidSect="006C3D48">
      <w:footerReference w:type="first" r:id="rId10"/>
      <w:type w:val="continuous"/>
      <w:pgSz w:w="11907" w:h="16839" w:code="1"/>
      <w:pgMar w:top="680" w:right="1134" w:bottom="851" w:left="1134" w:header="709" w:footer="176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1A425" w14:textId="77777777" w:rsidR="0017155E" w:rsidRDefault="0017155E">
      <w:r>
        <w:separator/>
      </w:r>
    </w:p>
  </w:endnote>
  <w:endnote w:type="continuationSeparator" w:id="0">
    <w:p w14:paraId="3E06ECB1" w14:textId="77777777" w:rsidR="0017155E" w:rsidRDefault="001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0FFFD" w14:textId="77777777" w:rsidR="00FF3466" w:rsidRDefault="00FF3466"/>
  <w:tbl>
    <w:tblPr>
      <w:tblW w:w="0" w:type="auto"/>
      <w:tblLook w:val="04A0" w:firstRow="1" w:lastRow="0" w:firstColumn="1" w:lastColumn="0" w:noHBand="0" w:noVBand="1"/>
    </w:tblPr>
    <w:tblGrid>
      <w:gridCol w:w="4253"/>
      <w:gridCol w:w="283"/>
      <w:gridCol w:w="4536"/>
    </w:tblGrid>
    <w:tr w:rsidR="00692F9E" w:rsidRPr="00CD3203" w14:paraId="7269C674" w14:textId="77777777" w:rsidTr="001F1A73">
      <w:tc>
        <w:tcPr>
          <w:tcW w:w="4253" w:type="dxa"/>
          <w:tcBorders>
            <w:right w:val="single" w:sz="4" w:space="0" w:color="000000"/>
          </w:tcBorders>
          <w:shd w:val="clear" w:color="auto" w:fill="auto"/>
        </w:tcPr>
        <w:p w14:paraId="231FCC25" w14:textId="77777777" w:rsidR="00692F9E" w:rsidRPr="00FF3466" w:rsidRDefault="00692F9E" w:rsidP="00692F9E">
          <w:pPr>
            <w:pStyle w:val="Bunntekst"/>
            <w:rPr>
              <w:rFonts w:cs="Arial"/>
              <w:b/>
              <w:color w:val="000000"/>
            </w:rPr>
          </w:pPr>
          <w:r w:rsidRPr="00FF3466">
            <w:rPr>
              <w:rFonts w:cs="Arial"/>
              <w:b/>
              <w:color w:val="000000"/>
            </w:rPr>
            <w:t>NORGES VEKTLØFTERFORBUND</w:t>
          </w:r>
        </w:p>
        <w:p w14:paraId="15E765DC" w14:textId="77777777" w:rsidR="00692F9E" w:rsidRPr="00FF3466" w:rsidRDefault="00692F9E" w:rsidP="00692F9E">
          <w:pPr>
            <w:pStyle w:val="Bunntekst"/>
            <w:rPr>
              <w:rFonts w:cs="Arial"/>
              <w:color w:val="000000"/>
            </w:rPr>
          </w:pPr>
          <w:r w:rsidRPr="00FF3466">
            <w:rPr>
              <w:rFonts w:cs="Arial"/>
              <w:color w:val="000000"/>
            </w:rPr>
            <w:t>Norwegian Weightlifting Federation</w:t>
          </w:r>
        </w:p>
        <w:p w14:paraId="693B6829" w14:textId="77777777" w:rsidR="00692F9E" w:rsidRPr="00FF3466" w:rsidRDefault="00692F9E" w:rsidP="00692F9E">
          <w:pPr>
            <w:pStyle w:val="Bunntekst"/>
          </w:pPr>
        </w:p>
      </w:tc>
      <w:tc>
        <w:tcPr>
          <w:tcW w:w="283" w:type="dxa"/>
          <w:tcBorders>
            <w:left w:val="single" w:sz="4" w:space="0" w:color="000000"/>
          </w:tcBorders>
          <w:shd w:val="clear" w:color="auto" w:fill="auto"/>
        </w:tcPr>
        <w:p w14:paraId="2717D26D" w14:textId="77777777" w:rsidR="00692F9E" w:rsidRDefault="00692F9E" w:rsidP="00692F9E">
          <w:pPr>
            <w:pStyle w:val="Bunntekst"/>
          </w:pPr>
        </w:p>
      </w:tc>
      <w:tc>
        <w:tcPr>
          <w:tcW w:w="4536" w:type="dxa"/>
          <w:shd w:val="clear" w:color="auto" w:fill="auto"/>
        </w:tcPr>
        <w:p w14:paraId="57F057CB" w14:textId="77777777" w:rsidR="00692F9E" w:rsidRPr="00FF3466" w:rsidRDefault="00692F9E" w:rsidP="00692F9E">
          <w:pPr>
            <w:pStyle w:val="Bunntekst"/>
            <w:rPr>
              <w:rFonts w:cs="Arial"/>
              <w:color w:val="595959"/>
            </w:rPr>
          </w:pPr>
          <w:r w:rsidRPr="00FF3466">
            <w:rPr>
              <w:rFonts w:cs="Arial"/>
              <w:color w:val="595959"/>
            </w:rPr>
            <w:t>NVF, Postboks 9904 Flatåsen, 7479 Trondheim</w:t>
          </w:r>
        </w:p>
        <w:p w14:paraId="3A64E96D" w14:textId="77777777" w:rsidR="00692F9E" w:rsidRPr="00FF3466" w:rsidRDefault="00692F9E" w:rsidP="00692F9E">
          <w:pPr>
            <w:pStyle w:val="Bunntekst"/>
            <w:rPr>
              <w:rFonts w:cs="Arial"/>
              <w:color w:val="595959"/>
            </w:rPr>
          </w:pPr>
          <w:r w:rsidRPr="00FF3466">
            <w:rPr>
              <w:rFonts w:cs="Arial"/>
              <w:color w:val="595959"/>
            </w:rPr>
            <w:t>Tlf. +47 480 42 210</w:t>
          </w:r>
        </w:p>
        <w:p w14:paraId="4C5BDCE7" w14:textId="77777777" w:rsidR="00692F9E" w:rsidRPr="00FF3466" w:rsidRDefault="00692F9E" w:rsidP="00692F9E">
          <w:pPr>
            <w:pStyle w:val="Bunntekst"/>
            <w:rPr>
              <w:rFonts w:cs="Arial"/>
              <w:color w:val="595959"/>
              <w:lang w:val="en-US"/>
            </w:rPr>
          </w:pPr>
          <w:r w:rsidRPr="00FF3466">
            <w:rPr>
              <w:rFonts w:cs="Arial"/>
              <w:color w:val="595959"/>
              <w:lang w:val="en-US"/>
            </w:rPr>
            <w:t>E-mail: vektlofterforbundet@idrettsmail.no</w:t>
          </w:r>
        </w:p>
        <w:p w14:paraId="7B366FBE" w14:textId="77777777" w:rsidR="00692F9E" w:rsidRPr="001F1A73" w:rsidRDefault="00692F9E" w:rsidP="00692F9E">
          <w:pPr>
            <w:pStyle w:val="Bunntekst"/>
            <w:rPr>
              <w:color w:val="7F7F7F"/>
              <w:lang w:val="en-US"/>
            </w:rPr>
          </w:pPr>
          <w:r w:rsidRPr="00FF3466">
            <w:rPr>
              <w:rFonts w:cs="Arial"/>
              <w:color w:val="595959"/>
              <w:lang w:val="en-US"/>
            </w:rPr>
            <w:t>www.vektlofting.no</w:t>
          </w:r>
        </w:p>
      </w:tc>
    </w:tr>
  </w:tbl>
  <w:p w14:paraId="5EEF48D9" w14:textId="77777777" w:rsidR="001A640F" w:rsidRPr="009F6CF3" w:rsidRDefault="001A640F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D7D77" w14:textId="77777777" w:rsidR="0017155E" w:rsidRDefault="0017155E">
      <w:r>
        <w:separator/>
      </w:r>
    </w:p>
  </w:footnote>
  <w:footnote w:type="continuationSeparator" w:id="0">
    <w:p w14:paraId="494B6E0F" w14:textId="77777777" w:rsidR="0017155E" w:rsidRDefault="001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unktmerketliste"/>
      <w:lvlText w:val="*"/>
      <w:lvlJc w:val="left"/>
    </w:lvl>
  </w:abstractNum>
  <w:abstractNum w:abstractNumId="1">
    <w:nsid w:val="0D4D7022"/>
    <w:multiLevelType w:val="hybridMultilevel"/>
    <w:tmpl w:val="28D0154C"/>
    <w:lvl w:ilvl="0" w:tplc="0414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5A261E"/>
    <w:multiLevelType w:val="hybridMultilevel"/>
    <w:tmpl w:val="E8F24C16"/>
    <w:lvl w:ilvl="0" w:tplc="041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D335F2"/>
    <w:multiLevelType w:val="hybridMultilevel"/>
    <w:tmpl w:val="25B4EF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C73F7"/>
    <w:multiLevelType w:val="hybridMultilevel"/>
    <w:tmpl w:val="458C873A"/>
    <w:lvl w:ilvl="0" w:tplc="0414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5">
    <w:nsid w:val="3BB419F9"/>
    <w:multiLevelType w:val="hybridMultilevel"/>
    <w:tmpl w:val="20629834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0CE5"/>
    <w:multiLevelType w:val="multilevel"/>
    <w:tmpl w:val="A06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C3B20"/>
    <w:multiLevelType w:val="multilevel"/>
    <w:tmpl w:val="E5F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C1A58"/>
    <w:multiLevelType w:val="hybridMultilevel"/>
    <w:tmpl w:val="9E3039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5451C"/>
    <w:multiLevelType w:val="hybridMultilevel"/>
    <w:tmpl w:val="FCDE8CC0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55A69BB"/>
    <w:multiLevelType w:val="hybridMultilevel"/>
    <w:tmpl w:val="E5E88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unktmerketliste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3"/>
    <w:rsid w:val="00015DDF"/>
    <w:rsid w:val="0001777A"/>
    <w:rsid w:val="000200FA"/>
    <w:rsid w:val="00026205"/>
    <w:rsid w:val="0004673E"/>
    <w:rsid w:val="000604F8"/>
    <w:rsid w:val="000626D8"/>
    <w:rsid w:val="00070DEA"/>
    <w:rsid w:val="00083A8D"/>
    <w:rsid w:val="0009090C"/>
    <w:rsid w:val="00092C81"/>
    <w:rsid w:val="000C010F"/>
    <w:rsid w:val="000C3BD2"/>
    <w:rsid w:val="000D7A72"/>
    <w:rsid w:val="000E1C03"/>
    <w:rsid w:val="000E7F9C"/>
    <w:rsid w:val="000F0AE5"/>
    <w:rsid w:val="000F416E"/>
    <w:rsid w:val="00100EDE"/>
    <w:rsid w:val="001042F0"/>
    <w:rsid w:val="001109E4"/>
    <w:rsid w:val="00112C45"/>
    <w:rsid w:val="00116AF7"/>
    <w:rsid w:val="00140E35"/>
    <w:rsid w:val="0014110D"/>
    <w:rsid w:val="00150C73"/>
    <w:rsid w:val="00154BFE"/>
    <w:rsid w:val="001561F9"/>
    <w:rsid w:val="001603E0"/>
    <w:rsid w:val="0017155E"/>
    <w:rsid w:val="00171A57"/>
    <w:rsid w:val="00176439"/>
    <w:rsid w:val="001859CF"/>
    <w:rsid w:val="00190424"/>
    <w:rsid w:val="001A640F"/>
    <w:rsid w:val="001B3C39"/>
    <w:rsid w:val="001B45D1"/>
    <w:rsid w:val="001D5054"/>
    <w:rsid w:val="001D52C2"/>
    <w:rsid w:val="001E279F"/>
    <w:rsid w:val="001E3D0F"/>
    <w:rsid w:val="001E61A4"/>
    <w:rsid w:val="001F170A"/>
    <w:rsid w:val="001F1A73"/>
    <w:rsid w:val="001F31D2"/>
    <w:rsid w:val="00201F17"/>
    <w:rsid w:val="0021188B"/>
    <w:rsid w:val="002202F7"/>
    <w:rsid w:val="00223FEB"/>
    <w:rsid w:val="002310DA"/>
    <w:rsid w:val="002427D8"/>
    <w:rsid w:val="002571A1"/>
    <w:rsid w:val="00261448"/>
    <w:rsid w:val="002842E7"/>
    <w:rsid w:val="002866B5"/>
    <w:rsid w:val="002B75D3"/>
    <w:rsid w:val="002D7566"/>
    <w:rsid w:val="0032432E"/>
    <w:rsid w:val="00325D3D"/>
    <w:rsid w:val="00346835"/>
    <w:rsid w:val="00352528"/>
    <w:rsid w:val="0035325F"/>
    <w:rsid w:val="00366021"/>
    <w:rsid w:val="003722BC"/>
    <w:rsid w:val="00372608"/>
    <w:rsid w:val="00372CC3"/>
    <w:rsid w:val="00391DC1"/>
    <w:rsid w:val="003B04F5"/>
    <w:rsid w:val="003E107E"/>
    <w:rsid w:val="003F3A35"/>
    <w:rsid w:val="00405E0B"/>
    <w:rsid w:val="004145CA"/>
    <w:rsid w:val="0041689B"/>
    <w:rsid w:val="00417831"/>
    <w:rsid w:val="00427ED6"/>
    <w:rsid w:val="004565AB"/>
    <w:rsid w:val="00460FDD"/>
    <w:rsid w:val="00465EB9"/>
    <w:rsid w:val="0047459B"/>
    <w:rsid w:val="004775B4"/>
    <w:rsid w:val="004971BC"/>
    <w:rsid w:val="00497867"/>
    <w:rsid w:val="004A1230"/>
    <w:rsid w:val="004A4EAA"/>
    <w:rsid w:val="004B3C3E"/>
    <w:rsid w:val="004C4D84"/>
    <w:rsid w:val="004D02B9"/>
    <w:rsid w:val="004D09E0"/>
    <w:rsid w:val="004F07CA"/>
    <w:rsid w:val="004F3E5E"/>
    <w:rsid w:val="004F6A11"/>
    <w:rsid w:val="00506B7B"/>
    <w:rsid w:val="00511504"/>
    <w:rsid w:val="00511F8F"/>
    <w:rsid w:val="00516396"/>
    <w:rsid w:val="005207C0"/>
    <w:rsid w:val="00533C78"/>
    <w:rsid w:val="00543E6C"/>
    <w:rsid w:val="00553C0C"/>
    <w:rsid w:val="00562393"/>
    <w:rsid w:val="00567C18"/>
    <w:rsid w:val="00574D32"/>
    <w:rsid w:val="00575514"/>
    <w:rsid w:val="00584E37"/>
    <w:rsid w:val="00586689"/>
    <w:rsid w:val="00597ECC"/>
    <w:rsid w:val="005A032E"/>
    <w:rsid w:val="005A0C5F"/>
    <w:rsid w:val="005A4BA4"/>
    <w:rsid w:val="005B03F7"/>
    <w:rsid w:val="005B0546"/>
    <w:rsid w:val="005B7727"/>
    <w:rsid w:val="005D290C"/>
    <w:rsid w:val="005E6634"/>
    <w:rsid w:val="006117DC"/>
    <w:rsid w:val="006156CA"/>
    <w:rsid w:val="006178A2"/>
    <w:rsid w:val="006220F1"/>
    <w:rsid w:val="00640668"/>
    <w:rsid w:val="00650387"/>
    <w:rsid w:val="00657D2D"/>
    <w:rsid w:val="00664503"/>
    <w:rsid w:val="00664666"/>
    <w:rsid w:val="006648E6"/>
    <w:rsid w:val="00666534"/>
    <w:rsid w:val="00673225"/>
    <w:rsid w:val="00674628"/>
    <w:rsid w:val="006758EA"/>
    <w:rsid w:val="00692F9E"/>
    <w:rsid w:val="006A6457"/>
    <w:rsid w:val="006C321E"/>
    <w:rsid w:val="006C3D48"/>
    <w:rsid w:val="006D6668"/>
    <w:rsid w:val="006E3E9E"/>
    <w:rsid w:val="007226AD"/>
    <w:rsid w:val="00725845"/>
    <w:rsid w:val="00726607"/>
    <w:rsid w:val="00727BDC"/>
    <w:rsid w:val="00734566"/>
    <w:rsid w:val="00735B06"/>
    <w:rsid w:val="00736EC6"/>
    <w:rsid w:val="007432A8"/>
    <w:rsid w:val="00745C11"/>
    <w:rsid w:val="00746A2A"/>
    <w:rsid w:val="00756A4D"/>
    <w:rsid w:val="00761F94"/>
    <w:rsid w:val="00762410"/>
    <w:rsid w:val="007760F9"/>
    <w:rsid w:val="00777800"/>
    <w:rsid w:val="0078030F"/>
    <w:rsid w:val="007959E1"/>
    <w:rsid w:val="007C1C4C"/>
    <w:rsid w:val="007D255B"/>
    <w:rsid w:val="007D571C"/>
    <w:rsid w:val="007E520E"/>
    <w:rsid w:val="007E748B"/>
    <w:rsid w:val="007F1417"/>
    <w:rsid w:val="007F231D"/>
    <w:rsid w:val="008016EB"/>
    <w:rsid w:val="00813595"/>
    <w:rsid w:val="00824D03"/>
    <w:rsid w:val="008267B5"/>
    <w:rsid w:val="00826F7F"/>
    <w:rsid w:val="00837CA8"/>
    <w:rsid w:val="00842C7B"/>
    <w:rsid w:val="00846C20"/>
    <w:rsid w:val="0089533A"/>
    <w:rsid w:val="008A568A"/>
    <w:rsid w:val="008B4D94"/>
    <w:rsid w:val="008C3B42"/>
    <w:rsid w:val="008D7831"/>
    <w:rsid w:val="008E3980"/>
    <w:rsid w:val="00910D73"/>
    <w:rsid w:val="00915FAF"/>
    <w:rsid w:val="0092197A"/>
    <w:rsid w:val="009709E6"/>
    <w:rsid w:val="00981DA9"/>
    <w:rsid w:val="00986822"/>
    <w:rsid w:val="009903F3"/>
    <w:rsid w:val="009952E6"/>
    <w:rsid w:val="009A0B2A"/>
    <w:rsid w:val="009A2E71"/>
    <w:rsid w:val="009B358F"/>
    <w:rsid w:val="009B386B"/>
    <w:rsid w:val="009C3206"/>
    <w:rsid w:val="009D51BF"/>
    <w:rsid w:val="009D682C"/>
    <w:rsid w:val="009E46B2"/>
    <w:rsid w:val="009E6CA6"/>
    <w:rsid w:val="009F6CF3"/>
    <w:rsid w:val="00A0080F"/>
    <w:rsid w:val="00A011E0"/>
    <w:rsid w:val="00A071C3"/>
    <w:rsid w:val="00A14A32"/>
    <w:rsid w:val="00A22B18"/>
    <w:rsid w:val="00A564C8"/>
    <w:rsid w:val="00A62254"/>
    <w:rsid w:val="00A70903"/>
    <w:rsid w:val="00A73A5B"/>
    <w:rsid w:val="00A96DA2"/>
    <w:rsid w:val="00AD6DF9"/>
    <w:rsid w:val="00AE09F8"/>
    <w:rsid w:val="00AE5CC4"/>
    <w:rsid w:val="00AE68A2"/>
    <w:rsid w:val="00AF12D4"/>
    <w:rsid w:val="00B00F78"/>
    <w:rsid w:val="00B24BF4"/>
    <w:rsid w:val="00B468A8"/>
    <w:rsid w:val="00B50D2E"/>
    <w:rsid w:val="00B519BC"/>
    <w:rsid w:val="00B52F69"/>
    <w:rsid w:val="00B60292"/>
    <w:rsid w:val="00B71B9D"/>
    <w:rsid w:val="00B75240"/>
    <w:rsid w:val="00B91184"/>
    <w:rsid w:val="00B949E6"/>
    <w:rsid w:val="00BB232D"/>
    <w:rsid w:val="00BB7B17"/>
    <w:rsid w:val="00BC3EC7"/>
    <w:rsid w:val="00BD1E89"/>
    <w:rsid w:val="00BD2528"/>
    <w:rsid w:val="00BD28B9"/>
    <w:rsid w:val="00BD5197"/>
    <w:rsid w:val="00BE4FE9"/>
    <w:rsid w:val="00BE7237"/>
    <w:rsid w:val="00BF3AD6"/>
    <w:rsid w:val="00C0566D"/>
    <w:rsid w:val="00C10A1C"/>
    <w:rsid w:val="00C1623B"/>
    <w:rsid w:val="00C21913"/>
    <w:rsid w:val="00C46EC0"/>
    <w:rsid w:val="00C5068C"/>
    <w:rsid w:val="00C57BFD"/>
    <w:rsid w:val="00C67CEC"/>
    <w:rsid w:val="00C83233"/>
    <w:rsid w:val="00CA43E0"/>
    <w:rsid w:val="00CB77FC"/>
    <w:rsid w:val="00CC0527"/>
    <w:rsid w:val="00CC69E5"/>
    <w:rsid w:val="00CD3203"/>
    <w:rsid w:val="00CE26EA"/>
    <w:rsid w:val="00CE5AAA"/>
    <w:rsid w:val="00CF197C"/>
    <w:rsid w:val="00CF53E3"/>
    <w:rsid w:val="00CF5B39"/>
    <w:rsid w:val="00D00100"/>
    <w:rsid w:val="00D00509"/>
    <w:rsid w:val="00D033A8"/>
    <w:rsid w:val="00D05028"/>
    <w:rsid w:val="00D05CB5"/>
    <w:rsid w:val="00D12285"/>
    <w:rsid w:val="00D2416C"/>
    <w:rsid w:val="00D3614E"/>
    <w:rsid w:val="00D5239E"/>
    <w:rsid w:val="00D65630"/>
    <w:rsid w:val="00D80580"/>
    <w:rsid w:val="00D85068"/>
    <w:rsid w:val="00D86146"/>
    <w:rsid w:val="00D90C2F"/>
    <w:rsid w:val="00D97483"/>
    <w:rsid w:val="00DA0D6C"/>
    <w:rsid w:val="00DC36F3"/>
    <w:rsid w:val="00DC4273"/>
    <w:rsid w:val="00DC65B0"/>
    <w:rsid w:val="00DD1ADF"/>
    <w:rsid w:val="00DD1CCF"/>
    <w:rsid w:val="00DD7C49"/>
    <w:rsid w:val="00DE51DF"/>
    <w:rsid w:val="00DF3A2D"/>
    <w:rsid w:val="00E027D9"/>
    <w:rsid w:val="00E07FAD"/>
    <w:rsid w:val="00E109BA"/>
    <w:rsid w:val="00E416EE"/>
    <w:rsid w:val="00E43493"/>
    <w:rsid w:val="00E519A2"/>
    <w:rsid w:val="00E57A97"/>
    <w:rsid w:val="00E60C4B"/>
    <w:rsid w:val="00E741B5"/>
    <w:rsid w:val="00E8062B"/>
    <w:rsid w:val="00E80ABD"/>
    <w:rsid w:val="00E80FFA"/>
    <w:rsid w:val="00EB5EEC"/>
    <w:rsid w:val="00EC3D6D"/>
    <w:rsid w:val="00ED0987"/>
    <w:rsid w:val="00ED2A5B"/>
    <w:rsid w:val="00EF18C8"/>
    <w:rsid w:val="00EF478F"/>
    <w:rsid w:val="00F061DB"/>
    <w:rsid w:val="00F263DD"/>
    <w:rsid w:val="00F534A4"/>
    <w:rsid w:val="00F7703A"/>
    <w:rsid w:val="00F8280D"/>
    <w:rsid w:val="00F83B61"/>
    <w:rsid w:val="00F95BA2"/>
    <w:rsid w:val="00FB53FB"/>
    <w:rsid w:val="00FC2CB5"/>
    <w:rsid w:val="00FD52DF"/>
    <w:rsid w:val="00FE21BA"/>
    <w:rsid w:val="00FE72A3"/>
    <w:rsid w:val="00FF059E"/>
    <w:rsid w:val="00FF3466"/>
    <w:rsid w:val="00FF6B5C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07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080"/>
    </w:pPr>
    <w:rPr>
      <w:lang w:eastAsia="en-US"/>
    </w:rPr>
  </w:style>
  <w:style w:type="paragraph" w:styleId="Overskrift1">
    <w:name w:val="heading 1"/>
    <w:basedOn w:val="Basisforoverskrift"/>
    <w:next w:val="Brdtekst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sz w:val="24"/>
    </w:rPr>
  </w:style>
  <w:style w:type="paragraph" w:styleId="Overskrift2">
    <w:name w:val="heading 2"/>
    <w:basedOn w:val="Basisforoverskrift"/>
    <w:next w:val="Brdtekst"/>
    <w:qFormat/>
    <w:pPr>
      <w:outlineLvl w:val="1"/>
    </w:pPr>
    <w:rPr>
      <w:b/>
    </w:rPr>
  </w:style>
  <w:style w:type="paragraph" w:styleId="Overskrift3">
    <w:name w:val="heading 3"/>
    <w:basedOn w:val="Basisforoverskrift"/>
    <w:next w:val="Brdtekst"/>
    <w:qFormat/>
    <w:pPr>
      <w:outlineLvl w:val="2"/>
    </w:pPr>
  </w:style>
  <w:style w:type="paragraph" w:styleId="Overskrift4">
    <w:name w:val="heading 4"/>
    <w:basedOn w:val="Basisforoverskrift"/>
    <w:next w:val="Brdtekst"/>
    <w:qFormat/>
    <w:pPr>
      <w:outlineLvl w:val="3"/>
    </w:pPr>
    <w:rPr>
      <w:b/>
      <w:sz w:val="18"/>
    </w:rPr>
  </w:style>
  <w:style w:type="paragraph" w:styleId="Overskrift5">
    <w:name w:val="heading 5"/>
    <w:basedOn w:val="Basisforoverskrift"/>
    <w:next w:val="Brdtekst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Overskrift6">
    <w:name w:val="heading 6"/>
    <w:basedOn w:val="Basisforoverskrift"/>
    <w:next w:val="Brdtekst"/>
    <w:qFormat/>
    <w:pPr>
      <w:outlineLvl w:val="5"/>
    </w:pPr>
    <w:rPr>
      <w:rFonts w:ascii="Times New Roman" w:hAnsi="Times New Roman"/>
      <w:i/>
      <w:sz w:val="20"/>
    </w:rPr>
  </w:style>
  <w:style w:type="paragraph" w:styleId="Overskrift7">
    <w:name w:val="heading 7"/>
    <w:basedOn w:val="Basisforoverskrift"/>
    <w:next w:val="Brdtekst"/>
    <w:qFormat/>
    <w:pPr>
      <w:outlineLvl w:val="6"/>
    </w:pPr>
    <w:rPr>
      <w:rFonts w:ascii="Times New Roman" w:hAnsi="Times New Roman"/>
      <w:sz w:val="20"/>
    </w:rPr>
  </w:style>
  <w:style w:type="paragraph" w:styleId="Overskrift8">
    <w:name w:val="heading 8"/>
    <w:basedOn w:val="Basisforoverskrift"/>
    <w:next w:val="Brdtekst"/>
    <w:qFormat/>
    <w:pPr>
      <w:outlineLvl w:val="7"/>
    </w:pPr>
    <w:rPr>
      <w:i/>
      <w:sz w:val="18"/>
    </w:rPr>
  </w:style>
  <w:style w:type="paragraph" w:styleId="Overskrift9">
    <w:name w:val="heading 9"/>
    <w:basedOn w:val="Basisforoverskrift"/>
    <w:next w:val="Brdtekst"/>
    <w:qFormat/>
    <w:pPr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sforoverskrift">
    <w:name w:val="Basis for overskrift"/>
    <w:basedOn w:val="Normal"/>
    <w:next w:val="Brdteks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Brdtekst">
    <w:name w:val="Body Text"/>
    <w:basedOn w:val="Normal"/>
    <w:link w:val="BrdtekstTegn"/>
    <w:pPr>
      <w:spacing w:after="220" w:line="220" w:lineRule="atLeast"/>
    </w:pPr>
  </w:style>
  <w:style w:type="paragraph" w:customStyle="1" w:styleId="Basisforfotnote">
    <w:name w:val="Basis for fotnote"/>
    <w:basedOn w:val="Normal"/>
    <w:pPr>
      <w:keepLines/>
      <w:spacing w:line="220" w:lineRule="atLeast"/>
    </w:pPr>
    <w:rPr>
      <w:sz w:val="18"/>
    </w:rPr>
  </w:style>
  <w:style w:type="paragraph" w:customStyle="1" w:styleId="Blokkjustertsitat">
    <w:name w:val="Blokkjustert sitat"/>
    <w:basedOn w:val="Brdteks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rdtekstsamlet">
    <w:name w:val="Brødtekst samlet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Bilde">
    <w:name w:val="Bilde"/>
    <w:basedOn w:val="Normal"/>
    <w:next w:val="Bildetekst"/>
    <w:pPr>
      <w:keepNext/>
    </w:pPr>
  </w:style>
  <w:style w:type="paragraph" w:customStyle="1" w:styleId="Dokumentetikett">
    <w:name w:val="Dokumentetikett"/>
    <w:basedOn w:val="Basisforoverskrift"/>
    <w:next w:val="Brdtekst"/>
    <w:pPr>
      <w:spacing w:before="160"/>
    </w:pPr>
    <w:rPr>
      <w:rFonts w:ascii="Times New Roman" w:hAnsi="Times New Roman"/>
      <w:spacing w:val="-30"/>
      <w:sz w:val="60"/>
    </w:rPr>
  </w:style>
  <w:style w:type="character" w:styleId="Sluttnotereferanse">
    <w:name w:val="endnote reference"/>
    <w:semiHidden/>
    <w:rPr>
      <w:b/>
      <w:vertAlign w:val="superscript"/>
      <w:lang w:bidi="ar-SA"/>
    </w:rPr>
  </w:style>
  <w:style w:type="paragraph" w:styleId="Sluttnotetekst">
    <w:name w:val="endnote text"/>
    <w:basedOn w:val="Basisforfotnote"/>
    <w:semiHidden/>
  </w:style>
  <w:style w:type="paragraph" w:styleId="Bunntekst">
    <w:name w:val="footer"/>
    <w:basedOn w:val="Basisfortopptekst"/>
    <w:link w:val="BunntekstTegn"/>
    <w:uiPriority w:val="99"/>
  </w:style>
  <w:style w:type="paragraph" w:customStyle="1" w:styleId="Basisfortopptekst">
    <w:name w:val="Basis for topptekst"/>
    <w:basedOn w:val="Normal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Fotnotereferanse">
    <w:name w:val="footnote reference"/>
    <w:semiHidden/>
    <w:rPr>
      <w:vertAlign w:val="superscript"/>
      <w:lang w:bidi="ar-SA"/>
    </w:rPr>
  </w:style>
  <w:style w:type="paragraph" w:styleId="Fotnotetekst">
    <w:name w:val="footnote text"/>
    <w:basedOn w:val="Basisforfotnote"/>
    <w:semiHidden/>
  </w:style>
  <w:style w:type="paragraph" w:styleId="Topptekst">
    <w:name w:val="header"/>
    <w:basedOn w:val="Basisfortopptekst"/>
  </w:style>
  <w:style w:type="paragraph" w:styleId="Indeks1">
    <w:name w:val="index 1"/>
    <w:basedOn w:val="Basisforstikkordregister"/>
    <w:autoRedefine/>
    <w:semiHidden/>
    <w:pPr>
      <w:tabs>
        <w:tab w:val="right" w:pos="4080"/>
      </w:tabs>
      <w:ind w:hanging="360"/>
    </w:pPr>
  </w:style>
  <w:style w:type="paragraph" w:customStyle="1" w:styleId="Basisforstikkordregister">
    <w:name w:val="Basis for stikkordregister"/>
    <w:basedOn w:val="Normal"/>
    <w:pPr>
      <w:spacing w:line="220" w:lineRule="atLeast"/>
      <w:ind w:left="360"/>
    </w:pPr>
  </w:style>
  <w:style w:type="paragraph" w:styleId="Indeks2">
    <w:name w:val="index 2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3">
    <w:name w:val="index 3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4">
    <w:name w:val="index 4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5">
    <w:name w:val="index 5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Stikkordregisteroverskrift">
    <w:name w:val="index heading"/>
    <w:basedOn w:val="Basisforoverskrift"/>
    <w:next w:val="Indeks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Inndelingsoverskrift">
    <w:name w:val="Inndelingsoverskrift"/>
    <w:basedOn w:val="Overskrift1"/>
  </w:style>
  <w:style w:type="character" w:customStyle="1" w:styleId="Innledendeutheving">
    <w:name w:val="Innledende utheving"/>
    <w:rPr>
      <w:rFonts w:ascii="Arial" w:hAnsi="Arial"/>
      <w:b/>
      <w:spacing w:val="-4"/>
      <w:lang w:bidi="ar-SA"/>
    </w:rPr>
  </w:style>
  <w:style w:type="character" w:styleId="Linjenummer">
    <w:name w:val="line number"/>
    <w:rPr>
      <w:sz w:val="18"/>
      <w:lang w:bidi="ar-SA"/>
    </w:rPr>
  </w:style>
  <w:style w:type="paragraph" w:styleId="Liste">
    <w:name w:val="List"/>
    <w:basedOn w:val="Brdtekst"/>
    <w:pPr>
      <w:ind w:left="1440" w:hanging="360"/>
    </w:pPr>
  </w:style>
  <w:style w:type="paragraph" w:styleId="Punktmerketliste">
    <w:name w:val="List Bullet"/>
    <w:basedOn w:val="Liste"/>
    <w:autoRedefine/>
    <w:pPr>
      <w:numPr>
        <w:numId w:val="1"/>
      </w:numPr>
      <w:ind w:right="720"/>
    </w:pPr>
  </w:style>
  <w:style w:type="paragraph" w:styleId="Nummerertliste">
    <w:name w:val="List Number"/>
    <w:basedOn w:val="Liste"/>
    <w:pPr>
      <w:ind w:left="1800" w:right="720"/>
    </w:pPr>
  </w:style>
  <w:style w:type="paragraph" w:styleId="Makrotekst">
    <w:name w:val="macro"/>
    <w:basedOn w:val="Normal"/>
    <w:semiHidden/>
    <w:rPr>
      <w:rFonts w:ascii="Courier New" w:hAnsi="Courier New"/>
    </w:rPr>
  </w:style>
  <w:style w:type="character" w:styleId="Sidetall">
    <w:name w:val="page number"/>
    <w:rPr>
      <w:rFonts w:ascii="Arial" w:hAnsi="Arial"/>
      <w:b/>
      <w:sz w:val="18"/>
      <w:lang w:bidi="ar-SA"/>
    </w:rPr>
  </w:style>
  <w:style w:type="paragraph" w:customStyle="1" w:styleId="Undertittelforside">
    <w:name w:val="Undertittel forside"/>
    <w:basedOn w:val="Tittelforside"/>
    <w:next w:val="Brdteks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telforside">
    <w:name w:val="Tittel forside"/>
    <w:basedOn w:val="Basisforoverskrift"/>
    <w:next w:val="Undertittelforside"/>
    <w:pPr>
      <w:spacing w:before="1800" w:line="240" w:lineRule="atLeast"/>
    </w:pPr>
    <w:rPr>
      <w:b/>
      <w:spacing w:val="-48"/>
      <w:sz w:val="72"/>
    </w:rPr>
  </w:style>
  <w:style w:type="character" w:customStyle="1" w:styleId="Hevetskrift">
    <w:name w:val="Hevet skrift"/>
    <w:rPr>
      <w:b/>
      <w:vertAlign w:val="superscript"/>
      <w:lang w:bidi="ar-SA"/>
    </w:rPr>
  </w:style>
  <w:style w:type="paragraph" w:customStyle="1" w:styleId="Basisforinnholdsfortegnelse">
    <w:name w:val="Basis for innholdsfortegnelse"/>
    <w:basedOn w:val="Normal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Figurliste">
    <w:name w:val="table of figures"/>
    <w:basedOn w:val="Basisforinnholdsfortegnelse"/>
    <w:semiHidden/>
    <w:pPr>
      <w:ind w:left="1440" w:hanging="360"/>
    </w:pPr>
  </w:style>
  <w:style w:type="paragraph" w:styleId="INNH1">
    <w:name w:val="toc 1"/>
    <w:basedOn w:val="Basisforinnholdsfortegnelse"/>
    <w:autoRedefine/>
    <w:semiHidden/>
    <w:rPr>
      <w:b/>
      <w:spacing w:val="-4"/>
    </w:rPr>
  </w:style>
  <w:style w:type="paragraph" w:styleId="INNH2">
    <w:name w:val="toc 2"/>
    <w:basedOn w:val="Basisforinnholdsfortegnelse"/>
    <w:autoRedefine/>
    <w:semiHidden/>
  </w:style>
  <w:style w:type="paragraph" w:styleId="INNH3">
    <w:name w:val="toc 3"/>
    <w:basedOn w:val="Basisforinnholdsfortegnelse"/>
    <w:autoRedefine/>
    <w:semiHidden/>
  </w:style>
  <w:style w:type="paragraph" w:styleId="INNH4">
    <w:name w:val="toc 4"/>
    <w:basedOn w:val="Basisforinnholdsfortegnelse"/>
    <w:autoRedefine/>
    <w:semiHidden/>
  </w:style>
  <w:style w:type="paragraph" w:styleId="INNH5">
    <w:name w:val="toc 5"/>
    <w:basedOn w:val="Basisforinnholdsfortegnelse"/>
    <w:autoRedefine/>
    <w:semiHidden/>
  </w:style>
  <w:style w:type="paragraph" w:customStyle="1" w:styleId="Inndelingsetikett">
    <w:name w:val="Inndelingsetikett"/>
    <w:basedOn w:val="Basisforoverskrift"/>
    <w:next w:val="Brdteks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Bunntekstforside">
    <w:name w:val="Bunntekst forside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partall">
    <w:name w:val="Bunntekst par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oddetall">
    <w:name w:val="Bunntekst odde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Topptekstforside">
    <w:name w:val="Topptekst forside"/>
    <w:basedOn w:val="Topptekst"/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</w:style>
  <w:style w:type="paragraph" w:customStyle="1" w:styleId="Kapitteletikett">
    <w:name w:val="Kapitteletikett"/>
    <w:basedOn w:val="Basisforoverskrift"/>
    <w:next w:val="Kapitteltittel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teltittel">
    <w:name w:val="Kapitteltittel"/>
    <w:basedOn w:val="Basisforoverskrift"/>
    <w:next w:val="Kapittelundertittel"/>
    <w:pPr>
      <w:spacing w:before="720" w:after="400" w:line="240" w:lineRule="auto"/>
      <w:ind w:right="2160"/>
    </w:pPr>
    <w:rPr>
      <w:rFonts w:ascii="Times New Roman" w:hAnsi="Times New Roman"/>
      <w:spacing w:val="-40"/>
      <w:sz w:val="60"/>
    </w:rPr>
  </w:style>
  <w:style w:type="paragraph" w:customStyle="1" w:styleId="Kapittelundertittel">
    <w:name w:val="Kapittelundertittel"/>
    <w:basedOn w:val="Kapitteltittel"/>
    <w:next w:val="Brdtekst"/>
    <w:pPr>
      <w:spacing w:before="0" w:line="400" w:lineRule="atLeast"/>
    </w:pPr>
    <w:rPr>
      <w:i/>
      <w:spacing w:val="-14"/>
      <w:sz w:val="34"/>
    </w:rPr>
  </w:style>
  <w:style w:type="paragraph" w:styleId="Brdtekstinnrykk">
    <w:name w:val="Body Text Indent"/>
    <w:basedOn w:val="Brdtekst"/>
    <w:pPr>
      <w:ind w:left="1440"/>
    </w:pPr>
  </w:style>
  <w:style w:type="paragraph" w:styleId="Undertittel">
    <w:name w:val="Subtitle"/>
    <w:basedOn w:val="Tittel"/>
    <w:next w:val="Brdtekst"/>
    <w:qFormat/>
    <w:pPr>
      <w:spacing w:before="0" w:after="160" w:line="400" w:lineRule="atLeast"/>
    </w:pPr>
    <w:rPr>
      <w:i/>
      <w:spacing w:val="-14"/>
      <w:sz w:val="34"/>
    </w:rPr>
  </w:style>
  <w:style w:type="paragraph" w:styleId="Tittel">
    <w:name w:val="Title"/>
    <w:basedOn w:val="Basisforoverskrift"/>
    <w:next w:val="Undertittel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merertliste5">
    <w:name w:val="List Number 5"/>
    <w:basedOn w:val="Nummerertliste"/>
    <w:pPr>
      <w:ind w:left="3240"/>
    </w:pPr>
  </w:style>
  <w:style w:type="paragraph" w:styleId="Nummerertliste4">
    <w:name w:val="List Number 4"/>
    <w:basedOn w:val="Nummerertliste"/>
    <w:pPr>
      <w:ind w:left="2880"/>
    </w:pPr>
  </w:style>
  <w:style w:type="paragraph" w:styleId="Nummerertliste3">
    <w:name w:val="List Number 3"/>
    <w:basedOn w:val="Nummerertliste"/>
    <w:pPr>
      <w:ind w:left="2520"/>
    </w:pPr>
  </w:style>
  <w:style w:type="paragraph" w:styleId="Punktmerketliste5">
    <w:name w:val="List Bullet 5"/>
    <w:basedOn w:val="Punktmerketliste"/>
    <w:autoRedefine/>
    <w:pPr>
      <w:ind w:left="3240"/>
    </w:pPr>
  </w:style>
  <w:style w:type="paragraph" w:styleId="Punktmerketliste4">
    <w:name w:val="List Bullet 4"/>
    <w:basedOn w:val="Punktmerketliste"/>
    <w:autoRedefine/>
    <w:pPr>
      <w:ind w:left="2880"/>
    </w:pPr>
  </w:style>
  <w:style w:type="paragraph" w:styleId="Punktmerketliste3">
    <w:name w:val="List Bullet 3"/>
    <w:basedOn w:val="Punktmerketliste"/>
    <w:autoRedefine/>
    <w:pPr>
      <w:ind w:left="2520"/>
    </w:pPr>
  </w:style>
  <w:style w:type="paragraph" w:styleId="Punktmerketliste2">
    <w:name w:val="List Bullet 2"/>
    <w:basedOn w:val="Punktmerketliste"/>
    <w:autoRedefine/>
    <w:pPr>
      <w:ind w:left="2160"/>
    </w:pPr>
  </w:style>
  <w:style w:type="paragraph" w:styleId="Liste5">
    <w:name w:val="List 5"/>
    <w:basedOn w:val="Liste"/>
    <w:pPr>
      <w:ind w:left="2880"/>
    </w:pPr>
  </w:style>
  <w:style w:type="paragraph" w:styleId="Liste4">
    <w:name w:val="List 4"/>
    <w:basedOn w:val="Liste"/>
    <w:pPr>
      <w:ind w:left="2520"/>
    </w:pPr>
  </w:style>
  <w:style w:type="paragraph" w:styleId="Liste3">
    <w:name w:val="List 3"/>
    <w:basedOn w:val="Liste"/>
    <w:pPr>
      <w:ind w:left="2160"/>
    </w:pPr>
  </w:style>
  <w:style w:type="paragraph" w:styleId="Liste2">
    <w:name w:val="List 2"/>
    <w:basedOn w:val="Liste"/>
    <w:pPr>
      <w:ind w:left="1800"/>
    </w:pPr>
  </w:style>
  <w:style w:type="character" w:styleId="Utheving">
    <w:name w:val="Emphasis"/>
    <w:qFormat/>
    <w:rPr>
      <w:rFonts w:ascii="Arial" w:hAnsi="Arial"/>
      <w:b/>
      <w:spacing w:val="-4"/>
      <w:lang w:bidi="ar-SA"/>
    </w:rPr>
  </w:style>
  <w:style w:type="character" w:styleId="Merknadsreferanse">
    <w:name w:val="annotation reference"/>
    <w:semiHidden/>
    <w:rPr>
      <w:sz w:val="16"/>
      <w:lang w:bidi="ar-SA"/>
    </w:rPr>
  </w:style>
  <w:style w:type="paragraph" w:styleId="Merknadstekst">
    <w:name w:val="annotation text"/>
    <w:basedOn w:val="Basisforfotnote"/>
    <w:semiHidden/>
  </w:style>
  <w:style w:type="paragraph" w:styleId="Nummerertliste2">
    <w:name w:val="List Number 2"/>
    <w:basedOn w:val="Nummerertliste"/>
    <w:pPr>
      <w:ind w:left="2160"/>
    </w:pPr>
  </w:style>
  <w:style w:type="paragraph" w:styleId="Liste-forts">
    <w:name w:val="List Continue"/>
    <w:basedOn w:val="Liste"/>
    <w:pPr>
      <w:ind w:left="1800" w:firstLine="0"/>
    </w:pPr>
  </w:style>
  <w:style w:type="paragraph" w:styleId="Liste-forts2">
    <w:name w:val="List Continue 2"/>
    <w:basedOn w:val="Liste-forts"/>
    <w:pPr>
      <w:ind w:left="2160"/>
    </w:pPr>
  </w:style>
  <w:style w:type="paragraph" w:styleId="Liste-forts3">
    <w:name w:val="List Continue 3"/>
    <w:basedOn w:val="Liste-forts"/>
    <w:pPr>
      <w:ind w:left="2520"/>
    </w:pPr>
  </w:style>
  <w:style w:type="paragraph" w:styleId="Liste-forts4">
    <w:name w:val="List Continue 4"/>
    <w:basedOn w:val="Liste-forts"/>
    <w:pPr>
      <w:ind w:left="2880"/>
    </w:pPr>
  </w:style>
  <w:style w:type="paragraph" w:styleId="Liste-forts5">
    <w:name w:val="List Continue 5"/>
    <w:basedOn w:val="Liste-forts"/>
    <w:pPr>
      <w:ind w:left="3240"/>
    </w:pPr>
  </w:style>
  <w:style w:type="paragraph" w:styleId="Vanliginnrykk">
    <w:name w:val="Normal Indent"/>
    <w:basedOn w:val="Normal"/>
    <w:pPr>
      <w:ind w:left="1440"/>
    </w:pPr>
  </w:style>
  <w:style w:type="paragraph" w:customStyle="1" w:styleId="Avsenderadresse2">
    <w:name w:val="Avsenderadresse2"/>
    <w:basedOn w:val="Normal"/>
    <w:pPr>
      <w:keepLines/>
      <w:framePr w:w="2160" w:h="1195" w:wrap="notBeside" w:vAnchor="page" w:hAnchor="margin" w:xAlign="right" w:y="678" w:anchorLock="1"/>
      <w:spacing w:line="220" w:lineRule="atLeast"/>
      <w:ind w:left="0"/>
    </w:pPr>
    <w:rPr>
      <w:sz w:val="16"/>
    </w:rPr>
  </w:style>
  <w:style w:type="character" w:customStyle="1" w:styleId="Slagord">
    <w:name w:val="Slagord"/>
    <w:rPr>
      <w:i/>
      <w:spacing w:val="-6"/>
      <w:sz w:val="24"/>
      <w:lang w:val="nb-NO" w:bidi="ar-SA"/>
    </w:rPr>
  </w:style>
  <w:style w:type="paragraph" w:customStyle="1" w:styleId="Firmanavn">
    <w:name w:val="Firmanavn"/>
    <w:basedOn w:val="Dokumentetikett"/>
    <w:pPr>
      <w:spacing w:before="0"/>
    </w:pPr>
  </w:style>
  <w:style w:type="paragraph" w:customStyle="1" w:styleId="Deletikett">
    <w:name w:val="Deletikett"/>
    <w:basedOn w:val="Basisforoverskrift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Delundertittel">
    <w:name w:val="Delundertittel"/>
    <w:basedOn w:val="Normal"/>
    <w:next w:val="Brdteks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Deltittel">
    <w:name w:val="Deltittel"/>
    <w:basedOn w:val="Basisforoverskrift"/>
    <w:next w:val="Delundertittel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Kildeliste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Kildelisteoverskrift">
    <w:name w:val="toa heading"/>
    <w:basedOn w:val="Normal"/>
    <w:next w:val="Kildeliste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ldingshode">
    <w:name w:val="Message Header"/>
    <w:basedOn w:val="Brdteks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Avsenderadresse">
    <w:name w:val="envelope return"/>
    <w:basedOn w:val="Normal"/>
    <w:rPr>
      <w:rFonts w:ascii="Arial" w:hAnsi="Arial" w:cs="Arial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pPr>
      <w:spacing w:after="120" w:line="240" w:lineRule="auto"/>
      <w:ind w:firstLine="210"/>
    </w:pPr>
  </w:style>
  <w:style w:type="paragraph" w:styleId="Brdtekst-frsteinnrykk2">
    <w:name w:val="Body Text First Indent 2"/>
    <w:basedOn w:val="Brdtekstinnrykk"/>
    <w:pPr>
      <w:spacing w:after="120" w:line="240" w:lineRule="auto"/>
      <w:ind w:left="283"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character" w:styleId="Fulgthyperkobling">
    <w:name w:val="FollowedHyperlink"/>
    <w:rPr>
      <w:color w:val="800080"/>
      <w:u w:val="single"/>
      <w:lang w:val="nb-NO" w:bidi="ar-SA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foravsnitt"/>
    <w:rPr>
      <w:lang w:val="nb-NO" w:bidi="ar-SA"/>
    </w:rPr>
  </w:style>
  <w:style w:type="character" w:styleId="HTML-definisjon">
    <w:name w:val="HTML Definition"/>
    <w:rPr>
      <w:i/>
      <w:iCs/>
      <w:lang w:val="nb-NO" w:bidi="ar-SA"/>
    </w:rPr>
  </w:style>
  <w:style w:type="character" w:styleId="HTML-eksempel">
    <w:name w:val="HTML Sample"/>
    <w:rPr>
      <w:rFonts w:ascii="Courier New" w:hAnsi="Courier New"/>
      <w:lang w:val="nb-NO" w:bidi="ar-SA"/>
    </w:rPr>
  </w:style>
  <w:style w:type="paragraph" w:styleId="HTML-forhndsformatert">
    <w:name w:val="HTML Preformatted"/>
    <w:basedOn w:val="Normal"/>
    <w:rPr>
      <w:rFonts w:ascii="Courier New" w:hAnsi="Courier New" w:cs="Courier New"/>
    </w:rPr>
  </w:style>
  <w:style w:type="character" w:styleId="HTML-kode">
    <w:name w:val="HTML Code"/>
    <w:rPr>
      <w:rFonts w:ascii="Courier New" w:hAnsi="Courier New"/>
      <w:sz w:val="20"/>
      <w:szCs w:val="20"/>
      <w:lang w:val="nb-NO" w:bidi="ar-SA"/>
    </w:rPr>
  </w:style>
  <w:style w:type="character" w:styleId="HTML-sitat">
    <w:name w:val="HTML Cite"/>
    <w:rPr>
      <w:i/>
      <w:iCs/>
      <w:lang w:val="nb-NO" w:bidi="ar-SA"/>
    </w:rPr>
  </w:style>
  <w:style w:type="character" w:styleId="HTML-skrivemaskin">
    <w:name w:val="HTML Typewriter"/>
    <w:rPr>
      <w:rFonts w:ascii="Courier New" w:hAnsi="Courier New"/>
      <w:sz w:val="20"/>
      <w:szCs w:val="20"/>
      <w:lang w:val="nb-NO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nb-NO" w:bidi="ar-SA"/>
    </w:rPr>
  </w:style>
  <w:style w:type="character" w:styleId="HTML-variabel">
    <w:name w:val="HTML Variable"/>
    <w:rPr>
      <w:i/>
      <w:iCs/>
      <w:lang w:val="nb-NO" w:bidi="ar-SA"/>
    </w:rPr>
  </w:style>
  <w:style w:type="character" w:styleId="Hyperkobling">
    <w:name w:val="Hyperlink"/>
    <w:rPr>
      <w:color w:val="0000FF"/>
      <w:u w:val="single"/>
      <w:lang w:val="nb-NO" w:bidi="ar-SA"/>
    </w:r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paragraph" w:styleId="Innledendehilsen">
    <w:name w:val="Salutation"/>
    <w:basedOn w:val="Normal"/>
    <w:next w:val="Normal"/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Rentekst">
    <w:name w:val="Plain Text"/>
    <w:basedOn w:val="Normal"/>
    <w:rPr>
      <w:rFonts w:ascii="Courier New" w:hAnsi="Courier New" w:cs="Courier New"/>
    </w:rPr>
  </w:style>
  <w:style w:type="character" w:styleId="Sterk">
    <w:name w:val="Strong"/>
    <w:qFormat/>
    <w:rPr>
      <w:b/>
      <w:bCs/>
      <w:lang w:val="nb-NO" w:bidi="ar-SA"/>
    </w:r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Underskrift">
    <w:name w:val="Signature"/>
    <w:basedOn w:val="Normal"/>
    <w:pPr>
      <w:ind w:left="4252"/>
    </w:pPr>
  </w:style>
  <w:style w:type="character" w:customStyle="1" w:styleId="BunntekstTegn">
    <w:name w:val="Bunntekst Tegn"/>
    <w:link w:val="Bunntekst"/>
    <w:uiPriority w:val="99"/>
    <w:locked/>
    <w:rsid w:val="001A640F"/>
    <w:rPr>
      <w:rFonts w:ascii="Arial" w:hAnsi="Arial"/>
      <w:spacing w:val="-4"/>
      <w:lang w:val="nb-NO" w:eastAsia="en-US" w:bidi="ar-SA"/>
    </w:rPr>
  </w:style>
  <w:style w:type="table" w:styleId="Tabellrutenett">
    <w:name w:val="Table Grid"/>
    <w:basedOn w:val="Vanligtabell"/>
    <w:uiPriority w:val="59"/>
    <w:rsid w:val="001A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F12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F12D4"/>
    <w:rPr>
      <w:rFonts w:ascii="Segoe UI" w:hAnsi="Segoe UI" w:cs="Segoe UI"/>
      <w:sz w:val="18"/>
      <w:szCs w:val="18"/>
      <w:lang w:val="nb-NO" w:eastAsia="en-US" w:bidi="ar-SA"/>
    </w:rPr>
  </w:style>
  <w:style w:type="character" w:customStyle="1" w:styleId="BrdtekstTegn">
    <w:name w:val="Brødtekst Tegn"/>
    <w:link w:val="Brdtekst"/>
    <w:rsid w:val="007E748B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176439"/>
    <w:rPr>
      <w:color w:val="808080"/>
      <w:shd w:val="clear" w:color="auto" w:fill="E6E6E6"/>
      <w:lang w:val="nb-NO" w:bidi="ar-SA"/>
    </w:rPr>
  </w:style>
  <w:style w:type="paragraph" w:styleId="Listeavsnitt">
    <w:name w:val="List Paragraph"/>
    <w:basedOn w:val="Normal"/>
    <w:uiPriority w:val="34"/>
    <w:qFormat/>
    <w:rsid w:val="00A70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tailsaddress">
    <w:name w:val="details__address"/>
    <w:basedOn w:val="Normal"/>
    <w:rsid w:val="00E109BA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character" w:customStyle="1" w:styleId="detailsmap-link">
    <w:name w:val="details__map-link"/>
    <w:basedOn w:val="Standardskriftforavsnitt"/>
    <w:rsid w:val="00E109BA"/>
  </w:style>
  <w:style w:type="character" w:customStyle="1" w:styleId="phone-visible">
    <w:name w:val="phone-visible"/>
    <w:basedOn w:val="Standardskriftforavsnitt"/>
    <w:rsid w:val="00E109BA"/>
  </w:style>
  <w:style w:type="character" w:customStyle="1" w:styleId="button-callnumber">
    <w:name w:val="button-call__number"/>
    <w:basedOn w:val="Standardskriftforavsnitt"/>
    <w:rsid w:val="00E109BA"/>
  </w:style>
  <w:style w:type="character" w:customStyle="1" w:styleId="searchword">
    <w:name w:val="searchword"/>
    <w:basedOn w:val="Standardskriftforavsnitt"/>
    <w:rsid w:val="00E1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1080"/>
    </w:pPr>
    <w:rPr>
      <w:lang w:eastAsia="en-US"/>
    </w:rPr>
  </w:style>
  <w:style w:type="paragraph" w:styleId="Overskrift1">
    <w:name w:val="heading 1"/>
    <w:basedOn w:val="Basisforoverskrift"/>
    <w:next w:val="Brdtekst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sz w:val="24"/>
    </w:rPr>
  </w:style>
  <w:style w:type="paragraph" w:styleId="Overskrift2">
    <w:name w:val="heading 2"/>
    <w:basedOn w:val="Basisforoverskrift"/>
    <w:next w:val="Brdtekst"/>
    <w:qFormat/>
    <w:pPr>
      <w:outlineLvl w:val="1"/>
    </w:pPr>
    <w:rPr>
      <w:b/>
    </w:rPr>
  </w:style>
  <w:style w:type="paragraph" w:styleId="Overskrift3">
    <w:name w:val="heading 3"/>
    <w:basedOn w:val="Basisforoverskrift"/>
    <w:next w:val="Brdtekst"/>
    <w:qFormat/>
    <w:pPr>
      <w:outlineLvl w:val="2"/>
    </w:pPr>
  </w:style>
  <w:style w:type="paragraph" w:styleId="Overskrift4">
    <w:name w:val="heading 4"/>
    <w:basedOn w:val="Basisforoverskrift"/>
    <w:next w:val="Brdtekst"/>
    <w:qFormat/>
    <w:pPr>
      <w:outlineLvl w:val="3"/>
    </w:pPr>
    <w:rPr>
      <w:b/>
      <w:sz w:val="18"/>
    </w:rPr>
  </w:style>
  <w:style w:type="paragraph" w:styleId="Overskrift5">
    <w:name w:val="heading 5"/>
    <w:basedOn w:val="Basisforoverskrift"/>
    <w:next w:val="Brdtekst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Overskrift6">
    <w:name w:val="heading 6"/>
    <w:basedOn w:val="Basisforoverskrift"/>
    <w:next w:val="Brdtekst"/>
    <w:qFormat/>
    <w:pPr>
      <w:outlineLvl w:val="5"/>
    </w:pPr>
    <w:rPr>
      <w:rFonts w:ascii="Times New Roman" w:hAnsi="Times New Roman"/>
      <w:i/>
      <w:sz w:val="20"/>
    </w:rPr>
  </w:style>
  <w:style w:type="paragraph" w:styleId="Overskrift7">
    <w:name w:val="heading 7"/>
    <w:basedOn w:val="Basisforoverskrift"/>
    <w:next w:val="Brdtekst"/>
    <w:qFormat/>
    <w:pPr>
      <w:outlineLvl w:val="6"/>
    </w:pPr>
    <w:rPr>
      <w:rFonts w:ascii="Times New Roman" w:hAnsi="Times New Roman"/>
      <w:sz w:val="20"/>
    </w:rPr>
  </w:style>
  <w:style w:type="paragraph" w:styleId="Overskrift8">
    <w:name w:val="heading 8"/>
    <w:basedOn w:val="Basisforoverskrift"/>
    <w:next w:val="Brdtekst"/>
    <w:qFormat/>
    <w:pPr>
      <w:outlineLvl w:val="7"/>
    </w:pPr>
    <w:rPr>
      <w:i/>
      <w:sz w:val="18"/>
    </w:rPr>
  </w:style>
  <w:style w:type="paragraph" w:styleId="Overskrift9">
    <w:name w:val="heading 9"/>
    <w:basedOn w:val="Basisforoverskrift"/>
    <w:next w:val="Brdtekst"/>
    <w:qFormat/>
    <w:pPr>
      <w:outlineLvl w:val="8"/>
    </w:pPr>
    <w:rPr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sforoverskrift">
    <w:name w:val="Basis for overskrift"/>
    <w:basedOn w:val="Normal"/>
    <w:next w:val="Brdteks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Brdtekst">
    <w:name w:val="Body Text"/>
    <w:basedOn w:val="Normal"/>
    <w:link w:val="BrdtekstTegn"/>
    <w:pPr>
      <w:spacing w:after="220" w:line="220" w:lineRule="atLeast"/>
    </w:pPr>
  </w:style>
  <w:style w:type="paragraph" w:customStyle="1" w:styleId="Basisforfotnote">
    <w:name w:val="Basis for fotnote"/>
    <w:basedOn w:val="Normal"/>
    <w:pPr>
      <w:keepLines/>
      <w:spacing w:line="220" w:lineRule="atLeast"/>
    </w:pPr>
    <w:rPr>
      <w:sz w:val="18"/>
    </w:rPr>
  </w:style>
  <w:style w:type="paragraph" w:customStyle="1" w:styleId="Blokkjustertsitat">
    <w:name w:val="Blokkjustert sitat"/>
    <w:basedOn w:val="Brdteks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rdtekstsamlet">
    <w:name w:val="Brødtekst samlet"/>
    <w:basedOn w:val="Brdtekst"/>
    <w:pPr>
      <w:keepNext/>
    </w:pPr>
  </w:style>
  <w:style w:type="paragraph" w:styleId="Bildetekst">
    <w:name w:val="caption"/>
    <w:basedOn w:val="Bilde"/>
    <w:next w:val="Brdtekst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Bilde">
    <w:name w:val="Bilde"/>
    <w:basedOn w:val="Normal"/>
    <w:next w:val="Bildetekst"/>
    <w:pPr>
      <w:keepNext/>
    </w:pPr>
  </w:style>
  <w:style w:type="paragraph" w:customStyle="1" w:styleId="Dokumentetikett">
    <w:name w:val="Dokumentetikett"/>
    <w:basedOn w:val="Basisforoverskrift"/>
    <w:next w:val="Brdtekst"/>
    <w:pPr>
      <w:spacing w:before="160"/>
    </w:pPr>
    <w:rPr>
      <w:rFonts w:ascii="Times New Roman" w:hAnsi="Times New Roman"/>
      <w:spacing w:val="-30"/>
      <w:sz w:val="60"/>
    </w:rPr>
  </w:style>
  <w:style w:type="character" w:styleId="Sluttnotereferanse">
    <w:name w:val="endnote reference"/>
    <w:semiHidden/>
    <w:rPr>
      <w:b/>
      <w:vertAlign w:val="superscript"/>
      <w:lang w:bidi="ar-SA"/>
    </w:rPr>
  </w:style>
  <w:style w:type="paragraph" w:styleId="Sluttnotetekst">
    <w:name w:val="endnote text"/>
    <w:basedOn w:val="Basisforfotnote"/>
    <w:semiHidden/>
  </w:style>
  <w:style w:type="paragraph" w:styleId="Bunntekst">
    <w:name w:val="footer"/>
    <w:basedOn w:val="Basisfortopptekst"/>
    <w:link w:val="BunntekstTegn"/>
    <w:uiPriority w:val="99"/>
  </w:style>
  <w:style w:type="paragraph" w:customStyle="1" w:styleId="Basisfortopptekst">
    <w:name w:val="Basis for topptekst"/>
    <w:basedOn w:val="Normal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Fotnotereferanse">
    <w:name w:val="footnote reference"/>
    <w:semiHidden/>
    <w:rPr>
      <w:vertAlign w:val="superscript"/>
      <w:lang w:bidi="ar-SA"/>
    </w:rPr>
  </w:style>
  <w:style w:type="paragraph" w:styleId="Fotnotetekst">
    <w:name w:val="footnote text"/>
    <w:basedOn w:val="Basisforfotnote"/>
    <w:semiHidden/>
  </w:style>
  <w:style w:type="paragraph" w:styleId="Topptekst">
    <w:name w:val="header"/>
    <w:basedOn w:val="Basisfortopptekst"/>
  </w:style>
  <w:style w:type="paragraph" w:styleId="Indeks1">
    <w:name w:val="index 1"/>
    <w:basedOn w:val="Basisforstikkordregister"/>
    <w:autoRedefine/>
    <w:semiHidden/>
    <w:pPr>
      <w:tabs>
        <w:tab w:val="right" w:pos="4080"/>
      </w:tabs>
      <w:ind w:hanging="360"/>
    </w:pPr>
  </w:style>
  <w:style w:type="paragraph" w:customStyle="1" w:styleId="Basisforstikkordregister">
    <w:name w:val="Basis for stikkordregister"/>
    <w:basedOn w:val="Normal"/>
    <w:pPr>
      <w:spacing w:line="220" w:lineRule="atLeast"/>
      <w:ind w:left="360"/>
    </w:pPr>
  </w:style>
  <w:style w:type="paragraph" w:styleId="Indeks2">
    <w:name w:val="index 2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3">
    <w:name w:val="index 3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4">
    <w:name w:val="index 4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Indeks5">
    <w:name w:val="index 5"/>
    <w:basedOn w:val="Basisforstikkordregister"/>
    <w:autoRedefine/>
    <w:semiHidden/>
    <w:pPr>
      <w:tabs>
        <w:tab w:val="right" w:pos="4080"/>
      </w:tabs>
      <w:ind w:left="720" w:hanging="360"/>
    </w:pPr>
  </w:style>
  <w:style w:type="paragraph" w:styleId="Stikkordregisteroverskrift">
    <w:name w:val="index heading"/>
    <w:basedOn w:val="Basisforoverskrift"/>
    <w:next w:val="Indeks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Inndelingsoverskrift">
    <w:name w:val="Inndelingsoverskrift"/>
    <w:basedOn w:val="Overskrift1"/>
  </w:style>
  <w:style w:type="character" w:customStyle="1" w:styleId="Innledendeutheving">
    <w:name w:val="Innledende utheving"/>
    <w:rPr>
      <w:rFonts w:ascii="Arial" w:hAnsi="Arial"/>
      <w:b/>
      <w:spacing w:val="-4"/>
      <w:lang w:bidi="ar-SA"/>
    </w:rPr>
  </w:style>
  <w:style w:type="character" w:styleId="Linjenummer">
    <w:name w:val="line number"/>
    <w:rPr>
      <w:sz w:val="18"/>
      <w:lang w:bidi="ar-SA"/>
    </w:rPr>
  </w:style>
  <w:style w:type="paragraph" w:styleId="Liste">
    <w:name w:val="List"/>
    <w:basedOn w:val="Brdtekst"/>
    <w:pPr>
      <w:ind w:left="1440" w:hanging="360"/>
    </w:pPr>
  </w:style>
  <w:style w:type="paragraph" w:styleId="Punktmerketliste">
    <w:name w:val="List Bullet"/>
    <w:basedOn w:val="Liste"/>
    <w:autoRedefine/>
    <w:pPr>
      <w:numPr>
        <w:numId w:val="1"/>
      </w:numPr>
      <w:ind w:right="720"/>
    </w:pPr>
  </w:style>
  <w:style w:type="paragraph" w:styleId="Nummerertliste">
    <w:name w:val="List Number"/>
    <w:basedOn w:val="Liste"/>
    <w:pPr>
      <w:ind w:left="1800" w:right="720"/>
    </w:pPr>
  </w:style>
  <w:style w:type="paragraph" w:styleId="Makrotekst">
    <w:name w:val="macro"/>
    <w:basedOn w:val="Normal"/>
    <w:semiHidden/>
    <w:rPr>
      <w:rFonts w:ascii="Courier New" w:hAnsi="Courier New"/>
    </w:rPr>
  </w:style>
  <w:style w:type="character" w:styleId="Sidetall">
    <w:name w:val="page number"/>
    <w:rPr>
      <w:rFonts w:ascii="Arial" w:hAnsi="Arial"/>
      <w:b/>
      <w:sz w:val="18"/>
      <w:lang w:bidi="ar-SA"/>
    </w:rPr>
  </w:style>
  <w:style w:type="paragraph" w:customStyle="1" w:styleId="Undertittelforside">
    <w:name w:val="Undertittel forside"/>
    <w:basedOn w:val="Tittelforside"/>
    <w:next w:val="Brdteks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telforside">
    <w:name w:val="Tittel forside"/>
    <w:basedOn w:val="Basisforoverskrift"/>
    <w:next w:val="Undertittelforside"/>
    <w:pPr>
      <w:spacing w:before="1800" w:line="240" w:lineRule="atLeast"/>
    </w:pPr>
    <w:rPr>
      <w:b/>
      <w:spacing w:val="-48"/>
      <w:sz w:val="72"/>
    </w:rPr>
  </w:style>
  <w:style w:type="character" w:customStyle="1" w:styleId="Hevetskrift">
    <w:name w:val="Hevet skrift"/>
    <w:rPr>
      <w:b/>
      <w:vertAlign w:val="superscript"/>
      <w:lang w:bidi="ar-SA"/>
    </w:rPr>
  </w:style>
  <w:style w:type="paragraph" w:customStyle="1" w:styleId="Basisforinnholdsfortegnelse">
    <w:name w:val="Basis for innholdsfortegnelse"/>
    <w:basedOn w:val="Normal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Figurliste">
    <w:name w:val="table of figures"/>
    <w:basedOn w:val="Basisforinnholdsfortegnelse"/>
    <w:semiHidden/>
    <w:pPr>
      <w:ind w:left="1440" w:hanging="360"/>
    </w:pPr>
  </w:style>
  <w:style w:type="paragraph" w:styleId="INNH1">
    <w:name w:val="toc 1"/>
    <w:basedOn w:val="Basisforinnholdsfortegnelse"/>
    <w:autoRedefine/>
    <w:semiHidden/>
    <w:rPr>
      <w:b/>
      <w:spacing w:val="-4"/>
    </w:rPr>
  </w:style>
  <w:style w:type="paragraph" w:styleId="INNH2">
    <w:name w:val="toc 2"/>
    <w:basedOn w:val="Basisforinnholdsfortegnelse"/>
    <w:autoRedefine/>
    <w:semiHidden/>
  </w:style>
  <w:style w:type="paragraph" w:styleId="INNH3">
    <w:name w:val="toc 3"/>
    <w:basedOn w:val="Basisforinnholdsfortegnelse"/>
    <w:autoRedefine/>
    <w:semiHidden/>
  </w:style>
  <w:style w:type="paragraph" w:styleId="INNH4">
    <w:name w:val="toc 4"/>
    <w:basedOn w:val="Basisforinnholdsfortegnelse"/>
    <w:autoRedefine/>
    <w:semiHidden/>
  </w:style>
  <w:style w:type="paragraph" w:styleId="INNH5">
    <w:name w:val="toc 5"/>
    <w:basedOn w:val="Basisforinnholdsfortegnelse"/>
    <w:autoRedefine/>
    <w:semiHidden/>
  </w:style>
  <w:style w:type="paragraph" w:customStyle="1" w:styleId="Inndelingsetikett">
    <w:name w:val="Inndelingsetikett"/>
    <w:basedOn w:val="Basisforoverskrift"/>
    <w:next w:val="Brdteks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Bunntekstforside">
    <w:name w:val="Bunntekst forside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partall">
    <w:name w:val="Bunntekst par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Bunntekstoddetall">
    <w:name w:val="Bunntekst oddetall"/>
    <w:basedOn w:val="Bunntekst"/>
    <w:pPr>
      <w:pBdr>
        <w:bottom w:val="single" w:sz="6" w:space="1" w:color="auto"/>
      </w:pBdr>
      <w:spacing w:before="600"/>
    </w:pPr>
    <w:rPr>
      <w:b/>
    </w:rPr>
  </w:style>
  <w:style w:type="paragraph" w:customStyle="1" w:styleId="Topptekstforside">
    <w:name w:val="Topptekst forside"/>
    <w:basedOn w:val="Topptekst"/>
  </w:style>
  <w:style w:type="paragraph" w:customStyle="1" w:styleId="Topptekstpartall">
    <w:name w:val="Topptekst partall"/>
    <w:basedOn w:val="Topptekst"/>
  </w:style>
  <w:style w:type="paragraph" w:customStyle="1" w:styleId="Topptekstoddetall">
    <w:name w:val="Topptekst oddetall"/>
    <w:basedOn w:val="Topptekst"/>
  </w:style>
  <w:style w:type="paragraph" w:customStyle="1" w:styleId="Kapitteletikett">
    <w:name w:val="Kapitteletikett"/>
    <w:basedOn w:val="Basisforoverskrift"/>
    <w:next w:val="Kapitteltittel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teltittel">
    <w:name w:val="Kapitteltittel"/>
    <w:basedOn w:val="Basisforoverskrift"/>
    <w:next w:val="Kapittelundertittel"/>
    <w:pPr>
      <w:spacing w:before="720" w:after="400" w:line="240" w:lineRule="auto"/>
      <w:ind w:right="2160"/>
    </w:pPr>
    <w:rPr>
      <w:rFonts w:ascii="Times New Roman" w:hAnsi="Times New Roman"/>
      <w:spacing w:val="-40"/>
      <w:sz w:val="60"/>
    </w:rPr>
  </w:style>
  <w:style w:type="paragraph" w:customStyle="1" w:styleId="Kapittelundertittel">
    <w:name w:val="Kapittelundertittel"/>
    <w:basedOn w:val="Kapitteltittel"/>
    <w:next w:val="Brdtekst"/>
    <w:pPr>
      <w:spacing w:before="0" w:line="400" w:lineRule="atLeast"/>
    </w:pPr>
    <w:rPr>
      <w:i/>
      <w:spacing w:val="-14"/>
      <w:sz w:val="34"/>
    </w:rPr>
  </w:style>
  <w:style w:type="paragraph" w:styleId="Brdtekstinnrykk">
    <w:name w:val="Body Text Indent"/>
    <w:basedOn w:val="Brdtekst"/>
    <w:pPr>
      <w:ind w:left="1440"/>
    </w:pPr>
  </w:style>
  <w:style w:type="paragraph" w:styleId="Undertittel">
    <w:name w:val="Subtitle"/>
    <w:basedOn w:val="Tittel"/>
    <w:next w:val="Brdtekst"/>
    <w:qFormat/>
    <w:pPr>
      <w:spacing w:before="0" w:after="160" w:line="400" w:lineRule="atLeast"/>
    </w:pPr>
    <w:rPr>
      <w:i/>
      <w:spacing w:val="-14"/>
      <w:sz w:val="34"/>
    </w:rPr>
  </w:style>
  <w:style w:type="paragraph" w:styleId="Tittel">
    <w:name w:val="Title"/>
    <w:basedOn w:val="Basisforoverskrift"/>
    <w:next w:val="Undertittel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merertliste5">
    <w:name w:val="List Number 5"/>
    <w:basedOn w:val="Nummerertliste"/>
    <w:pPr>
      <w:ind w:left="3240"/>
    </w:pPr>
  </w:style>
  <w:style w:type="paragraph" w:styleId="Nummerertliste4">
    <w:name w:val="List Number 4"/>
    <w:basedOn w:val="Nummerertliste"/>
    <w:pPr>
      <w:ind w:left="2880"/>
    </w:pPr>
  </w:style>
  <w:style w:type="paragraph" w:styleId="Nummerertliste3">
    <w:name w:val="List Number 3"/>
    <w:basedOn w:val="Nummerertliste"/>
    <w:pPr>
      <w:ind w:left="2520"/>
    </w:pPr>
  </w:style>
  <w:style w:type="paragraph" w:styleId="Punktmerketliste5">
    <w:name w:val="List Bullet 5"/>
    <w:basedOn w:val="Punktmerketliste"/>
    <w:autoRedefine/>
    <w:pPr>
      <w:ind w:left="3240"/>
    </w:pPr>
  </w:style>
  <w:style w:type="paragraph" w:styleId="Punktmerketliste4">
    <w:name w:val="List Bullet 4"/>
    <w:basedOn w:val="Punktmerketliste"/>
    <w:autoRedefine/>
    <w:pPr>
      <w:ind w:left="2880"/>
    </w:pPr>
  </w:style>
  <w:style w:type="paragraph" w:styleId="Punktmerketliste3">
    <w:name w:val="List Bullet 3"/>
    <w:basedOn w:val="Punktmerketliste"/>
    <w:autoRedefine/>
    <w:pPr>
      <w:ind w:left="2520"/>
    </w:pPr>
  </w:style>
  <w:style w:type="paragraph" w:styleId="Punktmerketliste2">
    <w:name w:val="List Bullet 2"/>
    <w:basedOn w:val="Punktmerketliste"/>
    <w:autoRedefine/>
    <w:pPr>
      <w:ind w:left="2160"/>
    </w:pPr>
  </w:style>
  <w:style w:type="paragraph" w:styleId="Liste5">
    <w:name w:val="List 5"/>
    <w:basedOn w:val="Liste"/>
    <w:pPr>
      <w:ind w:left="2880"/>
    </w:pPr>
  </w:style>
  <w:style w:type="paragraph" w:styleId="Liste4">
    <w:name w:val="List 4"/>
    <w:basedOn w:val="Liste"/>
    <w:pPr>
      <w:ind w:left="2520"/>
    </w:pPr>
  </w:style>
  <w:style w:type="paragraph" w:styleId="Liste3">
    <w:name w:val="List 3"/>
    <w:basedOn w:val="Liste"/>
    <w:pPr>
      <w:ind w:left="2160"/>
    </w:pPr>
  </w:style>
  <w:style w:type="paragraph" w:styleId="Liste2">
    <w:name w:val="List 2"/>
    <w:basedOn w:val="Liste"/>
    <w:pPr>
      <w:ind w:left="1800"/>
    </w:pPr>
  </w:style>
  <w:style w:type="character" w:styleId="Utheving">
    <w:name w:val="Emphasis"/>
    <w:qFormat/>
    <w:rPr>
      <w:rFonts w:ascii="Arial" w:hAnsi="Arial"/>
      <w:b/>
      <w:spacing w:val="-4"/>
      <w:lang w:bidi="ar-SA"/>
    </w:rPr>
  </w:style>
  <w:style w:type="character" w:styleId="Merknadsreferanse">
    <w:name w:val="annotation reference"/>
    <w:semiHidden/>
    <w:rPr>
      <w:sz w:val="16"/>
      <w:lang w:bidi="ar-SA"/>
    </w:rPr>
  </w:style>
  <w:style w:type="paragraph" w:styleId="Merknadstekst">
    <w:name w:val="annotation text"/>
    <w:basedOn w:val="Basisforfotnote"/>
    <w:semiHidden/>
  </w:style>
  <w:style w:type="paragraph" w:styleId="Nummerertliste2">
    <w:name w:val="List Number 2"/>
    <w:basedOn w:val="Nummerertliste"/>
    <w:pPr>
      <w:ind w:left="2160"/>
    </w:pPr>
  </w:style>
  <w:style w:type="paragraph" w:styleId="Liste-forts">
    <w:name w:val="List Continue"/>
    <w:basedOn w:val="Liste"/>
    <w:pPr>
      <w:ind w:left="1800" w:firstLine="0"/>
    </w:pPr>
  </w:style>
  <w:style w:type="paragraph" w:styleId="Liste-forts2">
    <w:name w:val="List Continue 2"/>
    <w:basedOn w:val="Liste-forts"/>
    <w:pPr>
      <w:ind w:left="2160"/>
    </w:pPr>
  </w:style>
  <w:style w:type="paragraph" w:styleId="Liste-forts3">
    <w:name w:val="List Continue 3"/>
    <w:basedOn w:val="Liste-forts"/>
    <w:pPr>
      <w:ind w:left="2520"/>
    </w:pPr>
  </w:style>
  <w:style w:type="paragraph" w:styleId="Liste-forts4">
    <w:name w:val="List Continue 4"/>
    <w:basedOn w:val="Liste-forts"/>
    <w:pPr>
      <w:ind w:left="2880"/>
    </w:pPr>
  </w:style>
  <w:style w:type="paragraph" w:styleId="Liste-forts5">
    <w:name w:val="List Continue 5"/>
    <w:basedOn w:val="Liste-forts"/>
    <w:pPr>
      <w:ind w:left="3240"/>
    </w:pPr>
  </w:style>
  <w:style w:type="paragraph" w:styleId="Vanliginnrykk">
    <w:name w:val="Normal Indent"/>
    <w:basedOn w:val="Normal"/>
    <w:pPr>
      <w:ind w:left="1440"/>
    </w:pPr>
  </w:style>
  <w:style w:type="paragraph" w:customStyle="1" w:styleId="Avsenderadresse2">
    <w:name w:val="Avsenderadresse2"/>
    <w:basedOn w:val="Normal"/>
    <w:pPr>
      <w:keepLines/>
      <w:framePr w:w="2160" w:h="1195" w:wrap="notBeside" w:vAnchor="page" w:hAnchor="margin" w:xAlign="right" w:y="678" w:anchorLock="1"/>
      <w:spacing w:line="220" w:lineRule="atLeast"/>
      <w:ind w:left="0"/>
    </w:pPr>
    <w:rPr>
      <w:sz w:val="16"/>
    </w:rPr>
  </w:style>
  <w:style w:type="character" w:customStyle="1" w:styleId="Slagord">
    <w:name w:val="Slagord"/>
    <w:rPr>
      <w:i/>
      <w:spacing w:val="-6"/>
      <w:sz w:val="24"/>
      <w:lang w:val="nb-NO" w:bidi="ar-SA"/>
    </w:rPr>
  </w:style>
  <w:style w:type="paragraph" w:customStyle="1" w:styleId="Firmanavn">
    <w:name w:val="Firmanavn"/>
    <w:basedOn w:val="Dokumentetikett"/>
    <w:pPr>
      <w:spacing w:before="0"/>
    </w:pPr>
  </w:style>
  <w:style w:type="paragraph" w:customStyle="1" w:styleId="Deletikett">
    <w:name w:val="Deletikett"/>
    <w:basedOn w:val="Basisforoverskrift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Delundertittel">
    <w:name w:val="Delundertittel"/>
    <w:basedOn w:val="Normal"/>
    <w:next w:val="Brdteks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Deltittel">
    <w:name w:val="Deltittel"/>
    <w:basedOn w:val="Basisforoverskrift"/>
    <w:next w:val="Delundertittel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Kildeliste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Kildelisteoverskrift">
    <w:name w:val="toa heading"/>
    <w:basedOn w:val="Normal"/>
    <w:next w:val="Kildeliste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ldingshode">
    <w:name w:val="Message Header"/>
    <w:basedOn w:val="Brdteks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Avsenderadresse">
    <w:name w:val="envelope return"/>
    <w:basedOn w:val="Normal"/>
    <w:rPr>
      <w:rFonts w:ascii="Arial" w:hAnsi="Arial" w:cs="Arial"/>
    </w:r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-frsteinnrykk">
    <w:name w:val="Body Text First Indent"/>
    <w:basedOn w:val="Brdtekst"/>
    <w:pPr>
      <w:spacing w:after="120" w:line="240" w:lineRule="auto"/>
      <w:ind w:firstLine="210"/>
    </w:pPr>
  </w:style>
  <w:style w:type="paragraph" w:styleId="Brdtekst-frsteinnrykk2">
    <w:name w:val="Body Text First Indent 2"/>
    <w:basedOn w:val="Brdtekstinnrykk"/>
    <w:pPr>
      <w:spacing w:after="120" w:line="240" w:lineRule="auto"/>
      <w:ind w:left="283"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character" w:styleId="Fulgthyperkobling">
    <w:name w:val="FollowedHyperlink"/>
    <w:rPr>
      <w:color w:val="800080"/>
      <w:u w:val="single"/>
      <w:lang w:val="nb-NO" w:bidi="ar-SA"/>
    </w:rPr>
  </w:style>
  <w:style w:type="paragraph" w:styleId="Hilsen">
    <w:name w:val="Closing"/>
    <w:basedOn w:val="Normal"/>
    <w:pPr>
      <w:ind w:left="4252"/>
    </w:p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foravsnitt"/>
    <w:rPr>
      <w:lang w:val="nb-NO" w:bidi="ar-SA"/>
    </w:rPr>
  </w:style>
  <w:style w:type="character" w:styleId="HTML-definisjon">
    <w:name w:val="HTML Definition"/>
    <w:rPr>
      <w:i/>
      <w:iCs/>
      <w:lang w:val="nb-NO" w:bidi="ar-SA"/>
    </w:rPr>
  </w:style>
  <w:style w:type="character" w:styleId="HTML-eksempel">
    <w:name w:val="HTML Sample"/>
    <w:rPr>
      <w:rFonts w:ascii="Courier New" w:hAnsi="Courier New"/>
      <w:lang w:val="nb-NO" w:bidi="ar-SA"/>
    </w:rPr>
  </w:style>
  <w:style w:type="paragraph" w:styleId="HTML-forhndsformatert">
    <w:name w:val="HTML Preformatted"/>
    <w:basedOn w:val="Normal"/>
    <w:rPr>
      <w:rFonts w:ascii="Courier New" w:hAnsi="Courier New" w:cs="Courier New"/>
    </w:rPr>
  </w:style>
  <w:style w:type="character" w:styleId="HTML-kode">
    <w:name w:val="HTML Code"/>
    <w:rPr>
      <w:rFonts w:ascii="Courier New" w:hAnsi="Courier New"/>
      <w:sz w:val="20"/>
      <w:szCs w:val="20"/>
      <w:lang w:val="nb-NO" w:bidi="ar-SA"/>
    </w:rPr>
  </w:style>
  <w:style w:type="character" w:styleId="HTML-sitat">
    <w:name w:val="HTML Cite"/>
    <w:rPr>
      <w:i/>
      <w:iCs/>
      <w:lang w:val="nb-NO" w:bidi="ar-SA"/>
    </w:rPr>
  </w:style>
  <w:style w:type="character" w:styleId="HTML-skrivemaskin">
    <w:name w:val="HTML Typewriter"/>
    <w:rPr>
      <w:rFonts w:ascii="Courier New" w:hAnsi="Courier New"/>
      <w:sz w:val="20"/>
      <w:szCs w:val="20"/>
      <w:lang w:val="nb-NO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nb-NO" w:bidi="ar-SA"/>
    </w:rPr>
  </w:style>
  <w:style w:type="character" w:styleId="HTML-variabel">
    <w:name w:val="HTML Variable"/>
    <w:rPr>
      <w:i/>
      <w:iCs/>
      <w:lang w:val="nb-NO" w:bidi="ar-SA"/>
    </w:rPr>
  </w:style>
  <w:style w:type="character" w:styleId="Hyperkobling">
    <w:name w:val="Hyperlink"/>
    <w:rPr>
      <w:color w:val="0000FF"/>
      <w:u w:val="single"/>
      <w:lang w:val="nb-NO" w:bidi="ar-SA"/>
    </w:rPr>
  </w:style>
  <w:style w:type="paragraph" w:styleId="INNH6">
    <w:name w:val="toc 6"/>
    <w:basedOn w:val="Normal"/>
    <w:next w:val="Normal"/>
    <w:autoRedefine/>
    <w:semiHidden/>
    <w:pPr>
      <w:ind w:left="1000"/>
    </w:pPr>
  </w:style>
  <w:style w:type="paragraph" w:styleId="INNH7">
    <w:name w:val="toc 7"/>
    <w:basedOn w:val="Normal"/>
    <w:next w:val="Normal"/>
    <w:autoRedefine/>
    <w:semiHidden/>
    <w:pPr>
      <w:ind w:left="1200"/>
    </w:pPr>
  </w:style>
  <w:style w:type="paragraph" w:styleId="INNH8">
    <w:name w:val="toc 8"/>
    <w:basedOn w:val="Normal"/>
    <w:next w:val="Normal"/>
    <w:autoRedefine/>
    <w:semiHidden/>
    <w:pPr>
      <w:ind w:left="1400"/>
    </w:pPr>
  </w:style>
  <w:style w:type="paragraph" w:styleId="INNH9">
    <w:name w:val="toc 9"/>
    <w:basedOn w:val="Normal"/>
    <w:next w:val="Normal"/>
    <w:autoRedefine/>
    <w:semiHidden/>
    <w:pPr>
      <w:ind w:left="1600"/>
    </w:pPr>
  </w:style>
  <w:style w:type="paragraph" w:styleId="Innledendehilsen">
    <w:name w:val="Salutation"/>
    <w:basedOn w:val="Normal"/>
    <w:next w:val="Normal"/>
  </w:style>
  <w:style w:type="paragraph" w:styleId="Konvolutt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tatoverskrift">
    <w:name w:val="Note Heading"/>
    <w:basedOn w:val="Normal"/>
    <w:next w:val="Normal"/>
  </w:style>
  <w:style w:type="paragraph" w:styleId="Rentekst">
    <w:name w:val="Plain Text"/>
    <w:basedOn w:val="Normal"/>
    <w:rPr>
      <w:rFonts w:ascii="Courier New" w:hAnsi="Courier New" w:cs="Courier New"/>
    </w:rPr>
  </w:style>
  <w:style w:type="character" w:styleId="Sterk">
    <w:name w:val="Strong"/>
    <w:qFormat/>
    <w:rPr>
      <w:b/>
      <w:bCs/>
      <w:lang w:val="nb-NO" w:bidi="ar-SA"/>
    </w:r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Underskrift">
    <w:name w:val="Signature"/>
    <w:basedOn w:val="Normal"/>
    <w:pPr>
      <w:ind w:left="4252"/>
    </w:pPr>
  </w:style>
  <w:style w:type="character" w:customStyle="1" w:styleId="BunntekstTegn">
    <w:name w:val="Bunntekst Tegn"/>
    <w:link w:val="Bunntekst"/>
    <w:uiPriority w:val="99"/>
    <w:locked/>
    <w:rsid w:val="001A640F"/>
    <w:rPr>
      <w:rFonts w:ascii="Arial" w:hAnsi="Arial"/>
      <w:spacing w:val="-4"/>
      <w:lang w:val="nb-NO" w:eastAsia="en-US" w:bidi="ar-SA"/>
    </w:rPr>
  </w:style>
  <w:style w:type="table" w:styleId="Tabellrutenett">
    <w:name w:val="Table Grid"/>
    <w:basedOn w:val="Vanligtabell"/>
    <w:uiPriority w:val="59"/>
    <w:rsid w:val="001A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F12D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AF12D4"/>
    <w:rPr>
      <w:rFonts w:ascii="Segoe UI" w:hAnsi="Segoe UI" w:cs="Segoe UI"/>
      <w:sz w:val="18"/>
      <w:szCs w:val="18"/>
      <w:lang w:val="nb-NO" w:eastAsia="en-US" w:bidi="ar-SA"/>
    </w:rPr>
  </w:style>
  <w:style w:type="character" w:customStyle="1" w:styleId="BrdtekstTegn">
    <w:name w:val="Brødtekst Tegn"/>
    <w:link w:val="Brdtekst"/>
    <w:rsid w:val="007E748B"/>
    <w:rPr>
      <w:lang w:eastAsia="en-US"/>
    </w:rPr>
  </w:style>
  <w:style w:type="character" w:customStyle="1" w:styleId="Ulstomtale1">
    <w:name w:val="Uløst omtale1"/>
    <w:uiPriority w:val="99"/>
    <w:semiHidden/>
    <w:unhideWhenUsed/>
    <w:rsid w:val="00176439"/>
    <w:rPr>
      <w:color w:val="808080"/>
      <w:shd w:val="clear" w:color="auto" w:fill="E6E6E6"/>
      <w:lang w:val="nb-NO" w:bidi="ar-SA"/>
    </w:rPr>
  </w:style>
  <w:style w:type="paragraph" w:styleId="Listeavsnitt">
    <w:name w:val="List Paragraph"/>
    <w:basedOn w:val="Normal"/>
    <w:uiPriority w:val="34"/>
    <w:qFormat/>
    <w:rsid w:val="00A70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tailsaddress">
    <w:name w:val="details__address"/>
    <w:basedOn w:val="Normal"/>
    <w:rsid w:val="00E109BA"/>
    <w:pPr>
      <w:spacing w:before="100" w:beforeAutospacing="1" w:after="100" w:afterAutospacing="1"/>
      <w:ind w:left="0"/>
    </w:pPr>
    <w:rPr>
      <w:sz w:val="24"/>
      <w:szCs w:val="24"/>
      <w:lang w:eastAsia="nb-NO"/>
    </w:rPr>
  </w:style>
  <w:style w:type="character" w:customStyle="1" w:styleId="detailsmap-link">
    <w:name w:val="details__map-link"/>
    <w:basedOn w:val="Standardskriftforavsnitt"/>
    <w:rsid w:val="00E109BA"/>
  </w:style>
  <w:style w:type="character" w:customStyle="1" w:styleId="phone-visible">
    <w:name w:val="phone-visible"/>
    <w:basedOn w:val="Standardskriftforavsnitt"/>
    <w:rsid w:val="00E109BA"/>
  </w:style>
  <w:style w:type="character" w:customStyle="1" w:styleId="button-callnumber">
    <w:name w:val="button-call__number"/>
    <w:basedOn w:val="Standardskriftforavsnitt"/>
    <w:rsid w:val="00E109BA"/>
  </w:style>
  <w:style w:type="character" w:customStyle="1" w:styleId="searchword">
    <w:name w:val="searchword"/>
    <w:basedOn w:val="Standardskriftforavsnitt"/>
    <w:rsid w:val="00E1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1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Templates\1044\Moderne%20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CA23-44DD-44F6-AEEF-5D9E0897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 rapport</Template>
  <TotalTime>1</TotalTime>
  <Pages>3</Pages>
  <Words>641</Words>
  <Characters>3403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Moderne rapport</vt:lpstr>
      <vt:lpstr>Moderne rapport</vt:lpstr>
    </vt:vector>
  </TitlesOfParts>
  <Company/>
  <LinksUpToDate>false</LinksUpToDate>
  <CharactersWithSpaces>4036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Moderne rapport</dc:title>
  <dc:creator>Tryggve Duun</dc:creator>
  <cp:lastModifiedBy>Hans Martin</cp:lastModifiedBy>
  <cp:revision>2</cp:revision>
  <cp:lastPrinted>2017-10-08T15:39:00Z</cp:lastPrinted>
  <dcterms:created xsi:type="dcterms:W3CDTF">2018-11-06T12:55:00Z</dcterms:created>
  <dcterms:modified xsi:type="dcterms:W3CDTF">2018-11-06T12:55:00Z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1044</vt:i4>
  </property>
</Properties>
</file>