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Ind w:w="250" w:type="dxa"/>
        <w:tblLook w:val="04A0" w:firstRow="1" w:lastRow="0" w:firstColumn="1" w:lastColumn="0" w:noHBand="0" w:noVBand="1"/>
      </w:tblPr>
      <w:tblGrid>
        <w:gridCol w:w="9600"/>
      </w:tblGrid>
      <w:tr w:rsidR="00465EB9" w14:paraId="2BF5CF06" w14:textId="77777777" w:rsidTr="00BD5197">
        <w:tc>
          <w:tcPr>
            <w:tcW w:w="9600" w:type="dxa"/>
          </w:tcPr>
          <w:tbl>
            <w:tblPr>
              <w:tblStyle w:val="Tabellrutenett"/>
              <w:tblW w:w="9177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8"/>
              <w:gridCol w:w="5529"/>
            </w:tblGrid>
            <w:tr w:rsidR="00A70903" w:rsidRPr="008D52B5" w14:paraId="078499DA" w14:textId="77777777" w:rsidTr="00B45980">
              <w:tc>
                <w:tcPr>
                  <w:tcW w:w="3648" w:type="dxa"/>
                  <w:vMerge w:val="restart"/>
                  <w:hideMark/>
                </w:tcPr>
                <w:p w14:paraId="32C7A8FD" w14:textId="77777777" w:rsidR="00A70903" w:rsidRPr="009D7BCC" w:rsidRDefault="00A70903" w:rsidP="00B45980">
                  <w:pPr>
                    <w:rPr>
                      <w:sz w:val="22"/>
                      <w:szCs w:val="22"/>
                    </w:rPr>
                  </w:pPr>
                </w:p>
                <w:p w14:paraId="30AAB92B" w14:textId="77777777" w:rsidR="00A70903" w:rsidRPr="009D7BCC" w:rsidRDefault="00A70903" w:rsidP="00B45980">
                  <w:pPr>
                    <w:rPr>
                      <w:sz w:val="22"/>
                      <w:szCs w:val="22"/>
                    </w:rPr>
                  </w:pPr>
                </w:p>
                <w:p w14:paraId="208E767F" w14:textId="77777777" w:rsidR="00A70903" w:rsidRPr="009D7BCC" w:rsidRDefault="00A70903" w:rsidP="00B45980">
                  <w:pPr>
                    <w:rPr>
                      <w:sz w:val="22"/>
                      <w:szCs w:val="22"/>
                    </w:rPr>
                  </w:pPr>
                </w:p>
                <w:p w14:paraId="1464B1BE" w14:textId="77777777" w:rsidR="00A70903" w:rsidRPr="009D7BCC" w:rsidRDefault="00A70903" w:rsidP="00B45980">
                  <w:pPr>
                    <w:rPr>
                      <w:sz w:val="22"/>
                      <w:szCs w:val="22"/>
                    </w:rPr>
                  </w:pPr>
                </w:p>
                <w:p w14:paraId="76038410" w14:textId="638F1303" w:rsidR="00A70903" w:rsidRPr="009D7BCC" w:rsidRDefault="00A70903" w:rsidP="00A70903">
                  <w:pPr>
                    <w:ind w:left="0"/>
                    <w:rPr>
                      <w:sz w:val="22"/>
                      <w:szCs w:val="22"/>
                    </w:rPr>
                  </w:pPr>
                  <w:r w:rsidRPr="009D7BCC">
                    <w:rPr>
                      <w:sz w:val="22"/>
                      <w:szCs w:val="22"/>
                    </w:rPr>
                    <w:t xml:space="preserve">Forbundsstyret </w:t>
                  </w:r>
                </w:p>
                <w:p w14:paraId="644D84BD" w14:textId="713511F6" w:rsidR="00EE72F6" w:rsidRPr="009D7BCC" w:rsidRDefault="00EE72F6" w:rsidP="00A70903">
                  <w:pPr>
                    <w:ind w:left="0"/>
                    <w:rPr>
                      <w:sz w:val="22"/>
                      <w:szCs w:val="22"/>
                    </w:rPr>
                  </w:pPr>
                  <w:r w:rsidRPr="009D7BCC">
                    <w:rPr>
                      <w:sz w:val="22"/>
                      <w:szCs w:val="22"/>
                    </w:rPr>
                    <w:t>Utvalgsleder</w:t>
                  </w:r>
                  <w:r w:rsidR="005E3F2A">
                    <w:rPr>
                      <w:sz w:val="22"/>
                      <w:szCs w:val="22"/>
                    </w:rPr>
                    <w:t>e</w:t>
                  </w:r>
                </w:p>
                <w:p w14:paraId="7FEE42EF" w14:textId="02D9458B" w:rsidR="00A70903" w:rsidRPr="009D7BCC" w:rsidRDefault="00A70903" w:rsidP="00A70903">
                  <w:pPr>
                    <w:ind w:left="0"/>
                    <w:rPr>
                      <w:sz w:val="22"/>
                      <w:szCs w:val="22"/>
                    </w:rPr>
                  </w:pPr>
                  <w:r w:rsidRPr="009D7BCC">
                    <w:rPr>
                      <w:sz w:val="22"/>
                      <w:szCs w:val="22"/>
                    </w:rPr>
                    <w:t>Regioner</w:t>
                  </w:r>
                </w:p>
                <w:p w14:paraId="728AC508" w14:textId="77777777" w:rsidR="00A70903" w:rsidRPr="009D7BCC" w:rsidRDefault="00A70903" w:rsidP="00B45980">
                  <w:pPr>
                    <w:ind w:left="708" w:hanging="708"/>
                    <w:rPr>
                      <w:sz w:val="22"/>
                      <w:szCs w:val="22"/>
                    </w:rPr>
                  </w:pPr>
                  <w:r w:rsidRPr="009D7BCC">
                    <w:rPr>
                      <w:sz w:val="22"/>
                      <w:szCs w:val="22"/>
                    </w:rPr>
                    <w:t>Klubber</w:t>
                  </w:r>
                </w:p>
                <w:p w14:paraId="50B5A7A3" w14:textId="77777777" w:rsidR="00A70903" w:rsidRPr="009D7BCC" w:rsidRDefault="00A70903" w:rsidP="00B45980">
                  <w:pPr>
                    <w:ind w:left="708" w:hanging="708"/>
                    <w:rPr>
                      <w:sz w:val="22"/>
                      <w:szCs w:val="22"/>
                    </w:rPr>
                  </w:pPr>
                  <w:r w:rsidRPr="009D7BCC">
                    <w:rPr>
                      <w:sz w:val="22"/>
                      <w:szCs w:val="22"/>
                    </w:rPr>
                    <w:t>Regnskapsansvarlig</w:t>
                  </w:r>
                </w:p>
                <w:p w14:paraId="63ECE910" w14:textId="77777777" w:rsidR="00A70903" w:rsidRPr="009D7BCC" w:rsidRDefault="00A70903" w:rsidP="00B45980">
                  <w:pPr>
                    <w:ind w:left="708" w:hanging="708"/>
                    <w:rPr>
                      <w:sz w:val="22"/>
                      <w:szCs w:val="22"/>
                    </w:rPr>
                  </w:pPr>
                  <w:r w:rsidRPr="009D7BCC">
                    <w:rPr>
                      <w:sz w:val="22"/>
                      <w:szCs w:val="22"/>
                    </w:rPr>
                    <w:t>Revisor</w:t>
                  </w:r>
                </w:p>
                <w:p w14:paraId="7DBAD7F1" w14:textId="5BD94927" w:rsidR="00A70903" w:rsidRDefault="001D12A3" w:rsidP="00A70903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Ansatte</w:t>
                  </w:r>
                </w:p>
                <w:p w14:paraId="54B7D8B9" w14:textId="77777777" w:rsidR="00FB129F" w:rsidRDefault="00FB129F" w:rsidP="00A70903">
                  <w:pPr>
                    <w:ind w:left="0"/>
                    <w:rPr>
                      <w:sz w:val="22"/>
                      <w:szCs w:val="22"/>
                    </w:rPr>
                  </w:pPr>
                </w:p>
                <w:p w14:paraId="67034CFC" w14:textId="03FB249A" w:rsidR="00FB129F" w:rsidRPr="009D7BCC" w:rsidRDefault="00FB129F" w:rsidP="00A70903">
                  <w:pPr>
                    <w:ind w:left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529" w:type="dxa"/>
                  <w:hideMark/>
                </w:tcPr>
                <w:p w14:paraId="04AD4D8C" w14:textId="77777777" w:rsidR="00A70903" w:rsidRPr="009D7BCC" w:rsidRDefault="00A70903" w:rsidP="00B45980">
                  <w:pPr>
                    <w:jc w:val="right"/>
                    <w:rPr>
                      <w:color w:val="000000" w:themeColor="text1"/>
                      <w:sz w:val="22"/>
                      <w:szCs w:val="22"/>
                    </w:rPr>
                  </w:pPr>
                  <w:r w:rsidRPr="009D7BC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drawing>
                      <wp:inline distT="0" distB="0" distL="0" distR="0" wp14:anchorId="3DE55418" wp14:editId="21D7FA02">
                        <wp:extent cx="883920" cy="1188720"/>
                        <wp:effectExtent l="0" t="0" r="0" b="0"/>
                        <wp:docPr id="2" name="Picture 2" descr="https://lh3.googleusercontent.com/vrGPQu_Dn8hsse3bHbGt_LkTMhIeP989rIFf9G4aOiafiJNS0KmBIBmy4FaIkt5s0yundOyqVSJ7_8AudXbCyRztHhZ2p3d9ZxRk5ayyCuAj4oV1sJxqiZYtRrMebVYjZZEmDn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lh3.googleusercontent.com/vrGPQu_Dn8hsse3bHbGt_LkTMhIeP989rIFf9G4aOiafiJNS0KmBIBmy4FaIkt5s0yundOyqVSJ7_8AudXbCyRztHhZ2p3d9ZxRk5ayyCuAj4oV1sJxqiZYtRrMebVYjZZEmDn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0903" w:rsidRPr="006D2895" w14:paraId="0B3CFDE8" w14:textId="77777777" w:rsidTr="00B45980">
              <w:tc>
                <w:tcPr>
                  <w:tcW w:w="3648" w:type="dxa"/>
                  <w:vMerge/>
                  <w:hideMark/>
                </w:tcPr>
                <w:p w14:paraId="050EF732" w14:textId="77777777" w:rsidR="00A70903" w:rsidRPr="009D7BCC" w:rsidRDefault="00A70903" w:rsidP="00B459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529" w:type="dxa"/>
                  <w:hideMark/>
                </w:tcPr>
                <w:p w14:paraId="2A2DF914" w14:textId="77777777" w:rsidR="00A70903" w:rsidRPr="009D7BCC" w:rsidRDefault="00A70903" w:rsidP="00B45980">
                  <w:pPr>
                    <w:ind w:left="180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40B94BC8" w14:textId="77777777" w:rsidR="00A70903" w:rsidRPr="009D7BCC" w:rsidRDefault="00A70903" w:rsidP="00B45980">
                  <w:pPr>
                    <w:ind w:left="180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1F9D177E" w14:textId="77777777" w:rsidR="00A70903" w:rsidRPr="009D7BCC" w:rsidRDefault="00A70903" w:rsidP="00B45980">
                  <w:pPr>
                    <w:ind w:left="180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689AFC76" w14:textId="741C632F" w:rsidR="00A70903" w:rsidRDefault="00A70903" w:rsidP="00B45980">
                  <w:pPr>
                    <w:ind w:left="180"/>
                    <w:jc w:val="right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14:paraId="00160953" w14:textId="77777777" w:rsidR="007A19EB" w:rsidRPr="009D7BCC" w:rsidRDefault="007A19EB" w:rsidP="00B45980">
                  <w:pPr>
                    <w:ind w:left="180"/>
                    <w:jc w:val="right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14:paraId="0ED2B98B" w14:textId="6F03E58D" w:rsidR="00A70903" w:rsidRPr="007A19EB" w:rsidRDefault="00A70903" w:rsidP="00A70903">
                  <w:pPr>
                    <w:ind w:left="180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7A19EB">
                    <w:rPr>
                      <w:color w:val="000000" w:themeColor="text1"/>
                      <w:sz w:val="24"/>
                      <w:szCs w:val="24"/>
                    </w:rPr>
                    <w:t xml:space="preserve">Trondheim </w:t>
                  </w:r>
                  <w:r w:rsidR="00771E81" w:rsidRPr="007A19EB">
                    <w:rPr>
                      <w:color w:val="000000" w:themeColor="text1"/>
                      <w:sz w:val="24"/>
                      <w:szCs w:val="24"/>
                    </w:rPr>
                    <w:t>06.11.</w:t>
                  </w:r>
                  <w:r w:rsidRPr="007A19EB">
                    <w:rPr>
                      <w:color w:val="000000" w:themeColor="text1"/>
                      <w:sz w:val="24"/>
                      <w:szCs w:val="24"/>
                    </w:rPr>
                    <w:t>20</w:t>
                  </w:r>
                  <w:r w:rsidR="00784127" w:rsidRPr="007A19EB">
                    <w:rPr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  <w:p w14:paraId="116FDB4E" w14:textId="0C936D3F" w:rsidR="00FF3466" w:rsidRPr="009D7BCC" w:rsidRDefault="00FF3466" w:rsidP="00A70903">
                  <w:pPr>
                    <w:ind w:left="180"/>
                    <w:jc w:val="right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73D776CF" w14:textId="77777777" w:rsidR="00465EB9" w:rsidRDefault="00465EB9" w:rsidP="00465EB9">
            <w:pPr>
              <w:pStyle w:val="Firmanavn"/>
              <w:ind w:left="-513"/>
            </w:pPr>
            <w:bookmarkStart w:id="0" w:name="xgraphic"/>
          </w:p>
        </w:tc>
      </w:tr>
    </w:tbl>
    <w:tbl>
      <w:tblPr>
        <w:tblStyle w:val="Tabellrutenett"/>
        <w:tblW w:w="949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2477"/>
        <w:gridCol w:w="2380"/>
      </w:tblGrid>
      <w:tr w:rsidR="00A70903" w14:paraId="5D774AEB" w14:textId="77777777" w:rsidTr="00CE0BAF">
        <w:tc>
          <w:tcPr>
            <w:tcW w:w="9492" w:type="dxa"/>
            <w:gridSpan w:val="3"/>
          </w:tcPr>
          <w:bookmarkEnd w:id="0"/>
          <w:p w14:paraId="734A9938" w14:textId="77B13DA7" w:rsidR="00A70903" w:rsidRPr="00475D7E" w:rsidRDefault="00A70903" w:rsidP="00533C78">
            <w:pPr>
              <w:pStyle w:val="Overskrift2"/>
              <w:ind w:left="-112"/>
              <w:jc w:val="center"/>
              <w:rPr>
                <w:sz w:val="40"/>
                <w:szCs w:val="40"/>
              </w:rPr>
            </w:pPr>
            <w:r w:rsidRPr="00475D7E">
              <w:rPr>
                <w:sz w:val="40"/>
                <w:szCs w:val="40"/>
              </w:rPr>
              <w:t xml:space="preserve">INVITASJON TIL </w:t>
            </w:r>
            <w:r w:rsidR="00937B56">
              <w:rPr>
                <w:sz w:val="40"/>
                <w:szCs w:val="40"/>
              </w:rPr>
              <w:t>LEDER</w:t>
            </w:r>
            <w:r w:rsidRPr="00475D7E">
              <w:rPr>
                <w:sz w:val="40"/>
                <w:szCs w:val="40"/>
              </w:rPr>
              <w:t>SEMINAR OG FORBUNDSTING 20</w:t>
            </w:r>
            <w:r w:rsidR="003D7A04" w:rsidRPr="00475D7E">
              <w:rPr>
                <w:sz w:val="40"/>
                <w:szCs w:val="40"/>
              </w:rPr>
              <w:t>20</w:t>
            </w:r>
          </w:p>
          <w:p w14:paraId="0FE4F428" w14:textId="77777777" w:rsidR="00A70903" w:rsidRPr="00771E81" w:rsidRDefault="00A70903" w:rsidP="00533C78">
            <w:pPr>
              <w:ind w:left="-254"/>
              <w:jc w:val="center"/>
            </w:pPr>
            <w:r w:rsidRPr="00771E81">
              <w:t>(påmeldings- og fullmaktsskjema nederst i dette dokumentet)</w:t>
            </w:r>
          </w:p>
        </w:tc>
      </w:tr>
      <w:tr w:rsidR="00A70903" w14:paraId="783B1BA0" w14:textId="77777777" w:rsidTr="00CE0BAF">
        <w:tc>
          <w:tcPr>
            <w:tcW w:w="7112" w:type="dxa"/>
            <w:gridSpan w:val="2"/>
          </w:tcPr>
          <w:p w14:paraId="4481EF8A" w14:textId="77777777" w:rsidR="00A70903" w:rsidRDefault="00A70903" w:rsidP="00B459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0" w:type="dxa"/>
          </w:tcPr>
          <w:p w14:paraId="47CF56A0" w14:textId="77777777" w:rsidR="00A70903" w:rsidRDefault="00A70903" w:rsidP="00B4598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70903" w14:paraId="7E95E26B" w14:textId="77777777" w:rsidTr="00CE0BAF">
        <w:tc>
          <w:tcPr>
            <w:tcW w:w="9492" w:type="dxa"/>
            <w:gridSpan w:val="3"/>
          </w:tcPr>
          <w:p w14:paraId="07E2E347" w14:textId="77777777" w:rsidR="00041867" w:rsidRPr="00AD2216" w:rsidRDefault="00041867" w:rsidP="006C3D48">
            <w:pPr>
              <w:ind w:left="-822"/>
              <w:jc w:val="center"/>
              <w:rPr>
                <w:b/>
                <w:sz w:val="24"/>
                <w:szCs w:val="24"/>
              </w:rPr>
            </w:pPr>
          </w:p>
          <w:p w14:paraId="0E9FD1B9" w14:textId="0A3F2EC2" w:rsidR="00A70903" w:rsidRPr="001A2BA0" w:rsidRDefault="00EF4BDA" w:rsidP="006C3D48">
            <w:pPr>
              <w:ind w:left="-82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Leder</w:t>
            </w:r>
            <w:r w:rsidR="00A70903" w:rsidRPr="001A2BA0">
              <w:rPr>
                <w:b/>
                <w:sz w:val="32"/>
                <w:szCs w:val="32"/>
              </w:rPr>
              <w:t xml:space="preserve">seminar </w:t>
            </w:r>
            <w:r w:rsidR="00A70903" w:rsidRPr="001A2BA0">
              <w:rPr>
                <w:b/>
                <w:color w:val="000000" w:themeColor="text1"/>
                <w:sz w:val="32"/>
                <w:szCs w:val="32"/>
              </w:rPr>
              <w:t xml:space="preserve">lørdag </w:t>
            </w:r>
            <w:r w:rsidR="006C3D48" w:rsidRPr="001A2BA0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072AA3" w:rsidRPr="001A2BA0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A70903" w:rsidRPr="001A2BA0">
              <w:rPr>
                <w:b/>
                <w:color w:val="000000" w:themeColor="text1"/>
                <w:sz w:val="32"/>
                <w:szCs w:val="32"/>
              </w:rPr>
              <w:t>. mars 20</w:t>
            </w:r>
            <w:r w:rsidR="002E15BF" w:rsidRPr="001A2BA0">
              <w:rPr>
                <w:b/>
                <w:color w:val="000000" w:themeColor="text1"/>
                <w:sz w:val="32"/>
                <w:szCs w:val="32"/>
              </w:rPr>
              <w:t>20</w:t>
            </w:r>
            <w:r w:rsidR="00A70903" w:rsidRPr="001A2BA0">
              <w:rPr>
                <w:b/>
                <w:sz w:val="32"/>
                <w:szCs w:val="32"/>
              </w:rPr>
              <w:t>, kl. 12.00</w:t>
            </w:r>
          </w:p>
          <w:p w14:paraId="3DDA6349" w14:textId="384F3B1C" w:rsidR="006C3D48" w:rsidRPr="001A2BA0" w:rsidRDefault="005F63FB" w:rsidP="006C3D48">
            <w:pPr>
              <w:ind w:left="-822"/>
              <w:jc w:val="center"/>
              <w:rPr>
                <w:b/>
                <w:sz w:val="32"/>
                <w:szCs w:val="32"/>
              </w:rPr>
            </w:pPr>
            <w:r w:rsidRPr="001A2BA0">
              <w:rPr>
                <w:b/>
                <w:bCs/>
                <w:sz w:val="32"/>
                <w:szCs w:val="32"/>
              </w:rPr>
              <w:t xml:space="preserve">Radisson </w:t>
            </w:r>
            <w:proofErr w:type="spellStart"/>
            <w:r w:rsidRPr="001A2BA0">
              <w:rPr>
                <w:b/>
                <w:bCs/>
                <w:sz w:val="32"/>
                <w:szCs w:val="32"/>
              </w:rPr>
              <w:t>Blu</w:t>
            </w:r>
            <w:proofErr w:type="spellEnd"/>
            <w:r w:rsidR="00CF3260" w:rsidRPr="001A2BA0">
              <w:rPr>
                <w:b/>
                <w:bCs/>
                <w:sz w:val="32"/>
                <w:szCs w:val="32"/>
              </w:rPr>
              <w:t>,</w:t>
            </w:r>
            <w:r w:rsidR="006C3D48" w:rsidRPr="001A2BA0">
              <w:rPr>
                <w:b/>
                <w:bCs/>
                <w:sz w:val="32"/>
                <w:szCs w:val="32"/>
              </w:rPr>
              <w:t xml:space="preserve"> </w:t>
            </w:r>
            <w:r w:rsidR="00997834" w:rsidRPr="001A2BA0">
              <w:rPr>
                <w:b/>
                <w:bCs/>
                <w:sz w:val="32"/>
                <w:szCs w:val="32"/>
              </w:rPr>
              <w:t>Gardermoen</w:t>
            </w:r>
          </w:p>
          <w:p w14:paraId="4047E673" w14:textId="7C2FBA12" w:rsidR="00634C0F" w:rsidRPr="00A22AB8" w:rsidRDefault="00A70903" w:rsidP="00634C0F">
            <w:pPr>
              <w:ind w:left="603"/>
              <w:rPr>
                <w:color w:val="000000" w:themeColor="text1"/>
                <w:sz w:val="24"/>
                <w:szCs w:val="24"/>
              </w:rPr>
            </w:pPr>
            <w:r w:rsidRPr="00AD2216">
              <w:rPr>
                <w:sz w:val="24"/>
                <w:szCs w:val="24"/>
              </w:rPr>
              <w:br/>
              <w:t xml:space="preserve">Det inviteres til utviklingsseminar dagen før forbundstinget. </w:t>
            </w:r>
            <w:r w:rsidR="00F01C01">
              <w:rPr>
                <w:sz w:val="24"/>
                <w:szCs w:val="24"/>
              </w:rPr>
              <w:br/>
            </w:r>
            <w:r w:rsidR="00F01C01">
              <w:rPr>
                <w:sz w:val="24"/>
                <w:szCs w:val="24"/>
              </w:rPr>
              <w:br/>
            </w:r>
            <w:r w:rsidRPr="00AD2216">
              <w:rPr>
                <w:sz w:val="24"/>
                <w:szCs w:val="24"/>
              </w:rPr>
              <w:t>Hovedtema på seminaret vil være</w:t>
            </w:r>
            <w:r w:rsidR="00F37B40" w:rsidRPr="00AD2216">
              <w:rPr>
                <w:sz w:val="24"/>
                <w:szCs w:val="24"/>
              </w:rPr>
              <w:t>:</w:t>
            </w:r>
            <w:r w:rsidR="006F78E0">
              <w:rPr>
                <w:sz w:val="24"/>
                <w:szCs w:val="24"/>
              </w:rPr>
              <w:t xml:space="preserve"> </w:t>
            </w:r>
            <w:r w:rsidR="006622CA" w:rsidRPr="00F42123">
              <w:rPr>
                <w:rStyle w:val="searchword"/>
                <w:b/>
                <w:bCs/>
                <w:color w:val="222222"/>
                <w:sz w:val="24"/>
                <w:szCs w:val="24"/>
              </w:rPr>
              <w:t>Idretten</w:t>
            </w:r>
            <w:r w:rsidR="006622CA" w:rsidRPr="00F42123">
              <w:rPr>
                <w:rStyle w:val="searchword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6622CA" w:rsidRPr="00F42123">
              <w:rPr>
                <w:b/>
                <w:bCs/>
                <w:color w:val="222222"/>
                <w:sz w:val="24"/>
                <w:szCs w:val="24"/>
              </w:rPr>
              <w:t>vil!</w:t>
            </w:r>
            <w:r w:rsidR="006622CA" w:rsidRPr="006622CA">
              <w:rPr>
                <w:color w:val="222222"/>
                <w:sz w:val="24"/>
                <w:szCs w:val="24"/>
              </w:rPr>
              <w:t xml:space="preserve"> er en langtidsplan for norsk idrett i perioden 2019 - 2023.</w:t>
            </w:r>
            <w:r w:rsidR="006F78E0">
              <w:rPr>
                <w:color w:val="222222"/>
                <w:sz w:val="24"/>
                <w:szCs w:val="24"/>
              </w:rPr>
              <w:br/>
            </w:r>
            <w:r w:rsidR="0032284A">
              <w:rPr>
                <w:color w:val="000000" w:themeColor="text1"/>
                <w:sz w:val="24"/>
                <w:szCs w:val="24"/>
              </w:rPr>
              <w:br/>
            </w:r>
            <w:r w:rsidR="00634C0F" w:rsidRPr="00A22AB8">
              <w:rPr>
                <w:color w:val="000000" w:themeColor="text1"/>
                <w:sz w:val="24"/>
                <w:szCs w:val="24"/>
              </w:rPr>
              <w:t>NVF s strategiplan for samm</w:t>
            </w:r>
            <w:r w:rsidR="00634C0F">
              <w:rPr>
                <w:color w:val="000000" w:themeColor="text1"/>
                <w:sz w:val="24"/>
                <w:szCs w:val="24"/>
              </w:rPr>
              <w:t>e periode må sees i sammenheng med denne.</w:t>
            </w:r>
          </w:p>
          <w:p w14:paraId="5F01ACD1" w14:textId="13460C27" w:rsidR="006622CA" w:rsidRDefault="00DE45D8" w:rsidP="004C1522">
            <w:pPr>
              <w:ind w:left="60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hyperlink r:id="rId9" w:history="1">
              <w:r w:rsidR="00E41B8A" w:rsidRPr="00F42123">
                <w:rPr>
                  <w:rStyle w:val="Hyperkobling"/>
                  <w:sz w:val="24"/>
                  <w:szCs w:val="24"/>
                </w:rPr>
                <w:t>https://www.idrettsforbundet.no/om-nif/idretten-vil-2019-2023/</w:t>
              </w:r>
            </w:hyperlink>
            <w:r w:rsidR="00E41B8A" w:rsidRPr="00F42123"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="00E41B8A" w:rsidRPr="00AD2216">
              <w:rPr>
                <w:color w:val="000000" w:themeColor="text1"/>
                <w:sz w:val="24"/>
                <w:szCs w:val="24"/>
              </w:rPr>
              <w:t xml:space="preserve">        </w:t>
            </w:r>
          </w:p>
          <w:p w14:paraId="30EC7B7D" w14:textId="77777777" w:rsidR="006622CA" w:rsidRDefault="006622CA" w:rsidP="004C1522">
            <w:pPr>
              <w:ind w:left="603"/>
              <w:rPr>
                <w:color w:val="000000" w:themeColor="text1"/>
                <w:sz w:val="24"/>
                <w:szCs w:val="24"/>
              </w:rPr>
            </w:pPr>
          </w:p>
          <w:p w14:paraId="359F259E" w14:textId="02E51746" w:rsidR="007E170D" w:rsidRPr="00AD2216" w:rsidRDefault="00A70903" w:rsidP="00771E81">
            <w:pPr>
              <w:ind w:left="603"/>
              <w:rPr>
                <w:sz w:val="24"/>
                <w:szCs w:val="24"/>
              </w:rPr>
            </w:pPr>
            <w:r w:rsidRPr="00AD2216">
              <w:rPr>
                <w:sz w:val="24"/>
                <w:szCs w:val="24"/>
              </w:rPr>
              <w:t>Alle klubber/regioner inviteres med inntil 2 personer</w:t>
            </w:r>
            <w:r w:rsidR="001C2435" w:rsidRPr="00AD2216">
              <w:rPr>
                <w:sz w:val="24"/>
                <w:szCs w:val="24"/>
              </w:rPr>
              <w:t>.</w:t>
            </w:r>
          </w:p>
          <w:p w14:paraId="60FDF1F8" w14:textId="77777777" w:rsidR="00D92687" w:rsidRDefault="00D92687" w:rsidP="00F42721">
            <w:pPr>
              <w:ind w:left="593" w:firstLine="10"/>
              <w:rPr>
                <w:sz w:val="24"/>
                <w:szCs w:val="24"/>
              </w:rPr>
            </w:pPr>
          </w:p>
          <w:p w14:paraId="3709D2DF" w14:textId="7053FD4B" w:rsidR="00AD2216" w:rsidRDefault="00F42721" w:rsidP="00F42721">
            <w:pPr>
              <w:ind w:left="593" w:firstLine="10"/>
              <w:rPr>
                <w:sz w:val="24"/>
                <w:szCs w:val="24"/>
              </w:rPr>
            </w:pPr>
            <w:r w:rsidRPr="00AD2216">
              <w:rPr>
                <w:sz w:val="24"/>
                <w:szCs w:val="24"/>
              </w:rPr>
              <w:t xml:space="preserve">Begge representanter kan være med på </w:t>
            </w:r>
            <w:r w:rsidR="0039481E">
              <w:rPr>
                <w:sz w:val="24"/>
                <w:szCs w:val="24"/>
              </w:rPr>
              <w:t>t</w:t>
            </w:r>
            <w:r w:rsidRPr="00AD2216">
              <w:rPr>
                <w:sz w:val="24"/>
                <w:szCs w:val="24"/>
              </w:rPr>
              <w:t>inget dagen etter hvor den ene har stemmerett mens den andre kan være observatør.</w:t>
            </w:r>
          </w:p>
          <w:p w14:paraId="7F01E549" w14:textId="77777777" w:rsidR="00AD2216" w:rsidRDefault="00AD2216" w:rsidP="00F42721">
            <w:pPr>
              <w:ind w:left="593" w:firstLine="10"/>
              <w:rPr>
                <w:sz w:val="24"/>
                <w:szCs w:val="24"/>
              </w:rPr>
            </w:pPr>
          </w:p>
          <w:p w14:paraId="3CDFFFC1" w14:textId="693D9309" w:rsidR="00F42721" w:rsidRPr="00AD2216" w:rsidRDefault="00F42721" w:rsidP="00F42721">
            <w:pPr>
              <w:ind w:left="593" w:firstLine="10"/>
              <w:rPr>
                <w:b/>
                <w:bCs/>
                <w:sz w:val="24"/>
                <w:szCs w:val="24"/>
              </w:rPr>
            </w:pPr>
            <w:r w:rsidRPr="00AD2216">
              <w:rPr>
                <w:sz w:val="24"/>
                <w:szCs w:val="24"/>
              </w:rPr>
              <w:t xml:space="preserve">Hvem dette er skal tydeliggjøres i </w:t>
            </w:r>
            <w:proofErr w:type="spellStart"/>
            <w:r w:rsidRPr="00AD2216">
              <w:rPr>
                <w:sz w:val="24"/>
                <w:szCs w:val="24"/>
              </w:rPr>
              <w:t>fullmaktskjemaet</w:t>
            </w:r>
            <w:proofErr w:type="spellEnd"/>
            <w:r w:rsidRPr="00AD2216">
              <w:rPr>
                <w:sz w:val="24"/>
                <w:szCs w:val="24"/>
              </w:rPr>
              <w:t xml:space="preserve"> som følger med.</w:t>
            </w:r>
            <w:r w:rsidR="001D12A3" w:rsidRPr="00AD2216">
              <w:rPr>
                <w:sz w:val="24"/>
                <w:szCs w:val="24"/>
              </w:rPr>
              <w:br/>
            </w:r>
          </w:p>
          <w:p w14:paraId="1908580D" w14:textId="007BB523" w:rsidR="008B48C5" w:rsidRPr="00AD2216" w:rsidRDefault="001C2435" w:rsidP="00B3277E">
            <w:pPr>
              <w:ind w:left="593" w:firstLine="4"/>
              <w:rPr>
                <w:b/>
                <w:sz w:val="24"/>
                <w:szCs w:val="24"/>
                <w:u w:val="single"/>
              </w:rPr>
            </w:pPr>
            <w:r w:rsidRPr="00AD2216">
              <w:rPr>
                <w:b/>
                <w:bCs/>
                <w:sz w:val="24"/>
                <w:szCs w:val="24"/>
              </w:rPr>
              <w:t>Økonomi:</w:t>
            </w:r>
            <w:r w:rsidR="00CC60A2" w:rsidRPr="00AD2216">
              <w:rPr>
                <w:sz w:val="24"/>
                <w:szCs w:val="24"/>
              </w:rPr>
              <w:br/>
            </w:r>
            <w:r w:rsidR="00944C31" w:rsidRPr="00AD2216">
              <w:rPr>
                <w:sz w:val="24"/>
                <w:szCs w:val="24"/>
                <w:u w:val="single"/>
              </w:rPr>
              <w:t>Person I:</w:t>
            </w:r>
            <w:r w:rsidR="00460DC7" w:rsidRPr="00AD2216">
              <w:rPr>
                <w:sz w:val="24"/>
                <w:szCs w:val="24"/>
                <w:u w:val="single"/>
              </w:rPr>
              <w:br/>
            </w:r>
            <w:r w:rsidR="006600E4" w:rsidRPr="00AD2216">
              <w:rPr>
                <w:sz w:val="24"/>
                <w:szCs w:val="24"/>
              </w:rPr>
              <w:t>NVF dekker</w:t>
            </w:r>
            <w:r w:rsidR="00C764D0" w:rsidRPr="00AD2216">
              <w:rPr>
                <w:sz w:val="24"/>
                <w:szCs w:val="24"/>
              </w:rPr>
              <w:t xml:space="preserve"> </w:t>
            </w:r>
            <w:r w:rsidR="008B48C5" w:rsidRPr="00AD2216">
              <w:rPr>
                <w:sz w:val="24"/>
                <w:szCs w:val="24"/>
              </w:rPr>
              <w:t xml:space="preserve">reise og </w:t>
            </w:r>
            <w:r w:rsidR="006C7E79" w:rsidRPr="00AD2216">
              <w:rPr>
                <w:sz w:val="24"/>
                <w:szCs w:val="24"/>
              </w:rPr>
              <w:t xml:space="preserve">eventuelt </w:t>
            </w:r>
            <w:r w:rsidR="008B48C5" w:rsidRPr="00AD2216">
              <w:rPr>
                <w:sz w:val="24"/>
                <w:szCs w:val="24"/>
              </w:rPr>
              <w:t>opphold</w:t>
            </w:r>
            <w:r w:rsidR="006A1F19" w:rsidRPr="00AD2216">
              <w:rPr>
                <w:sz w:val="24"/>
                <w:szCs w:val="24"/>
              </w:rPr>
              <w:t xml:space="preserve"> til dagen etter</w:t>
            </w:r>
            <w:r w:rsidR="00843DE4" w:rsidRPr="00AD2216">
              <w:rPr>
                <w:sz w:val="24"/>
                <w:szCs w:val="24"/>
              </w:rPr>
              <w:t xml:space="preserve"> </w:t>
            </w:r>
            <w:proofErr w:type="spellStart"/>
            <w:r w:rsidR="00843DE4" w:rsidRPr="00AD2216">
              <w:rPr>
                <w:sz w:val="24"/>
                <w:szCs w:val="24"/>
              </w:rPr>
              <w:t>ift</w:t>
            </w:r>
            <w:proofErr w:type="spellEnd"/>
            <w:r w:rsidR="00843DE4" w:rsidRPr="00AD2216">
              <w:rPr>
                <w:sz w:val="24"/>
                <w:szCs w:val="24"/>
              </w:rPr>
              <w:t xml:space="preserve"> </w:t>
            </w:r>
            <w:r w:rsidR="0039481E">
              <w:rPr>
                <w:sz w:val="24"/>
                <w:szCs w:val="24"/>
              </w:rPr>
              <w:t>t</w:t>
            </w:r>
            <w:r w:rsidR="00843DE4" w:rsidRPr="00AD2216">
              <w:rPr>
                <w:sz w:val="24"/>
                <w:szCs w:val="24"/>
              </w:rPr>
              <w:t>inget</w:t>
            </w:r>
            <w:r w:rsidR="00CE7836" w:rsidRPr="00AD2216">
              <w:rPr>
                <w:sz w:val="24"/>
                <w:szCs w:val="24"/>
              </w:rPr>
              <w:t>,</w:t>
            </w:r>
            <w:r w:rsidR="00843DE4" w:rsidRPr="00AD2216">
              <w:rPr>
                <w:sz w:val="24"/>
                <w:szCs w:val="24"/>
              </w:rPr>
              <w:t xml:space="preserve"> </w:t>
            </w:r>
            <w:r w:rsidR="00844D99" w:rsidRPr="00AD2216">
              <w:rPr>
                <w:sz w:val="24"/>
                <w:szCs w:val="24"/>
              </w:rPr>
              <w:t xml:space="preserve">i </w:t>
            </w:r>
            <w:proofErr w:type="spellStart"/>
            <w:r w:rsidR="00844D99" w:rsidRPr="00AD2216">
              <w:rPr>
                <w:sz w:val="24"/>
                <w:szCs w:val="24"/>
              </w:rPr>
              <w:t>dobble</w:t>
            </w:r>
            <w:proofErr w:type="spellEnd"/>
            <w:r w:rsidR="00E8588B" w:rsidRPr="00AD2216">
              <w:rPr>
                <w:sz w:val="24"/>
                <w:szCs w:val="24"/>
              </w:rPr>
              <w:t xml:space="preserve"> rom. Ønskes </w:t>
            </w:r>
            <w:r w:rsidR="00564A33" w:rsidRPr="00AD2216">
              <w:rPr>
                <w:sz w:val="24"/>
                <w:szCs w:val="24"/>
              </w:rPr>
              <w:t>enk</w:t>
            </w:r>
            <w:r w:rsidRPr="00AD2216">
              <w:rPr>
                <w:sz w:val="24"/>
                <w:szCs w:val="24"/>
              </w:rPr>
              <w:t>e</w:t>
            </w:r>
            <w:r w:rsidR="00564A33" w:rsidRPr="00AD2216">
              <w:rPr>
                <w:sz w:val="24"/>
                <w:szCs w:val="24"/>
              </w:rPr>
              <w:t>l</w:t>
            </w:r>
            <w:r w:rsidR="00E8588B" w:rsidRPr="00AD2216">
              <w:rPr>
                <w:sz w:val="24"/>
                <w:szCs w:val="24"/>
              </w:rPr>
              <w:t>t</w:t>
            </w:r>
            <w:r w:rsidR="00564A33" w:rsidRPr="00AD2216">
              <w:rPr>
                <w:sz w:val="24"/>
                <w:szCs w:val="24"/>
              </w:rPr>
              <w:t xml:space="preserve"> rom</w:t>
            </w:r>
            <w:r w:rsidR="00E8588B" w:rsidRPr="00AD2216">
              <w:rPr>
                <w:sz w:val="24"/>
                <w:szCs w:val="24"/>
              </w:rPr>
              <w:t xml:space="preserve"> blir det </w:t>
            </w:r>
            <w:proofErr w:type="spellStart"/>
            <w:r w:rsidR="00564A33" w:rsidRPr="00AD2216">
              <w:rPr>
                <w:sz w:val="24"/>
                <w:szCs w:val="24"/>
              </w:rPr>
              <w:t>fakturere</w:t>
            </w:r>
            <w:r w:rsidRPr="00AD2216">
              <w:rPr>
                <w:sz w:val="24"/>
                <w:szCs w:val="24"/>
              </w:rPr>
              <w:t>t</w:t>
            </w:r>
            <w:proofErr w:type="spellEnd"/>
            <w:r w:rsidR="00564A33" w:rsidRPr="00AD2216">
              <w:rPr>
                <w:sz w:val="24"/>
                <w:szCs w:val="24"/>
              </w:rPr>
              <w:t xml:space="preserve"> kr </w:t>
            </w:r>
            <w:proofErr w:type="gramStart"/>
            <w:r w:rsidR="00CC60A2" w:rsidRPr="00AD2216">
              <w:rPr>
                <w:sz w:val="24"/>
                <w:szCs w:val="24"/>
              </w:rPr>
              <w:t>8</w:t>
            </w:r>
            <w:r w:rsidR="00F13AA5" w:rsidRPr="00AD2216">
              <w:rPr>
                <w:sz w:val="24"/>
                <w:szCs w:val="24"/>
              </w:rPr>
              <w:t>00</w:t>
            </w:r>
            <w:r w:rsidR="00564A33" w:rsidRPr="00AD2216">
              <w:rPr>
                <w:sz w:val="24"/>
                <w:szCs w:val="24"/>
              </w:rPr>
              <w:t xml:space="preserve"> </w:t>
            </w:r>
            <w:r w:rsidR="00734C6C" w:rsidRPr="00AD2216">
              <w:rPr>
                <w:sz w:val="24"/>
                <w:szCs w:val="24"/>
              </w:rPr>
              <w:t>,</w:t>
            </w:r>
            <w:proofErr w:type="gramEnd"/>
            <w:r w:rsidR="00734C6C" w:rsidRPr="00AD2216">
              <w:rPr>
                <w:sz w:val="24"/>
                <w:szCs w:val="24"/>
              </w:rPr>
              <w:t>-</w:t>
            </w:r>
            <w:r w:rsidR="004638C1" w:rsidRPr="00AD2216">
              <w:rPr>
                <w:sz w:val="24"/>
                <w:szCs w:val="24"/>
              </w:rPr>
              <w:t xml:space="preserve"> til den enkelte.</w:t>
            </w:r>
            <w:r w:rsidR="00380E05" w:rsidRPr="00AD2216">
              <w:rPr>
                <w:sz w:val="24"/>
                <w:szCs w:val="24"/>
              </w:rPr>
              <w:t xml:space="preserve"> </w:t>
            </w:r>
          </w:p>
          <w:p w14:paraId="1810B3DA" w14:textId="580E3597" w:rsidR="008B48C5" w:rsidRPr="00AD2216" w:rsidRDefault="001D4B2A" w:rsidP="001D4B2A">
            <w:pPr>
              <w:ind w:left="593"/>
              <w:rPr>
                <w:sz w:val="24"/>
                <w:szCs w:val="24"/>
              </w:rPr>
            </w:pPr>
            <w:r w:rsidRPr="00AD2216">
              <w:rPr>
                <w:sz w:val="24"/>
                <w:szCs w:val="24"/>
              </w:rPr>
              <w:br/>
            </w:r>
            <w:r w:rsidR="00944C31" w:rsidRPr="00AD2216">
              <w:rPr>
                <w:sz w:val="24"/>
                <w:szCs w:val="24"/>
                <w:u w:val="single"/>
              </w:rPr>
              <w:t>Person II:</w:t>
            </w:r>
            <w:r w:rsidR="00460DC7" w:rsidRPr="00AD2216">
              <w:rPr>
                <w:sz w:val="24"/>
                <w:szCs w:val="24"/>
                <w:u w:val="single"/>
              </w:rPr>
              <w:br/>
            </w:r>
            <w:r w:rsidR="00B30972">
              <w:rPr>
                <w:sz w:val="24"/>
                <w:szCs w:val="24"/>
              </w:rPr>
              <w:t>B</w:t>
            </w:r>
            <w:r w:rsidR="002F7DDC" w:rsidRPr="00AD2216">
              <w:rPr>
                <w:sz w:val="24"/>
                <w:szCs w:val="24"/>
              </w:rPr>
              <w:t xml:space="preserve">ekoster </w:t>
            </w:r>
            <w:r w:rsidR="007E170D" w:rsidRPr="00AD2216">
              <w:rPr>
                <w:sz w:val="24"/>
                <w:szCs w:val="24"/>
              </w:rPr>
              <w:t xml:space="preserve">reise og </w:t>
            </w:r>
            <w:r w:rsidR="00C373DE" w:rsidRPr="00AD2216">
              <w:rPr>
                <w:sz w:val="24"/>
                <w:szCs w:val="24"/>
              </w:rPr>
              <w:t xml:space="preserve">organiserer </w:t>
            </w:r>
            <w:r w:rsidR="007E170D" w:rsidRPr="00AD2216">
              <w:rPr>
                <w:sz w:val="24"/>
                <w:szCs w:val="24"/>
              </w:rPr>
              <w:t xml:space="preserve">eventuelt </w:t>
            </w:r>
            <w:r w:rsidR="00B30972">
              <w:rPr>
                <w:sz w:val="24"/>
                <w:szCs w:val="24"/>
              </w:rPr>
              <w:t xml:space="preserve">et </w:t>
            </w:r>
            <w:r w:rsidR="00F05B48" w:rsidRPr="00AD2216">
              <w:rPr>
                <w:sz w:val="24"/>
                <w:szCs w:val="24"/>
              </w:rPr>
              <w:t>opphold</w:t>
            </w:r>
            <w:r w:rsidR="007C0FAA">
              <w:rPr>
                <w:sz w:val="24"/>
                <w:szCs w:val="24"/>
              </w:rPr>
              <w:t xml:space="preserve"> </w:t>
            </w:r>
            <w:proofErr w:type="spellStart"/>
            <w:r w:rsidR="007C0FAA">
              <w:rPr>
                <w:sz w:val="24"/>
                <w:szCs w:val="24"/>
              </w:rPr>
              <w:t>ift</w:t>
            </w:r>
            <w:proofErr w:type="spellEnd"/>
            <w:r w:rsidR="007C0FAA">
              <w:rPr>
                <w:sz w:val="24"/>
                <w:szCs w:val="24"/>
              </w:rPr>
              <w:t xml:space="preserve"> å delta som observatør til </w:t>
            </w:r>
            <w:r w:rsidR="0039481E">
              <w:rPr>
                <w:sz w:val="24"/>
                <w:szCs w:val="24"/>
              </w:rPr>
              <w:t>t</w:t>
            </w:r>
            <w:r w:rsidR="00A62506">
              <w:rPr>
                <w:sz w:val="24"/>
                <w:szCs w:val="24"/>
              </w:rPr>
              <w:t>inge</w:t>
            </w:r>
            <w:r w:rsidR="00B30972">
              <w:rPr>
                <w:sz w:val="24"/>
                <w:szCs w:val="24"/>
              </w:rPr>
              <w:t>t</w:t>
            </w:r>
            <w:r w:rsidR="00A62506">
              <w:rPr>
                <w:sz w:val="24"/>
                <w:szCs w:val="24"/>
              </w:rPr>
              <w:t xml:space="preserve"> dagen etter </w:t>
            </w:r>
            <w:r w:rsidR="007E170D" w:rsidRPr="00AD2216">
              <w:rPr>
                <w:sz w:val="24"/>
                <w:szCs w:val="24"/>
              </w:rPr>
              <w:t>selv.</w:t>
            </w:r>
            <w:r w:rsidR="00A77246" w:rsidRPr="00AD2216">
              <w:rPr>
                <w:sz w:val="24"/>
                <w:szCs w:val="24"/>
              </w:rPr>
              <w:t xml:space="preserve"> </w:t>
            </w:r>
          </w:p>
          <w:p w14:paraId="0CFA8D1F" w14:textId="3CA0EF92" w:rsidR="00AF7B18" w:rsidRPr="00AD2216" w:rsidRDefault="00AF7B18" w:rsidP="00944C31">
            <w:pPr>
              <w:ind w:left="593"/>
              <w:rPr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</w:p>
          <w:p w14:paraId="4C1FE4B5" w14:textId="04EE1864" w:rsidR="00820C4C" w:rsidRPr="00AD2216" w:rsidRDefault="00D346B4" w:rsidP="00E1752C">
            <w:pPr>
              <w:pStyle w:val="Listeavsnitt"/>
              <w:spacing w:line="240" w:lineRule="auto"/>
              <w:ind w:left="603"/>
              <w:rPr>
                <w:color w:val="000000" w:themeColor="text1"/>
                <w:sz w:val="24"/>
                <w:szCs w:val="24"/>
              </w:rPr>
            </w:pPr>
            <w:r w:rsidRPr="00AD22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NVFs økonomiske </w:t>
            </w:r>
            <w:r w:rsidR="00701883" w:rsidRPr="00AD22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ansvar forutsetter at </w:t>
            </w:r>
            <w:r w:rsidRPr="00AD22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påmeldingsfristen overholdes</w:t>
            </w:r>
            <w:r w:rsidR="00701883" w:rsidRPr="00AD22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den </w:t>
            </w:r>
            <w:r w:rsidR="00C65CDE" w:rsidRPr="00AD22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er </w:t>
            </w:r>
            <w:r w:rsidR="006134F0" w:rsidRPr="00AD22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20. februar 2020.</w:t>
            </w:r>
          </w:p>
        </w:tc>
      </w:tr>
      <w:tr w:rsidR="002C6E3C" w14:paraId="00E017F1" w14:textId="77777777" w:rsidTr="00CE0BAF">
        <w:tc>
          <w:tcPr>
            <w:tcW w:w="9492" w:type="dxa"/>
            <w:gridSpan w:val="3"/>
          </w:tcPr>
          <w:p w14:paraId="6F1B2ED2" w14:textId="363B0E79" w:rsidR="002C6E3C" w:rsidRPr="00AD2216" w:rsidRDefault="002C6E3C" w:rsidP="00AF7B18">
            <w:pPr>
              <w:pStyle w:val="Listeavsnitt"/>
              <w:spacing w:line="240" w:lineRule="auto"/>
              <w:ind w:left="1305" w:hanging="1138"/>
              <w:rPr>
                <w:b/>
                <w:color w:val="FF0000"/>
                <w:sz w:val="24"/>
                <w:szCs w:val="24"/>
              </w:rPr>
            </w:pPr>
          </w:p>
        </w:tc>
      </w:tr>
      <w:tr w:rsidR="00A70903" w14:paraId="6A88B967" w14:textId="77777777" w:rsidTr="00CE0BAF">
        <w:tc>
          <w:tcPr>
            <w:tcW w:w="9492" w:type="dxa"/>
            <w:gridSpan w:val="3"/>
          </w:tcPr>
          <w:p w14:paraId="28AB66F3" w14:textId="77777777" w:rsidR="00041867" w:rsidRPr="00B233CD" w:rsidRDefault="00041867" w:rsidP="006C3D48">
            <w:pPr>
              <w:ind w:left="-680"/>
              <w:jc w:val="center"/>
              <w:rPr>
                <w:b/>
                <w:sz w:val="24"/>
                <w:szCs w:val="24"/>
              </w:rPr>
            </w:pPr>
          </w:p>
          <w:p w14:paraId="0AC3E414" w14:textId="77777777" w:rsidR="00041867" w:rsidRPr="00B233CD" w:rsidRDefault="00041867" w:rsidP="006C3D48">
            <w:pPr>
              <w:ind w:left="-680"/>
              <w:jc w:val="center"/>
              <w:rPr>
                <w:b/>
                <w:sz w:val="24"/>
                <w:szCs w:val="24"/>
              </w:rPr>
            </w:pPr>
          </w:p>
          <w:p w14:paraId="05695276" w14:textId="79BB2FF5" w:rsidR="00A70903" w:rsidRPr="00292880" w:rsidRDefault="00A70903" w:rsidP="006C3D48">
            <w:pPr>
              <w:ind w:left="-680"/>
              <w:jc w:val="center"/>
              <w:rPr>
                <w:b/>
                <w:sz w:val="32"/>
                <w:szCs w:val="32"/>
              </w:rPr>
            </w:pPr>
            <w:r w:rsidRPr="00292880">
              <w:rPr>
                <w:b/>
                <w:sz w:val="32"/>
                <w:szCs w:val="32"/>
              </w:rPr>
              <w:t xml:space="preserve">Forbundstinget </w:t>
            </w:r>
            <w:r w:rsidRPr="00292880">
              <w:rPr>
                <w:b/>
                <w:color w:val="000000" w:themeColor="text1"/>
                <w:sz w:val="32"/>
                <w:szCs w:val="32"/>
              </w:rPr>
              <w:t xml:space="preserve">søndag </w:t>
            </w:r>
            <w:r w:rsidR="006C3D48" w:rsidRPr="00292880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072AA3" w:rsidRPr="00292880">
              <w:rPr>
                <w:b/>
                <w:color w:val="000000" w:themeColor="text1"/>
                <w:sz w:val="32"/>
                <w:szCs w:val="32"/>
              </w:rPr>
              <w:t>9</w:t>
            </w:r>
            <w:r w:rsidRPr="00292880">
              <w:rPr>
                <w:b/>
                <w:color w:val="000000" w:themeColor="text1"/>
                <w:sz w:val="32"/>
                <w:szCs w:val="32"/>
              </w:rPr>
              <w:t>. mars 20</w:t>
            </w:r>
            <w:r w:rsidR="002E15BF" w:rsidRPr="00292880">
              <w:rPr>
                <w:b/>
                <w:color w:val="000000" w:themeColor="text1"/>
                <w:sz w:val="32"/>
                <w:szCs w:val="32"/>
              </w:rPr>
              <w:t>20</w:t>
            </w:r>
            <w:r w:rsidRPr="00292880">
              <w:rPr>
                <w:b/>
                <w:color w:val="000000" w:themeColor="text1"/>
                <w:sz w:val="32"/>
                <w:szCs w:val="32"/>
              </w:rPr>
              <w:t xml:space="preserve">, </w:t>
            </w:r>
            <w:r w:rsidRPr="00292880">
              <w:rPr>
                <w:b/>
                <w:sz w:val="32"/>
                <w:szCs w:val="32"/>
              </w:rPr>
              <w:t>kl. 10.00</w:t>
            </w:r>
          </w:p>
          <w:p w14:paraId="497DFC21" w14:textId="77777777" w:rsidR="00CF3260" w:rsidRPr="00292880" w:rsidRDefault="00CF3260" w:rsidP="00CF3260">
            <w:pPr>
              <w:ind w:left="-822"/>
              <w:jc w:val="center"/>
              <w:rPr>
                <w:b/>
                <w:sz w:val="32"/>
                <w:szCs w:val="32"/>
              </w:rPr>
            </w:pPr>
            <w:r w:rsidRPr="00292880">
              <w:rPr>
                <w:b/>
                <w:bCs/>
                <w:sz w:val="32"/>
                <w:szCs w:val="32"/>
              </w:rPr>
              <w:t xml:space="preserve">Radisson </w:t>
            </w:r>
            <w:proofErr w:type="spellStart"/>
            <w:r w:rsidRPr="00292880">
              <w:rPr>
                <w:b/>
                <w:bCs/>
                <w:sz w:val="32"/>
                <w:szCs w:val="32"/>
              </w:rPr>
              <w:t>Blu</w:t>
            </w:r>
            <w:proofErr w:type="spellEnd"/>
            <w:r w:rsidRPr="00292880">
              <w:rPr>
                <w:b/>
                <w:bCs/>
                <w:sz w:val="32"/>
                <w:szCs w:val="32"/>
              </w:rPr>
              <w:t>, Gardermoen</w:t>
            </w:r>
          </w:p>
          <w:p w14:paraId="2603980E" w14:textId="1894E778" w:rsidR="00A70903" w:rsidRPr="00B233CD" w:rsidRDefault="00A70903" w:rsidP="006C3D48">
            <w:pPr>
              <w:ind w:left="313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br/>
              <w:t xml:space="preserve">I henhold til § 14 i NVFs lovverk, innkalles det herved til </w:t>
            </w:r>
            <w:proofErr w:type="spellStart"/>
            <w:r w:rsidRPr="00B233CD">
              <w:rPr>
                <w:sz w:val="24"/>
                <w:szCs w:val="24"/>
              </w:rPr>
              <w:t>forbundsting</w:t>
            </w:r>
            <w:proofErr w:type="spellEnd"/>
            <w:r w:rsidRPr="00B233CD">
              <w:rPr>
                <w:sz w:val="24"/>
                <w:szCs w:val="24"/>
              </w:rPr>
              <w:t xml:space="preserve"> 20</w:t>
            </w:r>
            <w:r w:rsidR="00182352" w:rsidRPr="00B233CD">
              <w:rPr>
                <w:sz w:val="24"/>
                <w:szCs w:val="24"/>
              </w:rPr>
              <w:t>20</w:t>
            </w:r>
            <w:r w:rsidRPr="00B233CD">
              <w:rPr>
                <w:sz w:val="24"/>
                <w:szCs w:val="24"/>
              </w:rPr>
              <w:t xml:space="preserve">. </w:t>
            </w:r>
            <w:r w:rsidRPr="00B233CD">
              <w:rPr>
                <w:bCs/>
                <w:sz w:val="24"/>
                <w:szCs w:val="24"/>
              </w:rPr>
              <w:br/>
            </w:r>
          </w:p>
          <w:p w14:paraId="72ED09C4" w14:textId="77777777" w:rsidR="00A70903" w:rsidRPr="00B233CD" w:rsidRDefault="00A70903" w:rsidP="006C3D48">
            <w:pPr>
              <w:ind w:left="313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På tinget møter med stemmerett:</w:t>
            </w:r>
          </w:p>
          <w:p w14:paraId="0A9CA100" w14:textId="77777777" w:rsidR="00A70903" w:rsidRPr="00B233CD" w:rsidRDefault="00A70903" w:rsidP="006C3D48">
            <w:pPr>
              <w:numPr>
                <w:ilvl w:val="0"/>
                <w:numId w:val="5"/>
              </w:numPr>
              <w:tabs>
                <w:tab w:val="clear" w:pos="720"/>
              </w:tabs>
              <w:ind w:left="1589" w:hanging="378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forbundsstyret</w:t>
            </w:r>
          </w:p>
          <w:p w14:paraId="35D93160" w14:textId="77777777" w:rsidR="00A70903" w:rsidRPr="00B233CD" w:rsidRDefault="00A70903" w:rsidP="006C3D48">
            <w:pPr>
              <w:numPr>
                <w:ilvl w:val="0"/>
                <w:numId w:val="5"/>
              </w:numPr>
              <w:tabs>
                <w:tab w:val="clear" w:pos="720"/>
              </w:tabs>
              <w:ind w:left="1589" w:hanging="378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en representant for hvert av de tilsluttede lag</w:t>
            </w:r>
          </w:p>
          <w:p w14:paraId="68480870" w14:textId="77777777" w:rsidR="00A70903" w:rsidRPr="00B233CD" w:rsidRDefault="00A70903" w:rsidP="006C3D48">
            <w:pPr>
              <w:numPr>
                <w:ilvl w:val="0"/>
                <w:numId w:val="5"/>
              </w:numPr>
              <w:tabs>
                <w:tab w:val="clear" w:pos="720"/>
              </w:tabs>
              <w:ind w:left="1589" w:hanging="378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en representant for hver vektløfterregion</w:t>
            </w:r>
          </w:p>
          <w:p w14:paraId="2E78A55A" w14:textId="6F7034B3" w:rsidR="00A70903" w:rsidRPr="00B233CD" w:rsidRDefault="00A70903" w:rsidP="006C3D48">
            <w:pPr>
              <w:ind w:left="1589"/>
              <w:rPr>
                <w:sz w:val="24"/>
                <w:szCs w:val="24"/>
              </w:rPr>
            </w:pPr>
          </w:p>
          <w:p w14:paraId="3EA2A925" w14:textId="77777777" w:rsidR="00356B7D" w:rsidRPr="00B233CD" w:rsidRDefault="00356B7D" w:rsidP="006C3D48">
            <w:pPr>
              <w:ind w:left="1589"/>
              <w:rPr>
                <w:sz w:val="24"/>
                <w:szCs w:val="24"/>
              </w:rPr>
            </w:pPr>
          </w:p>
          <w:p w14:paraId="656C406A" w14:textId="77777777" w:rsidR="00A70903" w:rsidRPr="00B233CD" w:rsidRDefault="00A70903" w:rsidP="006C3D48">
            <w:pPr>
              <w:ind w:left="313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Dessuten møter uten stemmerett, men med tale- og forslagsrett i saker som ligger innenfor utvalgets/komiteens arbeidsområde:</w:t>
            </w:r>
          </w:p>
          <w:p w14:paraId="04F010BB" w14:textId="77777777" w:rsidR="00A70903" w:rsidRPr="00B233CD" w:rsidRDefault="00A70903" w:rsidP="006C3D48">
            <w:pPr>
              <w:numPr>
                <w:ilvl w:val="0"/>
                <w:numId w:val="6"/>
              </w:numPr>
              <w:tabs>
                <w:tab w:val="clear" w:pos="720"/>
                <w:tab w:val="num" w:pos="1731"/>
              </w:tabs>
              <w:ind w:left="1589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ledere for de faglige utvalg/komiteer, eventuelt nestleder eller styremedlem dersom leder er forhindret fra å møte</w:t>
            </w:r>
          </w:p>
          <w:p w14:paraId="08BE90D5" w14:textId="77777777" w:rsidR="00A70903" w:rsidRPr="00B233CD" w:rsidRDefault="00A70903" w:rsidP="006C3D48">
            <w:pPr>
              <w:numPr>
                <w:ilvl w:val="0"/>
                <w:numId w:val="6"/>
              </w:numPr>
              <w:ind w:left="1589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kontrollkomiteens medlemmer</w:t>
            </w:r>
          </w:p>
          <w:p w14:paraId="11C6E604" w14:textId="77777777" w:rsidR="00A70903" w:rsidRPr="00B233CD" w:rsidRDefault="00A70903" w:rsidP="006C3D48">
            <w:pPr>
              <w:numPr>
                <w:ilvl w:val="0"/>
                <w:numId w:val="6"/>
              </w:numPr>
              <w:ind w:left="1589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valgkomiteens medlemmer</w:t>
            </w:r>
          </w:p>
          <w:p w14:paraId="1672E87E" w14:textId="77777777" w:rsidR="00A70903" w:rsidRPr="00B233CD" w:rsidRDefault="00A70903" w:rsidP="006C3D48">
            <w:pPr>
              <w:numPr>
                <w:ilvl w:val="0"/>
                <w:numId w:val="6"/>
              </w:numPr>
              <w:ind w:left="1589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revisor</w:t>
            </w:r>
          </w:p>
          <w:p w14:paraId="514DF6B9" w14:textId="77777777" w:rsidR="00A70903" w:rsidRPr="00B233CD" w:rsidRDefault="00A70903" w:rsidP="006C3D48">
            <w:pPr>
              <w:numPr>
                <w:ilvl w:val="0"/>
                <w:numId w:val="6"/>
              </w:numPr>
              <w:ind w:left="1589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generalsekretær</w:t>
            </w:r>
          </w:p>
          <w:p w14:paraId="36FF05F4" w14:textId="1E38B6BF" w:rsidR="00A70903" w:rsidRPr="00B233CD" w:rsidRDefault="00A70903" w:rsidP="006C3D48">
            <w:pPr>
              <w:numPr>
                <w:ilvl w:val="0"/>
                <w:numId w:val="6"/>
              </w:numPr>
              <w:ind w:left="1589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sportssjef</w:t>
            </w:r>
            <w:r w:rsidR="0064598D" w:rsidRPr="00B233CD">
              <w:rPr>
                <w:sz w:val="24"/>
                <w:szCs w:val="24"/>
              </w:rPr>
              <w:t xml:space="preserve"> (hvis ansatt)</w:t>
            </w:r>
          </w:p>
          <w:p w14:paraId="5CCA87A6" w14:textId="737BD871" w:rsidR="00A70903" w:rsidRPr="00B233CD" w:rsidRDefault="00A70903" w:rsidP="00E60C4B">
            <w:pPr>
              <w:numPr>
                <w:ilvl w:val="0"/>
                <w:numId w:val="6"/>
              </w:numPr>
              <w:tabs>
                <w:tab w:val="clear" w:pos="720"/>
              </w:tabs>
              <w:ind w:left="1589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utdanningskonsulent</w:t>
            </w:r>
            <w:r w:rsidR="0064598D" w:rsidRPr="00B233CD">
              <w:rPr>
                <w:sz w:val="24"/>
                <w:szCs w:val="24"/>
              </w:rPr>
              <w:t xml:space="preserve"> (hvis ansatt)</w:t>
            </w:r>
          </w:p>
          <w:p w14:paraId="7EA712CA" w14:textId="224553AB" w:rsidR="00004673" w:rsidRPr="00B233CD" w:rsidRDefault="00004673" w:rsidP="00BA0FC7">
            <w:pPr>
              <w:ind w:left="1301" w:hanging="708"/>
              <w:rPr>
                <w:sz w:val="24"/>
                <w:szCs w:val="24"/>
              </w:rPr>
            </w:pPr>
          </w:p>
        </w:tc>
      </w:tr>
      <w:tr w:rsidR="00A70903" w14:paraId="7142B1E9" w14:textId="77777777" w:rsidTr="00CE0BAF">
        <w:tc>
          <w:tcPr>
            <w:tcW w:w="9492" w:type="dxa"/>
            <w:gridSpan w:val="3"/>
          </w:tcPr>
          <w:p w14:paraId="659AA967" w14:textId="77777777" w:rsidR="00C26686" w:rsidRPr="00B233CD" w:rsidRDefault="00C26686" w:rsidP="00C26686">
            <w:pPr>
              <w:pStyle w:val="Listeavsnitt"/>
              <w:spacing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</w:p>
          <w:p w14:paraId="4C9E6D23" w14:textId="759D95FF" w:rsidR="00A70903" w:rsidRPr="00B233CD" w:rsidRDefault="00A70903" w:rsidP="006C3D48">
            <w:pPr>
              <w:pStyle w:val="Listeavsnitt"/>
              <w:numPr>
                <w:ilvl w:val="0"/>
                <w:numId w:val="8"/>
              </w:numPr>
              <w:spacing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B233CD">
              <w:rPr>
                <w:rFonts w:ascii="Times New Roman" w:hAnsi="Times New Roman"/>
                <w:sz w:val="24"/>
                <w:szCs w:val="24"/>
              </w:rPr>
              <w:t xml:space="preserve">Saker som ønskes behandlet på </w:t>
            </w:r>
            <w:r w:rsidR="00C531D3">
              <w:rPr>
                <w:rFonts w:ascii="Times New Roman" w:hAnsi="Times New Roman"/>
                <w:sz w:val="24"/>
                <w:szCs w:val="24"/>
              </w:rPr>
              <w:t>t</w:t>
            </w:r>
            <w:r w:rsidRPr="00B233CD">
              <w:rPr>
                <w:rFonts w:ascii="Times New Roman" w:hAnsi="Times New Roman"/>
                <w:sz w:val="24"/>
                <w:szCs w:val="24"/>
              </w:rPr>
              <w:t xml:space="preserve">inget, må normalt være NVF i hende senest 8 uker før </w:t>
            </w:r>
            <w:proofErr w:type="spellStart"/>
            <w:r w:rsidR="00177982" w:rsidRPr="00B233CD">
              <w:rPr>
                <w:rFonts w:ascii="Times New Roman" w:hAnsi="Times New Roman"/>
                <w:sz w:val="24"/>
                <w:szCs w:val="24"/>
              </w:rPr>
              <w:t>T</w:t>
            </w:r>
            <w:r w:rsidRPr="00B233CD">
              <w:rPr>
                <w:rFonts w:ascii="Times New Roman" w:hAnsi="Times New Roman"/>
                <w:sz w:val="24"/>
                <w:szCs w:val="24"/>
              </w:rPr>
              <w:t>ingdagen</w:t>
            </w:r>
            <w:proofErr w:type="spellEnd"/>
            <w:r w:rsidR="00E245E5" w:rsidRPr="00B23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45E5" w:rsidRPr="00B233CD">
              <w:rPr>
                <w:rFonts w:ascii="Times New Roman" w:hAnsi="Times New Roman"/>
                <w:b/>
                <w:bCs/>
                <w:sz w:val="24"/>
                <w:szCs w:val="24"/>
              </w:rPr>
              <w:t>Frist</w:t>
            </w:r>
            <w:r w:rsidR="00C07966" w:rsidRPr="00B23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vedr </w:t>
            </w:r>
            <w:r w:rsidR="00C531D3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="00C07966" w:rsidRPr="00B23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inget i 2020 </w:t>
            </w:r>
            <w:r w:rsidRPr="00B233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innen </w:t>
            </w:r>
            <w:r w:rsidR="00C83A44" w:rsidRPr="00B233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  <w:r w:rsidRPr="00B233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645B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B233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anuar 20</w:t>
            </w:r>
            <w:r w:rsidR="00F17F5D" w:rsidRPr="00B233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B233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03CA7034" w14:textId="77777777" w:rsidR="009D605F" w:rsidRPr="00B233CD" w:rsidRDefault="009D605F" w:rsidP="009D605F">
            <w:pPr>
              <w:pStyle w:val="Listeavsnitt"/>
              <w:spacing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</w:p>
          <w:p w14:paraId="7A7B4A22" w14:textId="2B3F5C03" w:rsidR="00DA51A2" w:rsidRPr="00B233CD" w:rsidRDefault="00A70903" w:rsidP="003C3F53">
            <w:pPr>
              <w:pStyle w:val="Listeavsnitt"/>
              <w:numPr>
                <w:ilvl w:val="0"/>
                <w:numId w:val="8"/>
              </w:numPr>
              <w:spacing w:line="240" w:lineRule="auto"/>
              <w:ind w:left="130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233CD">
              <w:rPr>
                <w:rFonts w:ascii="Times New Roman" w:hAnsi="Times New Roman"/>
                <w:sz w:val="24"/>
                <w:szCs w:val="24"/>
              </w:rPr>
              <w:t xml:space="preserve">Påmelding med fullmakter </w:t>
            </w:r>
            <w:r w:rsidR="001E1260" w:rsidRPr="00B233CD">
              <w:rPr>
                <w:rFonts w:ascii="Times New Roman" w:hAnsi="Times New Roman"/>
                <w:sz w:val="24"/>
                <w:szCs w:val="24"/>
              </w:rPr>
              <w:t xml:space="preserve">vedr </w:t>
            </w:r>
            <w:r w:rsidR="00C531D3">
              <w:rPr>
                <w:rFonts w:ascii="Times New Roman" w:hAnsi="Times New Roman"/>
                <w:sz w:val="24"/>
                <w:szCs w:val="24"/>
              </w:rPr>
              <w:t>t</w:t>
            </w:r>
            <w:r w:rsidR="001E1260" w:rsidRPr="00B233CD">
              <w:rPr>
                <w:rFonts w:ascii="Times New Roman" w:hAnsi="Times New Roman"/>
                <w:sz w:val="24"/>
                <w:szCs w:val="24"/>
              </w:rPr>
              <w:t>inget i 2020</w:t>
            </w:r>
            <w:r w:rsidR="001E1260" w:rsidRPr="00B233C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233CD">
              <w:rPr>
                <w:rFonts w:ascii="Times New Roman" w:hAnsi="Times New Roman"/>
                <w:sz w:val="24"/>
                <w:szCs w:val="24"/>
              </w:rPr>
              <w:t>må være NVF i hende senest</w:t>
            </w:r>
            <w:r w:rsidR="00DA51A2" w:rsidRPr="00B23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1A2" w:rsidRPr="00B233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20. </w:t>
            </w:r>
            <w:r w:rsidR="00645B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</w:t>
            </w:r>
            <w:r w:rsidR="00DA51A2" w:rsidRPr="00B233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ebruar 2020.</w:t>
            </w:r>
            <w:r w:rsidR="00731C7F" w:rsidRPr="00B233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</w:p>
          <w:p w14:paraId="66D80471" w14:textId="46451690" w:rsidR="00DA51A2" w:rsidRPr="00B233CD" w:rsidRDefault="00DA51A2" w:rsidP="0094232B">
            <w:pPr>
              <w:pStyle w:val="Listeavsnitt"/>
              <w:spacing w:line="240" w:lineRule="auto"/>
              <w:ind w:left="130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For delegater som bare deltar ved søndagens </w:t>
            </w:r>
            <w:r w:rsidR="00C531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B2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ing</w:t>
            </w:r>
            <w:r w:rsidR="00917D48" w:rsidRPr="00B2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B2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dekker NVF reise (billigste måte)</w:t>
            </w:r>
            <w:r w:rsidR="00917D48" w:rsidRPr="00B2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2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hvis påmeldingsfristen </w:t>
            </w:r>
            <w:r w:rsidR="0094232B" w:rsidRPr="00B2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917D48" w:rsidRPr="00B2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nevnt ovenfor)</w:t>
            </w:r>
            <w:r w:rsidR="0094232B" w:rsidRPr="00B2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overholdes.</w:t>
            </w:r>
          </w:p>
          <w:p w14:paraId="2423770F" w14:textId="77777777" w:rsidR="00DA51A2" w:rsidRPr="00B233CD" w:rsidRDefault="00DA51A2" w:rsidP="0094232B">
            <w:pPr>
              <w:pStyle w:val="Listeavsnitt"/>
              <w:spacing w:line="240" w:lineRule="auto"/>
              <w:ind w:left="130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00F1E7B" w14:textId="0AA42B95" w:rsidR="0083548D" w:rsidRPr="00B233CD" w:rsidRDefault="00A70903" w:rsidP="003C3F53">
            <w:pPr>
              <w:pStyle w:val="Listeavsnitt"/>
              <w:numPr>
                <w:ilvl w:val="0"/>
                <w:numId w:val="8"/>
              </w:numPr>
              <w:spacing w:line="240" w:lineRule="auto"/>
              <w:ind w:left="130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233CD">
              <w:rPr>
                <w:rFonts w:ascii="Times New Roman" w:hAnsi="Times New Roman"/>
                <w:sz w:val="24"/>
                <w:szCs w:val="24"/>
              </w:rPr>
              <w:t>Fullstendig saksliste vil bli sendt ut senest 14 dager før tinget</w:t>
            </w:r>
            <w:r w:rsidR="00C91C3E" w:rsidRPr="00B233C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45BCE" w:rsidRPr="00645BCE">
              <w:rPr>
                <w:rFonts w:ascii="Times New Roman" w:hAnsi="Times New Roman"/>
                <w:bCs/>
                <w:sz w:val="24"/>
                <w:szCs w:val="24"/>
              </w:rPr>
              <w:t xml:space="preserve">den </w:t>
            </w:r>
            <w:r w:rsidR="00C91C3E" w:rsidRPr="00B23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</w:t>
            </w:r>
            <w:r w:rsidR="00645BCE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="00C91C3E" w:rsidRPr="00B233CD">
              <w:rPr>
                <w:rFonts w:ascii="Times New Roman" w:hAnsi="Times New Roman"/>
                <w:b/>
                <w:bCs/>
                <w:sz w:val="24"/>
                <w:szCs w:val="24"/>
              </w:rPr>
              <w:t>ars</w:t>
            </w:r>
            <w:r w:rsidR="006134F0" w:rsidRPr="00B23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2020</w:t>
            </w:r>
            <w:r w:rsidR="006A2FEB" w:rsidRPr="00B23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2B02A3" w14:textId="2E2EE04C" w:rsidR="00240AA0" w:rsidRPr="00B233CD" w:rsidRDefault="00240AA0" w:rsidP="00240AA0">
            <w:pPr>
              <w:rPr>
                <w:sz w:val="24"/>
                <w:szCs w:val="24"/>
              </w:rPr>
            </w:pPr>
          </w:p>
          <w:p w14:paraId="575F974E" w14:textId="77777777" w:rsidR="00FC7130" w:rsidRPr="00B233CD" w:rsidRDefault="00FC7130" w:rsidP="00240AA0">
            <w:pPr>
              <w:rPr>
                <w:sz w:val="24"/>
                <w:szCs w:val="24"/>
              </w:rPr>
            </w:pPr>
          </w:p>
          <w:p w14:paraId="4076E699" w14:textId="77777777" w:rsidR="009A291F" w:rsidRPr="00B233CD" w:rsidRDefault="009A291F" w:rsidP="006C3D48">
            <w:pPr>
              <w:ind w:left="313"/>
              <w:rPr>
                <w:sz w:val="24"/>
                <w:szCs w:val="24"/>
              </w:rPr>
            </w:pPr>
          </w:p>
          <w:p w14:paraId="6E4097DC" w14:textId="4DB5547C" w:rsidR="00A70903" w:rsidRPr="00B233CD" w:rsidRDefault="00A70903" w:rsidP="006C3D48">
            <w:pPr>
              <w:ind w:left="313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Med vennlig hilsen</w:t>
            </w:r>
          </w:p>
          <w:p w14:paraId="3F0ED0F4" w14:textId="77777777" w:rsidR="00A70903" w:rsidRPr="00B233CD" w:rsidRDefault="00A70903" w:rsidP="006C3D48">
            <w:pPr>
              <w:ind w:left="313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Norges Vektløfterforbund</w:t>
            </w:r>
          </w:p>
          <w:p w14:paraId="3672E833" w14:textId="77777777" w:rsidR="00A70903" w:rsidRPr="00B233CD" w:rsidRDefault="00A70903" w:rsidP="00B459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0903" w14:paraId="1A8FE3F4" w14:textId="77777777" w:rsidTr="00CE0BAF">
        <w:tc>
          <w:tcPr>
            <w:tcW w:w="7112" w:type="dxa"/>
            <w:gridSpan w:val="2"/>
          </w:tcPr>
          <w:p w14:paraId="26B01921" w14:textId="51372AB6" w:rsidR="00C373DE" w:rsidRPr="00B233CD" w:rsidRDefault="00C373DE" w:rsidP="00B4598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4CC0C69A" w14:textId="77777777" w:rsidR="00A70903" w:rsidRPr="00B233CD" w:rsidRDefault="00A70903" w:rsidP="00B459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0903" w14:paraId="2E7920F3" w14:textId="77777777" w:rsidTr="00CE0BAF">
        <w:tc>
          <w:tcPr>
            <w:tcW w:w="4635" w:type="dxa"/>
          </w:tcPr>
          <w:p w14:paraId="1D28D199" w14:textId="205B5227" w:rsidR="00A70903" w:rsidRPr="00B233CD" w:rsidRDefault="00B86797" w:rsidP="006C3D48">
            <w:pPr>
              <w:ind w:left="597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Stian Grimseth</w:t>
            </w:r>
            <w:r w:rsidR="00A70903" w:rsidRPr="00B233CD">
              <w:rPr>
                <w:sz w:val="24"/>
                <w:szCs w:val="24"/>
              </w:rPr>
              <w:t>/s/</w:t>
            </w:r>
          </w:p>
          <w:p w14:paraId="41FD98C6" w14:textId="77777777" w:rsidR="00A70903" w:rsidRPr="00B233CD" w:rsidRDefault="00A70903" w:rsidP="006C3D48">
            <w:pPr>
              <w:ind w:left="597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President</w:t>
            </w:r>
          </w:p>
          <w:p w14:paraId="38DAB4A1" w14:textId="77777777" w:rsidR="00A70903" w:rsidRPr="00B233CD" w:rsidRDefault="00A70903" w:rsidP="00B45980">
            <w:pPr>
              <w:rPr>
                <w:sz w:val="24"/>
                <w:szCs w:val="24"/>
              </w:rPr>
            </w:pPr>
          </w:p>
          <w:p w14:paraId="39505004" w14:textId="77777777" w:rsidR="00A70903" w:rsidRPr="00B233CD" w:rsidRDefault="00A70903" w:rsidP="006C3D48">
            <w:pPr>
              <w:ind w:left="455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---------------------------------</w:t>
            </w:r>
          </w:p>
          <w:p w14:paraId="591A86E3" w14:textId="77777777" w:rsidR="00A70903" w:rsidRPr="00B233CD" w:rsidRDefault="00A70903" w:rsidP="00B45980">
            <w:pPr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9B59FB5" w14:textId="77777777" w:rsidR="00A70903" w:rsidRPr="00B233CD" w:rsidRDefault="00A70903" w:rsidP="00B45980">
            <w:pPr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Arne Grostad/s/</w:t>
            </w:r>
          </w:p>
          <w:p w14:paraId="77BCDC82" w14:textId="77777777" w:rsidR="00A70903" w:rsidRPr="00B233CD" w:rsidRDefault="00A70903" w:rsidP="00B45980">
            <w:pPr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Generalsekretær</w:t>
            </w:r>
          </w:p>
          <w:p w14:paraId="23646DCD" w14:textId="77777777" w:rsidR="00A70903" w:rsidRPr="00B233CD" w:rsidRDefault="00A70903" w:rsidP="00B45980">
            <w:pPr>
              <w:rPr>
                <w:sz w:val="24"/>
                <w:szCs w:val="24"/>
              </w:rPr>
            </w:pPr>
          </w:p>
          <w:p w14:paraId="5ED50DA3" w14:textId="77777777" w:rsidR="00A70903" w:rsidRPr="00B233CD" w:rsidRDefault="00A70903" w:rsidP="00B45980">
            <w:pPr>
              <w:rPr>
                <w:color w:val="000000" w:themeColor="text1"/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-----------------------------------</w:t>
            </w:r>
          </w:p>
        </w:tc>
      </w:tr>
    </w:tbl>
    <w:p w14:paraId="7FAEAB71" w14:textId="77777777" w:rsidR="00ED0987" w:rsidRDefault="00ED0987" w:rsidP="00A70903">
      <w:pPr>
        <w:ind w:left="180"/>
        <w:rPr>
          <w:color w:val="000000" w:themeColor="text1"/>
          <w:sz w:val="22"/>
          <w:szCs w:val="22"/>
        </w:rPr>
      </w:pPr>
    </w:p>
    <w:p w14:paraId="7F78EA3E" w14:textId="00D4D2FC" w:rsidR="00A70903" w:rsidRDefault="00A70903" w:rsidP="00A70903">
      <w:pPr>
        <w:ind w:left="1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Påmeldingsskjema nedenfor.</w:t>
      </w:r>
    </w:p>
    <w:p w14:paraId="18C8F400" w14:textId="77777777" w:rsidR="00A70903" w:rsidRDefault="00A70903" w:rsidP="00A7090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70457020" w14:textId="77777777" w:rsidR="00A70903" w:rsidRDefault="00A70903" w:rsidP="00A70903">
      <w:pPr>
        <w:ind w:left="180"/>
        <w:rPr>
          <w:color w:val="000000" w:themeColor="text1"/>
          <w:szCs w:val="22"/>
        </w:rPr>
      </w:pPr>
    </w:p>
    <w:tbl>
      <w:tblPr>
        <w:tblStyle w:val="Tabellrutenet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6797"/>
      </w:tblGrid>
      <w:tr w:rsidR="0015546E" w14:paraId="1B14C11D" w14:textId="77777777" w:rsidTr="00B5656D">
        <w:tc>
          <w:tcPr>
            <w:tcW w:w="8946" w:type="dxa"/>
            <w:gridSpan w:val="2"/>
          </w:tcPr>
          <w:p w14:paraId="427A4C30" w14:textId="77777777" w:rsidR="0015546E" w:rsidRPr="002D14A7" w:rsidRDefault="0015546E" w:rsidP="002D14A7">
            <w:pPr>
              <w:ind w:hanging="1080"/>
              <w:rPr>
                <w:b/>
                <w:sz w:val="28"/>
                <w:szCs w:val="28"/>
              </w:rPr>
            </w:pPr>
            <w:r w:rsidRPr="002D14A7">
              <w:rPr>
                <w:b/>
                <w:sz w:val="28"/>
                <w:szCs w:val="28"/>
              </w:rPr>
              <w:t>BEKREFTET PÅMELDING TIL NVFs UTVIKLINGSSEMINAR 2020</w:t>
            </w:r>
          </w:p>
          <w:p w14:paraId="68C9A6E6" w14:textId="77777777" w:rsidR="0015546E" w:rsidRPr="00F06495" w:rsidRDefault="0015546E" w:rsidP="00436984">
            <w:pPr>
              <w:rPr>
                <w:bCs/>
                <w:sz w:val="22"/>
                <w:szCs w:val="22"/>
              </w:rPr>
            </w:pPr>
          </w:p>
        </w:tc>
      </w:tr>
      <w:tr w:rsidR="0015546E" w14:paraId="627F3BD1" w14:textId="77777777" w:rsidTr="00B5656D">
        <w:tc>
          <w:tcPr>
            <w:tcW w:w="2149" w:type="dxa"/>
            <w:shd w:val="clear" w:color="auto" w:fill="F2F2F2" w:themeFill="background1" w:themeFillShade="F2"/>
          </w:tcPr>
          <w:p w14:paraId="06413D2C" w14:textId="77777777" w:rsidR="0015546E" w:rsidRPr="008C6C23" w:rsidRDefault="0015546E" w:rsidP="00436984">
            <w:pPr>
              <w:ind w:left="705"/>
              <w:rPr>
                <w:b/>
                <w:sz w:val="28"/>
                <w:szCs w:val="28"/>
              </w:rPr>
            </w:pPr>
            <w:r w:rsidRPr="008C6C23">
              <w:rPr>
                <w:b/>
                <w:sz w:val="28"/>
                <w:szCs w:val="28"/>
              </w:rPr>
              <w:t>Sted</w:t>
            </w:r>
          </w:p>
        </w:tc>
        <w:tc>
          <w:tcPr>
            <w:tcW w:w="6797" w:type="dxa"/>
          </w:tcPr>
          <w:p w14:paraId="0FD466FA" w14:textId="77777777" w:rsidR="0015546E" w:rsidRPr="00155AA7" w:rsidRDefault="0015546E" w:rsidP="00436984">
            <w:pPr>
              <w:ind w:left="-822"/>
              <w:jc w:val="center"/>
              <w:rPr>
                <w:b/>
                <w:sz w:val="28"/>
                <w:szCs w:val="28"/>
              </w:rPr>
            </w:pPr>
            <w:r w:rsidRPr="00155AA7">
              <w:rPr>
                <w:b/>
                <w:bCs/>
                <w:sz w:val="28"/>
                <w:szCs w:val="28"/>
              </w:rPr>
              <w:t xml:space="preserve">Radisson </w:t>
            </w:r>
            <w:proofErr w:type="spellStart"/>
            <w:r w:rsidRPr="00155AA7">
              <w:rPr>
                <w:b/>
                <w:bCs/>
                <w:sz w:val="28"/>
                <w:szCs w:val="28"/>
              </w:rPr>
              <w:t>Blu</w:t>
            </w:r>
            <w:proofErr w:type="spellEnd"/>
            <w:r w:rsidRPr="00155AA7">
              <w:rPr>
                <w:b/>
                <w:bCs/>
                <w:sz w:val="28"/>
                <w:szCs w:val="28"/>
              </w:rPr>
              <w:t>, Gardermoen</w:t>
            </w:r>
          </w:p>
        </w:tc>
      </w:tr>
      <w:tr w:rsidR="0015546E" w14:paraId="384B6E9E" w14:textId="77777777" w:rsidTr="00B5656D">
        <w:tc>
          <w:tcPr>
            <w:tcW w:w="2149" w:type="dxa"/>
            <w:shd w:val="clear" w:color="auto" w:fill="F2F2F2" w:themeFill="background1" w:themeFillShade="F2"/>
          </w:tcPr>
          <w:p w14:paraId="4626A734" w14:textId="77777777" w:rsidR="0015546E" w:rsidRPr="009C2A37" w:rsidRDefault="0015546E" w:rsidP="00436984">
            <w:pPr>
              <w:ind w:left="705"/>
              <w:rPr>
                <w:b/>
                <w:sz w:val="24"/>
                <w:szCs w:val="24"/>
              </w:rPr>
            </w:pPr>
          </w:p>
        </w:tc>
        <w:tc>
          <w:tcPr>
            <w:tcW w:w="6797" w:type="dxa"/>
          </w:tcPr>
          <w:p w14:paraId="53E94D68" w14:textId="77777777" w:rsidR="0015546E" w:rsidRPr="00155AA7" w:rsidRDefault="0015546E" w:rsidP="00436984">
            <w:pPr>
              <w:rPr>
                <w:sz w:val="28"/>
                <w:szCs w:val="28"/>
              </w:rPr>
            </w:pPr>
          </w:p>
        </w:tc>
      </w:tr>
      <w:tr w:rsidR="0015546E" w14:paraId="10488EEE" w14:textId="77777777" w:rsidTr="00B5656D">
        <w:tc>
          <w:tcPr>
            <w:tcW w:w="2149" w:type="dxa"/>
            <w:shd w:val="clear" w:color="auto" w:fill="F2F2F2" w:themeFill="background1" w:themeFillShade="F2"/>
          </w:tcPr>
          <w:p w14:paraId="40DF6316" w14:textId="77777777" w:rsidR="0015546E" w:rsidRPr="009C2A37" w:rsidRDefault="0015546E" w:rsidP="00436984">
            <w:pPr>
              <w:ind w:left="705"/>
              <w:rPr>
                <w:b/>
                <w:sz w:val="24"/>
                <w:szCs w:val="24"/>
              </w:rPr>
            </w:pPr>
            <w:r w:rsidRPr="009C2A37">
              <w:rPr>
                <w:b/>
                <w:sz w:val="24"/>
                <w:szCs w:val="24"/>
              </w:rPr>
              <w:t>Tidspunkt</w:t>
            </w:r>
          </w:p>
        </w:tc>
        <w:tc>
          <w:tcPr>
            <w:tcW w:w="6797" w:type="dxa"/>
          </w:tcPr>
          <w:p w14:paraId="54E92BF7" w14:textId="45D09E06" w:rsidR="0015546E" w:rsidRPr="00155AA7" w:rsidRDefault="0015546E" w:rsidP="0043698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55AA7">
              <w:rPr>
                <w:b/>
                <w:sz w:val="28"/>
                <w:szCs w:val="28"/>
              </w:rPr>
              <w:t>Lørdag 2</w:t>
            </w:r>
            <w:r w:rsidR="0070226B" w:rsidRPr="00155AA7">
              <w:rPr>
                <w:b/>
                <w:sz w:val="28"/>
                <w:szCs w:val="28"/>
              </w:rPr>
              <w:t>8</w:t>
            </w:r>
            <w:r w:rsidRPr="00155AA7">
              <w:rPr>
                <w:b/>
                <w:sz w:val="28"/>
                <w:szCs w:val="28"/>
              </w:rPr>
              <w:t>. mars 2020 – Klokka 12.00</w:t>
            </w:r>
          </w:p>
        </w:tc>
      </w:tr>
      <w:tr w:rsidR="0015546E" w14:paraId="75487C20" w14:textId="77777777" w:rsidTr="00B5656D">
        <w:tc>
          <w:tcPr>
            <w:tcW w:w="2149" w:type="dxa"/>
          </w:tcPr>
          <w:p w14:paraId="4A9FFF07" w14:textId="77777777" w:rsidR="0015546E" w:rsidRPr="009C2A37" w:rsidRDefault="0015546E" w:rsidP="00436984">
            <w:pPr>
              <w:ind w:left="705"/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14:paraId="77077CB7" w14:textId="6FAF54A8" w:rsidR="008C6C23" w:rsidRPr="008A5D16" w:rsidRDefault="008C6C23" w:rsidP="00436984"/>
        </w:tc>
      </w:tr>
      <w:tr w:rsidR="0015546E" w14:paraId="711D022E" w14:textId="77777777" w:rsidTr="00B5656D">
        <w:tc>
          <w:tcPr>
            <w:tcW w:w="2149" w:type="dxa"/>
            <w:shd w:val="clear" w:color="auto" w:fill="F2F2F2" w:themeFill="background1" w:themeFillShade="F2"/>
          </w:tcPr>
          <w:p w14:paraId="78CEDD5E" w14:textId="77777777" w:rsidR="0015546E" w:rsidRPr="008C6C23" w:rsidRDefault="0015546E" w:rsidP="00436984">
            <w:pPr>
              <w:ind w:left="705"/>
              <w:rPr>
                <w:b/>
                <w:bCs/>
                <w:sz w:val="28"/>
                <w:szCs w:val="28"/>
              </w:rPr>
            </w:pPr>
            <w:r w:rsidRPr="008C6C23">
              <w:rPr>
                <w:b/>
                <w:bCs/>
                <w:sz w:val="28"/>
                <w:szCs w:val="28"/>
              </w:rPr>
              <w:t>Klubb</w:t>
            </w:r>
          </w:p>
        </w:tc>
        <w:tc>
          <w:tcPr>
            <w:tcW w:w="6797" w:type="dxa"/>
          </w:tcPr>
          <w:p w14:paraId="330F6832" w14:textId="50642E91" w:rsidR="0015546E" w:rsidRPr="008A5D16" w:rsidRDefault="00C06718" w:rsidP="00436984">
            <w:r>
              <w:br/>
            </w:r>
            <w:r w:rsidR="0015546E">
              <w:t>……………………………………………………………………...</w:t>
            </w:r>
          </w:p>
        </w:tc>
      </w:tr>
      <w:tr w:rsidR="0015546E" w14:paraId="18EDF2EC" w14:textId="77777777" w:rsidTr="00B5656D">
        <w:tc>
          <w:tcPr>
            <w:tcW w:w="2149" w:type="dxa"/>
            <w:shd w:val="clear" w:color="auto" w:fill="F2F2F2" w:themeFill="background1" w:themeFillShade="F2"/>
          </w:tcPr>
          <w:p w14:paraId="00E98B83" w14:textId="77777777" w:rsidR="0015546E" w:rsidRPr="009C2A37" w:rsidRDefault="0015546E" w:rsidP="00436984">
            <w:pPr>
              <w:ind w:left="705"/>
              <w:jc w:val="right"/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14:paraId="1A99CA2D" w14:textId="77777777" w:rsidR="0015546E" w:rsidRDefault="0015546E" w:rsidP="00436984"/>
        </w:tc>
      </w:tr>
      <w:tr w:rsidR="0015546E" w14:paraId="1326B920" w14:textId="77777777" w:rsidTr="00B5656D">
        <w:tc>
          <w:tcPr>
            <w:tcW w:w="2149" w:type="dxa"/>
            <w:shd w:val="clear" w:color="auto" w:fill="F2F2F2" w:themeFill="background1" w:themeFillShade="F2"/>
          </w:tcPr>
          <w:p w14:paraId="7B8D0D27" w14:textId="77777777" w:rsidR="0015546E" w:rsidRPr="009C2A37" w:rsidRDefault="0015546E" w:rsidP="00436984">
            <w:pPr>
              <w:ind w:left="705"/>
              <w:jc w:val="right"/>
              <w:rPr>
                <w:sz w:val="24"/>
                <w:szCs w:val="24"/>
              </w:rPr>
            </w:pPr>
            <w:r w:rsidRPr="009C2A37">
              <w:rPr>
                <w:sz w:val="24"/>
                <w:szCs w:val="24"/>
              </w:rPr>
              <w:t xml:space="preserve">Deltaker 1 </w:t>
            </w:r>
          </w:p>
        </w:tc>
        <w:tc>
          <w:tcPr>
            <w:tcW w:w="6797" w:type="dxa"/>
          </w:tcPr>
          <w:p w14:paraId="6D3E8950" w14:textId="19CF5FCE" w:rsidR="0015546E" w:rsidRPr="008A5D16" w:rsidRDefault="003C0D1C" w:rsidP="00436984">
            <w:r>
              <w:br/>
            </w:r>
            <w:r w:rsidR="0015546E">
              <w:t>……………………………………………………………………...</w:t>
            </w:r>
          </w:p>
        </w:tc>
      </w:tr>
      <w:tr w:rsidR="0015546E" w14:paraId="27A85815" w14:textId="77777777" w:rsidTr="00B5656D">
        <w:tc>
          <w:tcPr>
            <w:tcW w:w="2149" w:type="dxa"/>
            <w:shd w:val="clear" w:color="auto" w:fill="F2F2F2" w:themeFill="background1" w:themeFillShade="F2"/>
          </w:tcPr>
          <w:p w14:paraId="4F98CC3A" w14:textId="77777777" w:rsidR="0015546E" w:rsidRPr="009C2A37" w:rsidRDefault="0015546E" w:rsidP="00436984">
            <w:pPr>
              <w:ind w:left="705"/>
              <w:jc w:val="right"/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14:paraId="33DFB17A" w14:textId="77777777" w:rsidR="0015546E" w:rsidRDefault="0015546E" w:rsidP="00436984"/>
        </w:tc>
      </w:tr>
      <w:tr w:rsidR="0015546E" w14:paraId="4649F0F3" w14:textId="77777777" w:rsidTr="00B5656D">
        <w:tc>
          <w:tcPr>
            <w:tcW w:w="2149" w:type="dxa"/>
            <w:shd w:val="clear" w:color="auto" w:fill="F2F2F2" w:themeFill="background1" w:themeFillShade="F2"/>
          </w:tcPr>
          <w:p w14:paraId="0047F167" w14:textId="77777777" w:rsidR="0015546E" w:rsidRPr="009C2A37" w:rsidRDefault="0015546E" w:rsidP="00436984">
            <w:pPr>
              <w:ind w:left="705"/>
              <w:jc w:val="right"/>
              <w:rPr>
                <w:sz w:val="24"/>
                <w:szCs w:val="24"/>
              </w:rPr>
            </w:pPr>
            <w:r w:rsidRPr="009C2A37">
              <w:rPr>
                <w:sz w:val="24"/>
                <w:szCs w:val="24"/>
              </w:rPr>
              <w:t>Deltaker 2</w:t>
            </w:r>
          </w:p>
        </w:tc>
        <w:tc>
          <w:tcPr>
            <w:tcW w:w="6797" w:type="dxa"/>
          </w:tcPr>
          <w:p w14:paraId="6304B2BD" w14:textId="77777777" w:rsidR="0015546E" w:rsidRDefault="0015546E" w:rsidP="00436984">
            <w:r>
              <w:t>……………………………………………………………………...</w:t>
            </w:r>
          </w:p>
        </w:tc>
      </w:tr>
      <w:tr w:rsidR="0015546E" w14:paraId="71BC6EAE" w14:textId="77777777" w:rsidTr="00B5656D">
        <w:tc>
          <w:tcPr>
            <w:tcW w:w="2149" w:type="dxa"/>
          </w:tcPr>
          <w:p w14:paraId="1DAD7EE9" w14:textId="77777777" w:rsidR="0015546E" w:rsidRPr="009C2A37" w:rsidRDefault="0015546E" w:rsidP="00436984">
            <w:pPr>
              <w:ind w:left="705"/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14:paraId="23EA61F3" w14:textId="37F60A4D" w:rsidR="0015546E" w:rsidRDefault="006852EA" w:rsidP="00436984">
            <w:r>
              <w:t xml:space="preserve">              </w:t>
            </w:r>
            <w:r w:rsidR="00926684">
              <w:t xml:space="preserve">              </w:t>
            </w:r>
            <w:r>
              <w:t xml:space="preserve"> </w:t>
            </w:r>
            <w:r w:rsidRPr="00051FBE">
              <w:t>(</w:t>
            </w:r>
            <w:r>
              <w:t>egen øk</w:t>
            </w:r>
            <w:r w:rsidRPr="00051FBE">
              <w:t>on</w:t>
            </w:r>
            <w:r>
              <w:t>omi</w:t>
            </w:r>
            <w:r w:rsidRPr="00051FBE">
              <w:t>)</w:t>
            </w:r>
          </w:p>
        </w:tc>
      </w:tr>
      <w:tr w:rsidR="0015546E" w14:paraId="7C201F4D" w14:textId="77777777" w:rsidTr="00B5656D">
        <w:tc>
          <w:tcPr>
            <w:tcW w:w="2149" w:type="dxa"/>
          </w:tcPr>
          <w:p w14:paraId="64EF0D62" w14:textId="77777777" w:rsidR="0015546E" w:rsidRPr="009C2A37" w:rsidRDefault="0015546E" w:rsidP="00436984">
            <w:pPr>
              <w:ind w:left="705"/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14:paraId="41E15253" w14:textId="77777777" w:rsidR="0015546E" w:rsidRPr="008A5D16" w:rsidRDefault="0015546E" w:rsidP="00436984"/>
        </w:tc>
      </w:tr>
      <w:tr w:rsidR="0015546E" w14:paraId="26CC3E20" w14:textId="77777777" w:rsidTr="00B5656D">
        <w:tc>
          <w:tcPr>
            <w:tcW w:w="2149" w:type="dxa"/>
            <w:shd w:val="clear" w:color="auto" w:fill="F2F2F2" w:themeFill="background1" w:themeFillShade="F2"/>
          </w:tcPr>
          <w:p w14:paraId="775DD56A" w14:textId="77777777" w:rsidR="0015546E" w:rsidRPr="008C6C23" w:rsidRDefault="0015546E" w:rsidP="00436984">
            <w:pPr>
              <w:ind w:left="705"/>
              <w:rPr>
                <w:b/>
                <w:bCs/>
                <w:sz w:val="28"/>
                <w:szCs w:val="28"/>
              </w:rPr>
            </w:pPr>
            <w:r w:rsidRPr="008C6C23">
              <w:rPr>
                <w:b/>
                <w:bCs/>
                <w:sz w:val="28"/>
                <w:szCs w:val="28"/>
              </w:rPr>
              <w:t>Region</w:t>
            </w:r>
          </w:p>
        </w:tc>
        <w:tc>
          <w:tcPr>
            <w:tcW w:w="6797" w:type="dxa"/>
          </w:tcPr>
          <w:p w14:paraId="65D13ADE" w14:textId="2E5B5B00" w:rsidR="0015546E" w:rsidRPr="008A5D16" w:rsidRDefault="00C06718" w:rsidP="00436984">
            <w:r>
              <w:br/>
            </w:r>
            <w:r w:rsidR="0015546E">
              <w:t>……………………………………………………………………...</w:t>
            </w:r>
          </w:p>
        </w:tc>
      </w:tr>
      <w:tr w:rsidR="0015546E" w14:paraId="4953DAF2" w14:textId="77777777" w:rsidTr="00B5656D">
        <w:tc>
          <w:tcPr>
            <w:tcW w:w="2149" w:type="dxa"/>
            <w:shd w:val="clear" w:color="auto" w:fill="F2F2F2" w:themeFill="background1" w:themeFillShade="F2"/>
          </w:tcPr>
          <w:p w14:paraId="0478258C" w14:textId="77777777" w:rsidR="0015546E" w:rsidRPr="009C2A37" w:rsidRDefault="0015546E" w:rsidP="00436984">
            <w:pPr>
              <w:ind w:left="705"/>
              <w:jc w:val="right"/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14:paraId="1045301F" w14:textId="1F643750" w:rsidR="0015546E" w:rsidRPr="008A5D16" w:rsidRDefault="0015546E" w:rsidP="00436984"/>
        </w:tc>
      </w:tr>
      <w:tr w:rsidR="0015546E" w14:paraId="2ADAF091" w14:textId="77777777" w:rsidTr="00B5656D">
        <w:tc>
          <w:tcPr>
            <w:tcW w:w="2149" w:type="dxa"/>
            <w:shd w:val="clear" w:color="auto" w:fill="F2F2F2" w:themeFill="background1" w:themeFillShade="F2"/>
          </w:tcPr>
          <w:p w14:paraId="31034CE8" w14:textId="77777777" w:rsidR="0015546E" w:rsidRPr="009C2A37" w:rsidRDefault="0015546E" w:rsidP="00436984">
            <w:pPr>
              <w:ind w:left="705"/>
              <w:jc w:val="right"/>
              <w:rPr>
                <w:sz w:val="24"/>
                <w:szCs w:val="24"/>
              </w:rPr>
            </w:pPr>
            <w:r w:rsidRPr="009C2A37">
              <w:rPr>
                <w:sz w:val="24"/>
                <w:szCs w:val="24"/>
              </w:rPr>
              <w:t>Deltaker 1</w:t>
            </w:r>
          </w:p>
        </w:tc>
        <w:tc>
          <w:tcPr>
            <w:tcW w:w="6797" w:type="dxa"/>
          </w:tcPr>
          <w:p w14:paraId="66AA35B3" w14:textId="62AACDDB" w:rsidR="0015546E" w:rsidRPr="008A5D16" w:rsidRDefault="00AD03A9" w:rsidP="00436984">
            <w:r>
              <w:br/>
            </w:r>
            <w:r w:rsidR="0015546E">
              <w:t>……………………………………………………………………...</w:t>
            </w:r>
          </w:p>
        </w:tc>
      </w:tr>
      <w:tr w:rsidR="0015546E" w14:paraId="22FE983D" w14:textId="77777777" w:rsidTr="00B5656D">
        <w:tc>
          <w:tcPr>
            <w:tcW w:w="2149" w:type="dxa"/>
            <w:shd w:val="clear" w:color="auto" w:fill="F2F2F2" w:themeFill="background1" w:themeFillShade="F2"/>
          </w:tcPr>
          <w:p w14:paraId="2C4BAAAB" w14:textId="77777777" w:rsidR="0015546E" w:rsidRPr="009C2A37" w:rsidRDefault="0015546E" w:rsidP="00436984">
            <w:pPr>
              <w:ind w:left="705"/>
              <w:jc w:val="right"/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14:paraId="6DDF1A3D" w14:textId="77777777" w:rsidR="0015546E" w:rsidRPr="008A5D16" w:rsidRDefault="0015546E" w:rsidP="00436984"/>
        </w:tc>
      </w:tr>
      <w:tr w:rsidR="0015546E" w14:paraId="07B9A87D" w14:textId="77777777" w:rsidTr="00B5656D">
        <w:tc>
          <w:tcPr>
            <w:tcW w:w="2149" w:type="dxa"/>
            <w:shd w:val="clear" w:color="auto" w:fill="F2F2F2" w:themeFill="background1" w:themeFillShade="F2"/>
          </w:tcPr>
          <w:p w14:paraId="1C231C3A" w14:textId="6D2C02F9" w:rsidR="0015546E" w:rsidRPr="009C2A37" w:rsidRDefault="0015546E" w:rsidP="003B0EDD">
            <w:pPr>
              <w:tabs>
                <w:tab w:val="left" w:pos="739"/>
              </w:tabs>
              <w:ind w:left="546" w:right="-230" w:firstLine="334"/>
              <w:rPr>
                <w:sz w:val="24"/>
                <w:szCs w:val="24"/>
              </w:rPr>
            </w:pPr>
            <w:r w:rsidRPr="009C2A37">
              <w:rPr>
                <w:sz w:val="24"/>
                <w:szCs w:val="24"/>
              </w:rPr>
              <w:t>Deltaker</w:t>
            </w:r>
            <w:r w:rsidR="003B0EDD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797" w:type="dxa"/>
          </w:tcPr>
          <w:p w14:paraId="09FE9C2A" w14:textId="77777777" w:rsidR="0015546E" w:rsidRPr="008A5D16" w:rsidRDefault="0015546E" w:rsidP="00436984">
            <w:r>
              <w:t>……………………………………………………………………...</w:t>
            </w:r>
          </w:p>
        </w:tc>
      </w:tr>
    </w:tbl>
    <w:p w14:paraId="788183D8" w14:textId="05147DC1" w:rsidR="0015546E" w:rsidRDefault="006852EA" w:rsidP="0015546E">
      <w:pPr>
        <w:pStyle w:val="Brdtekst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6684">
        <w:rPr>
          <w:sz w:val="24"/>
          <w:szCs w:val="24"/>
        </w:rPr>
        <w:tab/>
      </w:r>
      <w:r w:rsidRPr="00051FBE">
        <w:t>(</w:t>
      </w:r>
      <w:r>
        <w:t>egen øk</w:t>
      </w:r>
      <w:r w:rsidRPr="00051FBE">
        <w:t>on</w:t>
      </w:r>
      <w:r>
        <w:t>omi</w:t>
      </w:r>
      <w:r w:rsidRPr="00051FBE">
        <w:t>)</w:t>
      </w:r>
    </w:p>
    <w:p w14:paraId="4C3CCECA" w14:textId="53D5EA6E" w:rsidR="0015546E" w:rsidRDefault="0015546E" w:rsidP="00A70903">
      <w:pPr>
        <w:ind w:left="180"/>
        <w:rPr>
          <w:color w:val="000000" w:themeColor="text1"/>
          <w:szCs w:val="22"/>
        </w:rPr>
      </w:pPr>
    </w:p>
    <w:p w14:paraId="3C85A67A" w14:textId="6EBE644F" w:rsidR="00FC2772" w:rsidRDefault="005C69EB" w:rsidP="005C69EB">
      <w:pPr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For søndagens </w:t>
      </w:r>
      <w:proofErr w:type="spellStart"/>
      <w:r>
        <w:rPr>
          <w:color w:val="000000" w:themeColor="text1"/>
          <w:sz w:val="28"/>
          <w:szCs w:val="28"/>
        </w:rPr>
        <w:t>Tingdelegater</w:t>
      </w:r>
      <w:proofErr w:type="spellEnd"/>
      <w:r>
        <w:rPr>
          <w:color w:val="000000" w:themeColor="text1"/>
          <w:sz w:val="28"/>
          <w:szCs w:val="28"/>
        </w:rPr>
        <w:t xml:space="preserve"> som deltar på </w:t>
      </w:r>
      <w:r w:rsidRPr="003D3866">
        <w:rPr>
          <w:color w:val="000000" w:themeColor="text1"/>
          <w:sz w:val="28"/>
          <w:szCs w:val="28"/>
          <w:u w:val="single"/>
        </w:rPr>
        <w:t>seminaret lørdag</w:t>
      </w:r>
      <w:r>
        <w:rPr>
          <w:color w:val="000000" w:themeColor="text1"/>
          <w:sz w:val="28"/>
          <w:szCs w:val="28"/>
        </w:rPr>
        <w:t xml:space="preserve"> </w:t>
      </w:r>
      <w:r w:rsidR="007460DC" w:rsidRPr="00565006">
        <w:rPr>
          <w:color w:val="000000" w:themeColor="text1"/>
          <w:sz w:val="28"/>
          <w:szCs w:val="28"/>
        </w:rPr>
        <w:t>ønskes overnatting</w:t>
      </w:r>
    </w:p>
    <w:p w14:paraId="3D34BFBE" w14:textId="77777777" w:rsidR="005C69EB" w:rsidRDefault="005C69EB" w:rsidP="005C69EB">
      <w:pPr>
        <w:ind w:left="2127" w:firstLine="1"/>
        <w:rPr>
          <w:color w:val="000000" w:themeColor="text1"/>
          <w:sz w:val="28"/>
          <w:szCs w:val="28"/>
        </w:rPr>
      </w:pPr>
    </w:p>
    <w:p w14:paraId="79D4E3BC" w14:textId="210E46A4" w:rsidR="00065EA7" w:rsidRDefault="00B05322" w:rsidP="003D3866">
      <w:pPr>
        <w:ind w:left="2268" w:hanging="1984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4DC651" wp14:editId="4AC6EF39">
                <wp:simplePos x="0" y="0"/>
                <wp:positionH relativeFrom="column">
                  <wp:posOffset>932863</wp:posOffset>
                </wp:positionH>
                <wp:positionV relativeFrom="paragraph">
                  <wp:posOffset>265332</wp:posOffset>
                </wp:positionV>
                <wp:extent cx="238369" cy="214923"/>
                <wp:effectExtent l="0" t="0" r="28575" b="13970"/>
                <wp:wrapNone/>
                <wp:docPr id="3" name="Dobbel hakeparent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69" cy="21492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8FD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bbel hakeparentes 3" o:spid="_x0000_s1026" type="#_x0000_t185" style="position:absolute;margin-left:73.45pt;margin-top:20.9pt;width:18.75pt;height:1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" strokecolor="#4472c4 [3204]" strokeweight=".5pt">
                <v:stroke joinstyle="miter"/>
              </v:shape>
            </w:pict>
          </mc:Fallback>
        </mc:AlternateContent>
      </w:r>
      <w:r w:rsidR="00EB2C5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0B333D9" wp14:editId="05135223">
                <wp:simplePos x="0" y="0"/>
                <wp:positionH relativeFrom="column">
                  <wp:posOffset>213360</wp:posOffset>
                </wp:positionH>
                <wp:positionV relativeFrom="paragraph">
                  <wp:posOffset>256540</wp:posOffset>
                </wp:positionV>
                <wp:extent cx="228600" cy="200025"/>
                <wp:effectExtent l="0" t="0" r="19050" b="28575"/>
                <wp:wrapNone/>
                <wp:docPr id="1" name="Dobbel hakeparent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7D26" id="Dobbel hakeparentes 1" o:spid="_x0000_s1026" type="#_x0000_t185" style="position:absolute;margin-left:16.8pt;margin-top:20.2pt;width:18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" strokecolor="#4472c4 [3204]" strokeweight=".5pt">
                <v:stroke joinstyle="miter"/>
              </v:shape>
            </w:pict>
          </mc:Fallback>
        </mc:AlternateContent>
      </w:r>
      <w:r w:rsidR="00065EA7">
        <w:rPr>
          <w:color w:val="000000" w:themeColor="text1"/>
          <w:sz w:val="28"/>
          <w:szCs w:val="28"/>
        </w:rPr>
        <w:t>Enkel / dobbelt rom:</w:t>
      </w:r>
      <w:r w:rsidR="00565006" w:rsidRPr="00565006">
        <w:rPr>
          <w:color w:val="000000" w:themeColor="text1"/>
          <w:sz w:val="28"/>
          <w:szCs w:val="28"/>
        </w:rPr>
        <w:br/>
      </w:r>
      <w:proofErr w:type="gramStart"/>
      <w:r w:rsidR="00565006" w:rsidRPr="00565006">
        <w:rPr>
          <w:color w:val="000000" w:themeColor="text1"/>
          <w:sz w:val="28"/>
          <w:szCs w:val="28"/>
        </w:rPr>
        <w:t>Navn</w:t>
      </w:r>
      <w:r w:rsidR="00FC2772">
        <w:rPr>
          <w:color w:val="000000" w:themeColor="text1"/>
          <w:sz w:val="28"/>
          <w:szCs w:val="28"/>
        </w:rPr>
        <w:t>:_</w:t>
      </w:r>
      <w:proofErr w:type="gramEnd"/>
      <w:r w:rsidR="00FC2772">
        <w:rPr>
          <w:color w:val="000000" w:themeColor="text1"/>
          <w:sz w:val="28"/>
          <w:szCs w:val="28"/>
        </w:rPr>
        <w:t>_______________________________________</w:t>
      </w:r>
      <w:r w:rsidR="00F5420B">
        <w:rPr>
          <w:color w:val="000000" w:themeColor="text1"/>
          <w:sz w:val="28"/>
          <w:szCs w:val="28"/>
        </w:rPr>
        <w:br/>
      </w:r>
    </w:p>
    <w:tbl>
      <w:tblPr>
        <w:tblStyle w:val="Tabellrutenett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7235"/>
      </w:tblGrid>
      <w:tr w:rsidR="00A70903" w14:paraId="58597D58" w14:textId="77777777" w:rsidTr="00D57E19">
        <w:trPr>
          <w:trHeight w:val="838"/>
        </w:trPr>
        <w:tc>
          <w:tcPr>
            <w:tcW w:w="9318" w:type="dxa"/>
            <w:gridSpan w:val="2"/>
          </w:tcPr>
          <w:p w14:paraId="34FFD200" w14:textId="77777777" w:rsidR="00805B50" w:rsidRDefault="00805B50" w:rsidP="00D57E19">
            <w:pPr>
              <w:ind w:right="-402" w:hanging="945"/>
              <w:rPr>
                <w:b/>
                <w:sz w:val="32"/>
                <w:szCs w:val="32"/>
              </w:rPr>
            </w:pPr>
          </w:p>
          <w:p w14:paraId="3E5E0197" w14:textId="5875A9CC" w:rsidR="00A70903" w:rsidRPr="00D57E19" w:rsidRDefault="00A70903" w:rsidP="00D57E19">
            <w:pPr>
              <w:ind w:right="-402" w:hanging="945"/>
              <w:rPr>
                <w:b/>
                <w:sz w:val="32"/>
                <w:szCs w:val="32"/>
              </w:rPr>
            </w:pPr>
            <w:r w:rsidRPr="00D57E19">
              <w:rPr>
                <w:b/>
                <w:sz w:val="32"/>
                <w:szCs w:val="32"/>
              </w:rPr>
              <w:t>BEKREFTET PÅMELDING TIL NVFs FORBUNDSTING 20</w:t>
            </w:r>
            <w:r w:rsidR="00664BE6" w:rsidRPr="00D57E19">
              <w:rPr>
                <w:b/>
                <w:sz w:val="32"/>
                <w:szCs w:val="32"/>
              </w:rPr>
              <w:t>20</w:t>
            </w:r>
          </w:p>
          <w:p w14:paraId="376FD55F" w14:textId="77777777" w:rsidR="00A70903" w:rsidRPr="00F06495" w:rsidRDefault="00A70903" w:rsidP="00B45980">
            <w:pPr>
              <w:rPr>
                <w:bCs/>
                <w:sz w:val="22"/>
                <w:szCs w:val="22"/>
              </w:rPr>
            </w:pPr>
          </w:p>
        </w:tc>
      </w:tr>
      <w:tr w:rsidR="00A70903" w14:paraId="1431F0A8" w14:textId="77777777" w:rsidTr="00D57E19">
        <w:tc>
          <w:tcPr>
            <w:tcW w:w="2083" w:type="dxa"/>
            <w:shd w:val="clear" w:color="auto" w:fill="F2F2F2" w:themeFill="background1" w:themeFillShade="F2"/>
          </w:tcPr>
          <w:p w14:paraId="7C2A7F05" w14:textId="77777777" w:rsidR="00A70903" w:rsidRPr="008C6C23" w:rsidRDefault="00A70903" w:rsidP="00533C78">
            <w:pPr>
              <w:ind w:left="705"/>
              <w:rPr>
                <w:b/>
                <w:sz w:val="28"/>
                <w:szCs w:val="28"/>
              </w:rPr>
            </w:pPr>
            <w:r w:rsidRPr="008C6C23">
              <w:rPr>
                <w:b/>
                <w:sz w:val="28"/>
                <w:szCs w:val="28"/>
              </w:rPr>
              <w:t>Sted</w:t>
            </w:r>
          </w:p>
        </w:tc>
        <w:tc>
          <w:tcPr>
            <w:tcW w:w="7235" w:type="dxa"/>
          </w:tcPr>
          <w:p w14:paraId="0557CBCB" w14:textId="4EC4E4BD" w:rsidR="00A70903" w:rsidRPr="00843832" w:rsidRDefault="00F83EA2" w:rsidP="00717D92">
            <w:pPr>
              <w:ind w:left="-8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Radisson </w:t>
            </w:r>
            <w:proofErr w:type="spellStart"/>
            <w:r>
              <w:rPr>
                <w:b/>
                <w:bCs/>
                <w:sz w:val="28"/>
                <w:szCs w:val="28"/>
              </w:rPr>
              <w:t>Blu</w:t>
            </w:r>
            <w:proofErr w:type="spellEnd"/>
            <w:r>
              <w:rPr>
                <w:b/>
                <w:bCs/>
                <w:sz w:val="28"/>
                <w:szCs w:val="28"/>
              </w:rPr>
              <w:t>,</w:t>
            </w:r>
            <w:r w:rsidRPr="00533C7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Gardermoen</w:t>
            </w:r>
          </w:p>
        </w:tc>
      </w:tr>
      <w:tr w:rsidR="00A70903" w14:paraId="31132C98" w14:textId="77777777" w:rsidTr="00D57E19">
        <w:tc>
          <w:tcPr>
            <w:tcW w:w="2083" w:type="dxa"/>
            <w:shd w:val="clear" w:color="auto" w:fill="F2F2F2" w:themeFill="background1" w:themeFillShade="F2"/>
          </w:tcPr>
          <w:p w14:paraId="5AEA2290" w14:textId="77777777" w:rsidR="00A70903" w:rsidRPr="00EE7587" w:rsidRDefault="00A70903" w:rsidP="00533C78">
            <w:pPr>
              <w:ind w:left="705"/>
              <w:rPr>
                <w:b/>
                <w:sz w:val="22"/>
                <w:szCs w:val="22"/>
              </w:rPr>
            </w:pPr>
          </w:p>
        </w:tc>
        <w:tc>
          <w:tcPr>
            <w:tcW w:w="7235" w:type="dxa"/>
          </w:tcPr>
          <w:p w14:paraId="633CDDBB" w14:textId="77777777" w:rsidR="00A70903" w:rsidRPr="008A5D16" w:rsidRDefault="00A70903" w:rsidP="00B45980"/>
        </w:tc>
      </w:tr>
      <w:tr w:rsidR="00A70903" w14:paraId="4ECDB1CF" w14:textId="77777777" w:rsidTr="00D57E19">
        <w:tc>
          <w:tcPr>
            <w:tcW w:w="2083" w:type="dxa"/>
            <w:shd w:val="clear" w:color="auto" w:fill="F2F2F2" w:themeFill="background1" w:themeFillShade="F2"/>
          </w:tcPr>
          <w:p w14:paraId="47A29F01" w14:textId="77777777" w:rsidR="00A70903" w:rsidRPr="00EE7587" w:rsidRDefault="00A70903" w:rsidP="00533C78">
            <w:pPr>
              <w:ind w:left="705"/>
              <w:rPr>
                <w:b/>
                <w:sz w:val="22"/>
                <w:szCs w:val="22"/>
              </w:rPr>
            </w:pPr>
            <w:r w:rsidRPr="00EE7587">
              <w:rPr>
                <w:b/>
                <w:sz w:val="22"/>
                <w:szCs w:val="22"/>
              </w:rPr>
              <w:t>Tidspunkt</w:t>
            </w:r>
          </w:p>
        </w:tc>
        <w:tc>
          <w:tcPr>
            <w:tcW w:w="7235" w:type="dxa"/>
          </w:tcPr>
          <w:p w14:paraId="44BAD6C2" w14:textId="7564856E" w:rsidR="00A70903" w:rsidRPr="00FC0238" w:rsidRDefault="00A70903" w:rsidP="00533C7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C0238">
              <w:rPr>
                <w:b/>
                <w:sz w:val="28"/>
                <w:szCs w:val="28"/>
              </w:rPr>
              <w:t xml:space="preserve">Søndag </w:t>
            </w:r>
            <w:r w:rsidR="00533C78" w:rsidRPr="00FC0238">
              <w:rPr>
                <w:b/>
                <w:sz w:val="28"/>
                <w:szCs w:val="28"/>
              </w:rPr>
              <w:t>2</w:t>
            </w:r>
            <w:r w:rsidR="00664BE6" w:rsidRPr="00FC0238">
              <w:rPr>
                <w:b/>
                <w:sz w:val="28"/>
                <w:szCs w:val="28"/>
              </w:rPr>
              <w:t>9</w:t>
            </w:r>
            <w:r w:rsidRPr="00FC0238">
              <w:rPr>
                <w:b/>
                <w:sz w:val="28"/>
                <w:szCs w:val="28"/>
              </w:rPr>
              <w:t>. mars 20</w:t>
            </w:r>
            <w:r w:rsidR="00664BE6" w:rsidRPr="00FC0238">
              <w:rPr>
                <w:b/>
                <w:sz w:val="28"/>
                <w:szCs w:val="28"/>
              </w:rPr>
              <w:t>20</w:t>
            </w:r>
            <w:r w:rsidRPr="00FC0238">
              <w:rPr>
                <w:b/>
                <w:sz w:val="28"/>
                <w:szCs w:val="28"/>
              </w:rPr>
              <w:t>– Klokka 10.00</w:t>
            </w:r>
          </w:p>
        </w:tc>
      </w:tr>
      <w:tr w:rsidR="00A70903" w14:paraId="03D32B76" w14:textId="77777777" w:rsidTr="00D57E19">
        <w:tc>
          <w:tcPr>
            <w:tcW w:w="2083" w:type="dxa"/>
          </w:tcPr>
          <w:p w14:paraId="442B2A2A" w14:textId="77777777" w:rsidR="00A70903" w:rsidRDefault="00A70903" w:rsidP="00533C78">
            <w:pPr>
              <w:ind w:left="705"/>
              <w:rPr>
                <w:sz w:val="22"/>
                <w:szCs w:val="22"/>
              </w:rPr>
            </w:pPr>
          </w:p>
        </w:tc>
        <w:tc>
          <w:tcPr>
            <w:tcW w:w="7235" w:type="dxa"/>
          </w:tcPr>
          <w:p w14:paraId="1161737B" w14:textId="77777777" w:rsidR="00A70903" w:rsidRDefault="00A70903" w:rsidP="00B45980"/>
          <w:p w14:paraId="46FD708A" w14:textId="0C902829" w:rsidR="00681519" w:rsidRPr="008A5D16" w:rsidRDefault="00681519" w:rsidP="00B45980"/>
        </w:tc>
      </w:tr>
      <w:tr w:rsidR="00A70903" w14:paraId="147A899B" w14:textId="77777777" w:rsidTr="00D57E19">
        <w:tc>
          <w:tcPr>
            <w:tcW w:w="2083" w:type="dxa"/>
            <w:shd w:val="clear" w:color="auto" w:fill="F2F2F2" w:themeFill="background1" w:themeFillShade="F2"/>
          </w:tcPr>
          <w:p w14:paraId="573712BA" w14:textId="77777777" w:rsidR="00A70903" w:rsidRPr="008C6C23" w:rsidRDefault="00A70903" w:rsidP="00533C78">
            <w:pPr>
              <w:ind w:left="705"/>
              <w:rPr>
                <w:b/>
                <w:bCs/>
                <w:sz w:val="28"/>
                <w:szCs w:val="28"/>
              </w:rPr>
            </w:pPr>
            <w:r w:rsidRPr="008C6C23">
              <w:rPr>
                <w:b/>
                <w:bCs/>
                <w:sz w:val="28"/>
                <w:szCs w:val="28"/>
              </w:rPr>
              <w:t>Klubb</w:t>
            </w:r>
          </w:p>
        </w:tc>
        <w:tc>
          <w:tcPr>
            <w:tcW w:w="7235" w:type="dxa"/>
          </w:tcPr>
          <w:p w14:paraId="76D640A2" w14:textId="01BEDF2D" w:rsidR="00A70903" w:rsidRPr="008A5D16" w:rsidRDefault="00C06718" w:rsidP="00B45980">
            <w:r>
              <w:br/>
            </w:r>
            <w:r w:rsidR="00A70903">
              <w:t>……………………………………………………………………..</w:t>
            </w:r>
          </w:p>
        </w:tc>
      </w:tr>
      <w:tr w:rsidR="00A70903" w14:paraId="4D07DFA8" w14:textId="77777777" w:rsidTr="00D57E19">
        <w:tc>
          <w:tcPr>
            <w:tcW w:w="2083" w:type="dxa"/>
            <w:shd w:val="clear" w:color="auto" w:fill="F2F2F2" w:themeFill="background1" w:themeFillShade="F2"/>
          </w:tcPr>
          <w:p w14:paraId="3BFDB170" w14:textId="77777777" w:rsidR="00A70903" w:rsidRDefault="00A70903" w:rsidP="00533C78">
            <w:pPr>
              <w:ind w:left="705"/>
              <w:jc w:val="right"/>
              <w:rPr>
                <w:sz w:val="22"/>
                <w:szCs w:val="22"/>
              </w:rPr>
            </w:pPr>
          </w:p>
        </w:tc>
        <w:tc>
          <w:tcPr>
            <w:tcW w:w="7235" w:type="dxa"/>
          </w:tcPr>
          <w:p w14:paraId="0E8CDD06" w14:textId="77777777" w:rsidR="00A70903" w:rsidRDefault="00A70903" w:rsidP="00B45980"/>
        </w:tc>
      </w:tr>
      <w:tr w:rsidR="00A70903" w14:paraId="2CF360C6" w14:textId="77777777" w:rsidTr="00D57E19">
        <w:tc>
          <w:tcPr>
            <w:tcW w:w="2083" w:type="dxa"/>
            <w:shd w:val="clear" w:color="auto" w:fill="F2F2F2" w:themeFill="background1" w:themeFillShade="F2"/>
          </w:tcPr>
          <w:p w14:paraId="421C1DE0" w14:textId="77777777" w:rsidR="00A70903" w:rsidRDefault="00A70903" w:rsidP="00533C78">
            <w:pPr>
              <w:ind w:left="13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Fullmakt delegat </w:t>
            </w:r>
          </w:p>
        </w:tc>
        <w:tc>
          <w:tcPr>
            <w:tcW w:w="7235" w:type="dxa"/>
          </w:tcPr>
          <w:p w14:paraId="4BB2FF27" w14:textId="12848277" w:rsidR="00A70903" w:rsidRPr="008A5D16" w:rsidRDefault="00C06718" w:rsidP="00B45980">
            <w:r>
              <w:br/>
            </w:r>
            <w:r w:rsidR="00A70903">
              <w:t>……………………………………………………………….…….</w:t>
            </w:r>
          </w:p>
        </w:tc>
      </w:tr>
      <w:tr w:rsidR="00A70903" w14:paraId="7FCAA478" w14:textId="77777777" w:rsidTr="00D57E19">
        <w:tc>
          <w:tcPr>
            <w:tcW w:w="2083" w:type="dxa"/>
            <w:shd w:val="clear" w:color="auto" w:fill="F2F2F2" w:themeFill="background1" w:themeFillShade="F2"/>
          </w:tcPr>
          <w:p w14:paraId="0FD44B19" w14:textId="77777777" w:rsidR="00A70903" w:rsidRDefault="00A70903" w:rsidP="00533C78">
            <w:pPr>
              <w:ind w:left="705"/>
              <w:jc w:val="right"/>
              <w:rPr>
                <w:sz w:val="22"/>
                <w:szCs w:val="22"/>
              </w:rPr>
            </w:pPr>
          </w:p>
        </w:tc>
        <w:tc>
          <w:tcPr>
            <w:tcW w:w="7235" w:type="dxa"/>
          </w:tcPr>
          <w:p w14:paraId="5E51B647" w14:textId="77777777" w:rsidR="00A70903" w:rsidRDefault="00A70903" w:rsidP="00B45980"/>
        </w:tc>
      </w:tr>
      <w:tr w:rsidR="00A70903" w14:paraId="026BCDB2" w14:textId="77777777" w:rsidTr="00D57E19">
        <w:tc>
          <w:tcPr>
            <w:tcW w:w="2083" w:type="dxa"/>
            <w:shd w:val="clear" w:color="auto" w:fill="F2F2F2" w:themeFill="background1" w:themeFillShade="F2"/>
          </w:tcPr>
          <w:p w14:paraId="1C149844" w14:textId="77777777" w:rsidR="00A70903" w:rsidRDefault="00A70903" w:rsidP="00533C78">
            <w:pPr>
              <w:ind w:left="7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Observatør</w:t>
            </w:r>
          </w:p>
        </w:tc>
        <w:tc>
          <w:tcPr>
            <w:tcW w:w="7235" w:type="dxa"/>
          </w:tcPr>
          <w:p w14:paraId="5D22282A" w14:textId="77777777" w:rsidR="00A70903" w:rsidRDefault="00A70903" w:rsidP="00B45980">
            <w:r>
              <w:t>………………………………………………………………….….</w:t>
            </w:r>
          </w:p>
        </w:tc>
      </w:tr>
      <w:tr w:rsidR="00A70903" w14:paraId="5B110111" w14:textId="77777777" w:rsidTr="00D57E19">
        <w:tc>
          <w:tcPr>
            <w:tcW w:w="2083" w:type="dxa"/>
          </w:tcPr>
          <w:p w14:paraId="3B44FCCA" w14:textId="77777777" w:rsidR="00A70903" w:rsidRDefault="00A70903" w:rsidP="00533C78">
            <w:pPr>
              <w:ind w:left="705"/>
              <w:rPr>
                <w:sz w:val="22"/>
                <w:szCs w:val="22"/>
              </w:rPr>
            </w:pPr>
          </w:p>
        </w:tc>
        <w:tc>
          <w:tcPr>
            <w:tcW w:w="7235" w:type="dxa"/>
          </w:tcPr>
          <w:p w14:paraId="60A2A7EC" w14:textId="733009BE" w:rsidR="00A70903" w:rsidRPr="008A5D16" w:rsidRDefault="001A29C9" w:rsidP="00B45980">
            <w:r>
              <w:t xml:space="preserve">                             </w:t>
            </w:r>
            <w:r w:rsidRPr="00051FBE">
              <w:t>(</w:t>
            </w:r>
            <w:r>
              <w:t>egen øk</w:t>
            </w:r>
            <w:r w:rsidRPr="00051FBE">
              <w:t>on</w:t>
            </w:r>
            <w:r>
              <w:t>omi</w:t>
            </w:r>
            <w:r w:rsidRPr="00051FBE">
              <w:t>)</w:t>
            </w:r>
          </w:p>
        </w:tc>
      </w:tr>
      <w:tr w:rsidR="00A70903" w14:paraId="30010300" w14:textId="77777777" w:rsidTr="00D57E19">
        <w:tc>
          <w:tcPr>
            <w:tcW w:w="2083" w:type="dxa"/>
            <w:shd w:val="clear" w:color="auto" w:fill="F2F2F2" w:themeFill="background1" w:themeFillShade="F2"/>
          </w:tcPr>
          <w:p w14:paraId="3662DE71" w14:textId="77777777" w:rsidR="00A70903" w:rsidRPr="008C6C23" w:rsidRDefault="00A70903" w:rsidP="00533C78">
            <w:pPr>
              <w:ind w:left="705"/>
              <w:rPr>
                <w:b/>
                <w:bCs/>
                <w:sz w:val="28"/>
                <w:szCs w:val="28"/>
              </w:rPr>
            </w:pPr>
            <w:r w:rsidRPr="008C6C23">
              <w:rPr>
                <w:b/>
                <w:bCs/>
                <w:sz w:val="28"/>
                <w:szCs w:val="28"/>
              </w:rPr>
              <w:t>Region</w:t>
            </w:r>
          </w:p>
        </w:tc>
        <w:tc>
          <w:tcPr>
            <w:tcW w:w="7235" w:type="dxa"/>
          </w:tcPr>
          <w:p w14:paraId="09FC52CC" w14:textId="008DBCCB" w:rsidR="00A70903" w:rsidRPr="008A5D16" w:rsidRDefault="00C06718" w:rsidP="00B45980">
            <w:r>
              <w:br/>
            </w:r>
            <w:r w:rsidR="00A70903">
              <w:t>……………………………………………………………………..</w:t>
            </w:r>
          </w:p>
        </w:tc>
      </w:tr>
      <w:tr w:rsidR="00A70903" w14:paraId="50ED1777" w14:textId="77777777" w:rsidTr="00D57E19">
        <w:tc>
          <w:tcPr>
            <w:tcW w:w="2083" w:type="dxa"/>
            <w:shd w:val="clear" w:color="auto" w:fill="F2F2F2" w:themeFill="background1" w:themeFillShade="F2"/>
          </w:tcPr>
          <w:p w14:paraId="31DCD4E4" w14:textId="77777777" w:rsidR="00A70903" w:rsidRDefault="00A70903" w:rsidP="00533C78">
            <w:pPr>
              <w:ind w:left="705"/>
              <w:jc w:val="right"/>
              <w:rPr>
                <w:sz w:val="22"/>
                <w:szCs w:val="22"/>
              </w:rPr>
            </w:pPr>
          </w:p>
        </w:tc>
        <w:tc>
          <w:tcPr>
            <w:tcW w:w="7235" w:type="dxa"/>
          </w:tcPr>
          <w:p w14:paraId="7FE00A03" w14:textId="77777777" w:rsidR="00A70903" w:rsidRDefault="00A70903" w:rsidP="00B45980"/>
        </w:tc>
      </w:tr>
      <w:tr w:rsidR="00A70903" w14:paraId="13E753F3" w14:textId="77777777" w:rsidTr="00D57E19">
        <w:tc>
          <w:tcPr>
            <w:tcW w:w="2083" w:type="dxa"/>
            <w:shd w:val="clear" w:color="auto" w:fill="F2F2F2" w:themeFill="background1" w:themeFillShade="F2"/>
          </w:tcPr>
          <w:p w14:paraId="32AA0C2B" w14:textId="77777777" w:rsidR="00A70903" w:rsidRDefault="00A70903" w:rsidP="00533C78">
            <w:pPr>
              <w:ind w:left="13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Fullmakt delegat</w:t>
            </w:r>
          </w:p>
        </w:tc>
        <w:tc>
          <w:tcPr>
            <w:tcW w:w="7235" w:type="dxa"/>
          </w:tcPr>
          <w:p w14:paraId="40A1A297" w14:textId="004A2178" w:rsidR="00A70903" w:rsidRPr="008A5D16" w:rsidRDefault="00725938" w:rsidP="00B45980">
            <w:r>
              <w:br/>
            </w:r>
            <w:r w:rsidR="00A70903">
              <w:t>……………………………………………………………………...</w:t>
            </w:r>
          </w:p>
        </w:tc>
      </w:tr>
      <w:tr w:rsidR="00A70903" w14:paraId="7997D10C" w14:textId="77777777" w:rsidTr="00D57E19">
        <w:tc>
          <w:tcPr>
            <w:tcW w:w="2083" w:type="dxa"/>
            <w:shd w:val="clear" w:color="auto" w:fill="F2F2F2" w:themeFill="background1" w:themeFillShade="F2"/>
          </w:tcPr>
          <w:p w14:paraId="2C8C43A1" w14:textId="77777777" w:rsidR="00A70903" w:rsidRDefault="00A70903" w:rsidP="00533C78">
            <w:pPr>
              <w:ind w:left="705"/>
              <w:jc w:val="right"/>
              <w:rPr>
                <w:sz w:val="22"/>
                <w:szCs w:val="22"/>
              </w:rPr>
            </w:pPr>
          </w:p>
        </w:tc>
        <w:tc>
          <w:tcPr>
            <w:tcW w:w="7235" w:type="dxa"/>
          </w:tcPr>
          <w:p w14:paraId="1C0B53BA" w14:textId="77777777" w:rsidR="00A70903" w:rsidRDefault="00A70903" w:rsidP="00B45980"/>
        </w:tc>
      </w:tr>
      <w:tr w:rsidR="00A70903" w14:paraId="1BE84BF5" w14:textId="77777777" w:rsidTr="00D57E19">
        <w:tc>
          <w:tcPr>
            <w:tcW w:w="2083" w:type="dxa"/>
            <w:shd w:val="clear" w:color="auto" w:fill="F2F2F2" w:themeFill="background1" w:themeFillShade="F2"/>
          </w:tcPr>
          <w:p w14:paraId="503BA854" w14:textId="77777777" w:rsidR="00A70903" w:rsidRDefault="00A70903" w:rsidP="006C321E">
            <w:pPr>
              <w:ind w:left="42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Observatør</w:t>
            </w:r>
          </w:p>
        </w:tc>
        <w:tc>
          <w:tcPr>
            <w:tcW w:w="7235" w:type="dxa"/>
          </w:tcPr>
          <w:p w14:paraId="1BB578CF" w14:textId="77777777" w:rsidR="00A70903" w:rsidRPr="008A5D16" w:rsidRDefault="00A70903" w:rsidP="00B45980">
            <w:r>
              <w:t>……………………………………………………………………..</w:t>
            </w:r>
          </w:p>
        </w:tc>
      </w:tr>
    </w:tbl>
    <w:p w14:paraId="39B6B6AB" w14:textId="21D98ABE" w:rsidR="00A70903" w:rsidRDefault="001A29C9" w:rsidP="00A70903">
      <w:pPr>
        <w:ind w:left="1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051FBE">
        <w:t>(</w:t>
      </w:r>
      <w:r>
        <w:t>egen øk</w:t>
      </w:r>
      <w:r w:rsidRPr="00051FBE">
        <w:t>on</w:t>
      </w:r>
      <w:r>
        <w:t>omi</w:t>
      </w:r>
      <w:r w:rsidRPr="00051FBE">
        <w:t>)</w:t>
      </w:r>
    </w:p>
    <w:sectPr w:rsidR="00A70903" w:rsidSect="00805B50">
      <w:footerReference w:type="even" r:id="rId10"/>
      <w:footerReference w:type="default" r:id="rId11"/>
      <w:footerReference w:type="first" r:id="rId12"/>
      <w:type w:val="continuous"/>
      <w:pgSz w:w="11907" w:h="16839" w:code="1"/>
      <w:pgMar w:top="426" w:right="1134" w:bottom="567" w:left="993" w:header="709" w:footer="176" w:gutter="0"/>
      <w:pgNumType w:start="1"/>
      <w:cols w:space="24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68BB7" w14:textId="77777777" w:rsidR="007B6A1F" w:rsidRDefault="007B6A1F">
      <w:r>
        <w:separator/>
      </w:r>
    </w:p>
  </w:endnote>
  <w:endnote w:type="continuationSeparator" w:id="0">
    <w:p w14:paraId="709AE877" w14:textId="77777777" w:rsidR="007B6A1F" w:rsidRDefault="007B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6523" w14:textId="28754EB0" w:rsidR="003A290F" w:rsidRDefault="003A290F">
    <w:pPr>
      <w:pStyle w:val="Bunntekst"/>
    </w:pPr>
  </w:p>
  <w:tbl>
    <w:tblPr>
      <w:tblW w:w="0" w:type="auto"/>
      <w:tblLook w:val="04A0" w:firstRow="1" w:lastRow="0" w:firstColumn="1" w:lastColumn="0" w:noHBand="0" w:noVBand="1"/>
    </w:tblPr>
    <w:tblGrid>
      <w:gridCol w:w="4253"/>
      <w:gridCol w:w="283"/>
      <w:gridCol w:w="4536"/>
    </w:tblGrid>
    <w:tr w:rsidR="003A290F" w:rsidRPr="003B22A7" w14:paraId="336DC125" w14:textId="77777777" w:rsidTr="00436984">
      <w:tc>
        <w:tcPr>
          <w:tcW w:w="4253" w:type="dxa"/>
          <w:tcBorders>
            <w:right w:val="single" w:sz="4" w:space="0" w:color="000000"/>
          </w:tcBorders>
          <w:shd w:val="clear" w:color="auto" w:fill="auto"/>
        </w:tcPr>
        <w:p w14:paraId="4673D325" w14:textId="77777777" w:rsidR="003A290F" w:rsidRPr="001F1A73" w:rsidRDefault="003A290F" w:rsidP="003A290F">
          <w:pPr>
            <w:pStyle w:val="Bunntekst"/>
            <w:rPr>
              <w:rFonts w:cs="Arial"/>
              <w:b/>
              <w:color w:val="000000"/>
              <w:sz w:val="24"/>
            </w:rPr>
          </w:pPr>
          <w:r w:rsidRPr="001F1A73">
            <w:rPr>
              <w:rFonts w:cs="Arial"/>
              <w:b/>
              <w:color w:val="000000"/>
              <w:sz w:val="24"/>
            </w:rPr>
            <w:t>NORGES VEKTLØFTERFORBUND</w:t>
          </w:r>
        </w:p>
        <w:p w14:paraId="64780DC7" w14:textId="77777777" w:rsidR="003A290F" w:rsidRPr="001F1A73" w:rsidRDefault="003A290F" w:rsidP="003A290F">
          <w:pPr>
            <w:pStyle w:val="Bunntekst"/>
            <w:rPr>
              <w:rFonts w:cs="Arial"/>
              <w:color w:val="000000"/>
              <w:sz w:val="24"/>
            </w:rPr>
          </w:pPr>
          <w:r w:rsidRPr="001F1A73">
            <w:rPr>
              <w:rFonts w:cs="Arial"/>
              <w:color w:val="000000"/>
              <w:sz w:val="24"/>
            </w:rPr>
            <w:t>Norwegian Weightlifting Federation</w:t>
          </w:r>
        </w:p>
        <w:p w14:paraId="6CB5753D" w14:textId="77777777" w:rsidR="003A290F" w:rsidRDefault="003A290F" w:rsidP="003A290F">
          <w:pPr>
            <w:pStyle w:val="Bunntekst"/>
          </w:pPr>
        </w:p>
      </w:tc>
      <w:tc>
        <w:tcPr>
          <w:tcW w:w="283" w:type="dxa"/>
          <w:tcBorders>
            <w:left w:val="single" w:sz="4" w:space="0" w:color="000000"/>
          </w:tcBorders>
          <w:shd w:val="clear" w:color="auto" w:fill="auto"/>
        </w:tcPr>
        <w:p w14:paraId="085F9F39" w14:textId="77777777" w:rsidR="003A290F" w:rsidRDefault="003A290F" w:rsidP="003A290F">
          <w:pPr>
            <w:pStyle w:val="Bunntekst"/>
          </w:pPr>
        </w:p>
      </w:tc>
      <w:tc>
        <w:tcPr>
          <w:tcW w:w="4536" w:type="dxa"/>
          <w:shd w:val="clear" w:color="auto" w:fill="auto"/>
        </w:tcPr>
        <w:p w14:paraId="576BFD23" w14:textId="77777777" w:rsidR="003A290F" w:rsidRPr="001F1A73" w:rsidRDefault="003A290F" w:rsidP="003A290F">
          <w:pPr>
            <w:pStyle w:val="Bunntekst"/>
            <w:rPr>
              <w:rFonts w:cs="Arial"/>
              <w:color w:val="595959"/>
            </w:rPr>
          </w:pPr>
          <w:r w:rsidRPr="001F1A73">
            <w:rPr>
              <w:rFonts w:cs="Arial"/>
              <w:color w:val="595959"/>
            </w:rPr>
            <w:t>NVF, Postboks 9904 Flatåsen, 7479 Trondheim</w:t>
          </w:r>
        </w:p>
        <w:p w14:paraId="64DB00BA" w14:textId="77777777" w:rsidR="003A290F" w:rsidRPr="001F1A73" w:rsidRDefault="003A290F" w:rsidP="003A290F">
          <w:pPr>
            <w:pStyle w:val="Bunntekst"/>
            <w:rPr>
              <w:rFonts w:cs="Arial"/>
              <w:color w:val="595959"/>
            </w:rPr>
          </w:pPr>
          <w:r w:rsidRPr="001F1A73">
            <w:rPr>
              <w:rFonts w:cs="Arial"/>
              <w:color w:val="595959"/>
            </w:rPr>
            <w:t>Tlf. +47 480 42 210</w:t>
          </w:r>
        </w:p>
        <w:p w14:paraId="40B7D7AE" w14:textId="77777777" w:rsidR="003A290F" w:rsidRPr="001F1A73" w:rsidRDefault="003A290F" w:rsidP="003A290F">
          <w:pPr>
            <w:pStyle w:val="Bunntekst"/>
            <w:rPr>
              <w:rFonts w:cs="Arial"/>
              <w:color w:val="595959"/>
              <w:lang w:val="en-US"/>
            </w:rPr>
          </w:pPr>
          <w:r w:rsidRPr="001F1A73">
            <w:rPr>
              <w:rFonts w:cs="Arial"/>
              <w:color w:val="595959"/>
              <w:lang w:val="en-US"/>
            </w:rPr>
            <w:t>E-mail: vektlofterforbundet@idrettsmail.no</w:t>
          </w:r>
        </w:p>
        <w:p w14:paraId="67DA0E91" w14:textId="77777777" w:rsidR="003A290F" w:rsidRPr="001F1A73" w:rsidRDefault="003A290F" w:rsidP="003A290F">
          <w:pPr>
            <w:pStyle w:val="Bunntekst"/>
            <w:rPr>
              <w:color w:val="7F7F7F"/>
              <w:lang w:val="en-US"/>
            </w:rPr>
          </w:pPr>
          <w:r w:rsidRPr="001F1A73">
            <w:rPr>
              <w:rFonts w:cs="Arial"/>
              <w:color w:val="595959"/>
              <w:lang w:val="en-US"/>
            </w:rPr>
            <w:t>www.vektlofting.no</w:t>
          </w:r>
        </w:p>
      </w:tc>
    </w:tr>
  </w:tbl>
  <w:p w14:paraId="5D17F8F6" w14:textId="77777777" w:rsidR="003A290F" w:rsidRPr="003A290F" w:rsidRDefault="003A290F" w:rsidP="003A290F">
    <w:pPr>
      <w:pStyle w:val="Bunnteks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C9E1" w14:textId="5F40C88D" w:rsidR="0029548C" w:rsidRDefault="004522BA" w:rsidP="004522BA">
    <w:pPr>
      <w:ind w:left="142"/>
    </w:pPr>
    <w:r>
      <w:t>_________________________________________________________________________________________</w:t>
    </w:r>
    <w:r>
      <w:br/>
    </w:r>
  </w:p>
  <w:tbl>
    <w:tblPr>
      <w:tblW w:w="0" w:type="auto"/>
      <w:tblLook w:val="04A0" w:firstRow="1" w:lastRow="0" w:firstColumn="1" w:lastColumn="0" w:noHBand="0" w:noVBand="1"/>
    </w:tblPr>
    <w:tblGrid>
      <w:gridCol w:w="4253"/>
      <w:gridCol w:w="283"/>
      <w:gridCol w:w="4536"/>
    </w:tblGrid>
    <w:tr w:rsidR="00AF2598" w:rsidRPr="003B22A7" w14:paraId="7A197A6E" w14:textId="77777777" w:rsidTr="00436984">
      <w:tc>
        <w:tcPr>
          <w:tcW w:w="4253" w:type="dxa"/>
          <w:tcBorders>
            <w:right w:val="single" w:sz="4" w:space="0" w:color="000000"/>
          </w:tcBorders>
          <w:shd w:val="clear" w:color="auto" w:fill="auto"/>
        </w:tcPr>
        <w:p w14:paraId="12BFABA2" w14:textId="77777777" w:rsidR="00AF2598" w:rsidRPr="001F1A73" w:rsidRDefault="00AF2598" w:rsidP="00AF2598">
          <w:pPr>
            <w:pStyle w:val="Bunntekst"/>
            <w:rPr>
              <w:rFonts w:cs="Arial"/>
              <w:b/>
              <w:color w:val="000000"/>
              <w:sz w:val="24"/>
            </w:rPr>
          </w:pPr>
          <w:r w:rsidRPr="001F1A73">
            <w:rPr>
              <w:rFonts w:cs="Arial"/>
              <w:b/>
              <w:color w:val="000000"/>
              <w:sz w:val="24"/>
            </w:rPr>
            <w:t>NORGES VEKTLØFTERFORBUND</w:t>
          </w:r>
        </w:p>
        <w:p w14:paraId="5E2832BA" w14:textId="77777777" w:rsidR="00AF2598" w:rsidRPr="001F1A73" w:rsidRDefault="00AF2598" w:rsidP="00AF2598">
          <w:pPr>
            <w:pStyle w:val="Bunntekst"/>
            <w:rPr>
              <w:rFonts w:cs="Arial"/>
              <w:color w:val="000000"/>
              <w:sz w:val="24"/>
            </w:rPr>
          </w:pPr>
          <w:r w:rsidRPr="001F1A73">
            <w:rPr>
              <w:rFonts w:cs="Arial"/>
              <w:color w:val="000000"/>
              <w:sz w:val="24"/>
            </w:rPr>
            <w:t>Norwegian Weightlifting Federation</w:t>
          </w:r>
        </w:p>
        <w:p w14:paraId="472EF159" w14:textId="77777777" w:rsidR="00AF2598" w:rsidRDefault="00AF2598" w:rsidP="00AF2598">
          <w:pPr>
            <w:pStyle w:val="Bunntekst"/>
          </w:pPr>
        </w:p>
      </w:tc>
      <w:tc>
        <w:tcPr>
          <w:tcW w:w="283" w:type="dxa"/>
          <w:tcBorders>
            <w:left w:val="single" w:sz="4" w:space="0" w:color="000000"/>
          </w:tcBorders>
          <w:shd w:val="clear" w:color="auto" w:fill="auto"/>
        </w:tcPr>
        <w:p w14:paraId="6EEDACC2" w14:textId="77777777" w:rsidR="00AF2598" w:rsidRDefault="00AF2598" w:rsidP="00AF2598">
          <w:pPr>
            <w:pStyle w:val="Bunntekst"/>
          </w:pPr>
        </w:p>
      </w:tc>
      <w:tc>
        <w:tcPr>
          <w:tcW w:w="4536" w:type="dxa"/>
          <w:shd w:val="clear" w:color="auto" w:fill="auto"/>
        </w:tcPr>
        <w:p w14:paraId="2F098EFB" w14:textId="77777777" w:rsidR="00AF2598" w:rsidRPr="001F1A73" w:rsidRDefault="00AF2598" w:rsidP="00AF2598">
          <w:pPr>
            <w:pStyle w:val="Bunntekst"/>
            <w:rPr>
              <w:rFonts w:cs="Arial"/>
              <w:color w:val="595959"/>
            </w:rPr>
          </w:pPr>
          <w:r w:rsidRPr="001F1A73">
            <w:rPr>
              <w:rFonts w:cs="Arial"/>
              <w:color w:val="595959"/>
            </w:rPr>
            <w:t>NVF, Postboks 9904 Flatåsen, 7479 Trondheim</w:t>
          </w:r>
        </w:p>
        <w:p w14:paraId="1CBEFA71" w14:textId="77777777" w:rsidR="00AF2598" w:rsidRPr="001F1A73" w:rsidRDefault="00AF2598" w:rsidP="00AF2598">
          <w:pPr>
            <w:pStyle w:val="Bunntekst"/>
            <w:rPr>
              <w:rFonts w:cs="Arial"/>
              <w:color w:val="595959"/>
            </w:rPr>
          </w:pPr>
          <w:r w:rsidRPr="001F1A73">
            <w:rPr>
              <w:rFonts w:cs="Arial"/>
              <w:color w:val="595959"/>
            </w:rPr>
            <w:t>Tlf. +47 480 42 210</w:t>
          </w:r>
        </w:p>
        <w:p w14:paraId="659A90EC" w14:textId="77777777" w:rsidR="00AF2598" w:rsidRPr="001F1A73" w:rsidRDefault="00AF2598" w:rsidP="00AF2598">
          <w:pPr>
            <w:pStyle w:val="Bunntekst"/>
            <w:rPr>
              <w:rFonts w:cs="Arial"/>
              <w:color w:val="595959"/>
              <w:lang w:val="en-US"/>
            </w:rPr>
          </w:pPr>
          <w:r w:rsidRPr="001F1A73">
            <w:rPr>
              <w:rFonts w:cs="Arial"/>
              <w:color w:val="595959"/>
              <w:lang w:val="en-US"/>
            </w:rPr>
            <w:t>E-mail: vektlofterforbundet@idrettsmail.no</w:t>
          </w:r>
        </w:p>
        <w:p w14:paraId="75B69FB3" w14:textId="77777777" w:rsidR="00AF2598" w:rsidRPr="001F1A73" w:rsidRDefault="00AF2598" w:rsidP="00AF2598">
          <w:pPr>
            <w:pStyle w:val="Bunntekst"/>
            <w:rPr>
              <w:color w:val="7F7F7F"/>
              <w:lang w:val="en-US"/>
            </w:rPr>
          </w:pPr>
          <w:r w:rsidRPr="001F1A73">
            <w:rPr>
              <w:rFonts w:cs="Arial"/>
              <w:color w:val="595959"/>
              <w:lang w:val="en-US"/>
            </w:rPr>
            <w:t>www.vektlofting.no</w:t>
          </w:r>
        </w:p>
      </w:tc>
    </w:tr>
  </w:tbl>
  <w:p w14:paraId="7C477B8F" w14:textId="77777777" w:rsidR="00AF2598" w:rsidRPr="00AF2598" w:rsidRDefault="00AF2598" w:rsidP="00AF2598">
    <w:pPr>
      <w:pStyle w:val="Bunn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6869684"/>
      <w:docPartObj>
        <w:docPartGallery w:val="Page Numbers (Bottom of Page)"/>
        <w:docPartUnique/>
      </w:docPartObj>
    </w:sdtPr>
    <w:sdtEndPr/>
    <w:sdtContent>
      <w:p w14:paraId="3452C0D5" w14:textId="0C8EC42D" w:rsidR="00833A9A" w:rsidRDefault="00833A9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tbl>
    <w:tblPr>
      <w:tblW w:w="0" w:type="auto"/>
      <w:tblLook w:val="04A0" w:firstRow="1" w:lastRow="0" w:firstColumn="1" w:lastColumn="0" w:noHBand="0" w:noVBand="1"/>
    </w:tblPr>
    <w:tblGrid>
      <w:gridCol w:w="4253"/>
      <w:gridCol w:w="283"/>
      <w:gridCol w:w="4536"/>
    </w:tblGrid>
    <w:tr w:rsidR="00AF2598" w:rsidRPr="003B22A7" w14:paraId="052E0A51" w14:textId="77777777" w:rsidTr="00436984">
      <w:tc>
        <w:tcPr>
          <w:tcW w:w="4253" w:type="dxa"/>
          <w:tcBorders>
            <w:right w:val="single" w:sz="4" w:space="0" w:color="000000"/>
          </w:tcBorders>
          <w:shd w:val="clear" w:color="auto" w:fill="auto"/>
        </w:tcPr>
        <w:p w14:paraId="1F8F19B5" w14:textId="77777777" w:rsidR="00AF2598" w:rsidRPr="001F1A73" w:rsidRDefault="00AF2598" w:rsidP="00AF2598">
          <w:pPr>
            <w:pStyle w:val="Bunntekst"/>
            <w:rPr>
              <w:rFonts w:cs="Arial"/>
              <w:b/>
              <w:color w:val="000000"/>
              <w:sz w:val="24"/>
            </w:rPr>
          </w:pPr>
          <w:r w:rsidRPr="001F1A73">
            <w:rPr>
              <w:rFonts w:cs="Arial"/>
              <w:b/>
              <w:color w:val="000000"/>
              <w:sz w:val="24"/>
            </w:rPr>
            <w:t>NORGES VEKTLØFTERFORBUND</w:t>
          </w:r>
        </w:p>
        <w:p w14:paraId="4FD9FA10" w14:textId="77777777" w:rsidR="00AF2598" w:rsidRPr="001F1A73" w:rsidRDefault="00AF2598" w:rsidP="00AF2598">
          <w:pPr>
            <w:pStyle w:val="Bunntekst"/>
            <w:rPr>
              <w:rFonts w:cs="Arial"/>
              <w:color w:val="000000"/>
              <w:sz w:val="24"/>
            </w:rPr>
          </w:pPr>
          <w:r w:rsidRPr="001F1A73">
            <w:rPr>
              <w:rFonts w:cs="Arial"/>
              <w:color w:val="000000"/>
              <w:sz w:val="24"/>
            </w:rPr>
            <w:t>Norwegian Weightlifting Federation</w:t>
          </w:r>
        </w:p>
        <w:p w14:paraId="785B1253" w14:textId="77777777" w:rsidR="00AF2598" w:rsidRDefault="00AF2598" w:rsidP="00AF2598">
          <w:pPr>
            <w:pStyle w:val="Bunntekst"/>
          </w:pPr>
        </w:p>
      </w:tc>
      <w:tc>
        <w:tcPr>
          <w:tcW w:w="283" w:type="dxa"/>
          <w:tcBorders>
            <w:left w:val="single" w:sz="4" w:space="0" w:color="000000"/>
          </w:tcBorders>
          <w:shd w:val="clear" w:color="auto" w:fill="auto"/>
        </w:tcPr>
        <w:p w14:paraId="58DAE42D" w14:textId="77777777" w:rsidR="00AF2598" w:rsidRDefault="00AF2598" w:rsidP="00AF2598">
          <w:pPr>
            <w:pStyle w:val="Bunntekst"/>
          </w:pPr>
        </w:p>
      </w:tc>
      <w:tc>
        <w:tcPr>
          <w:tcW w:w="4536" w:type="dxa"/>
          <w:shd w:val="clear" w:color="auto" w:fill="auto"/>
        </w:tcPr>
        <w:p w14:paraId="60706D16" w14:textId="77777777" w:rsidR="00AF2598" w:rsidRPr="001F1A73" w:rsidRDefault="00AF2598" w:rsidP="00AF2598">
          <w:pPr>
            <w:pStyle w:val="Bunntekst"/>
            <w:rPr>
              <w:rFonts w:cs="Arial"/>
              <w:color w:val="595959"/>
            </w:rPr>
          </w:pPr>
          <w:r w:rsidRPr="001F1A73">
            <w:rPr>
              <w:rFonts w:cs="Arial"/>
              <w:color w:val="595959"/>
            </w:rPr>
            <w:t>NVF, Postboks 9904 Flatåsen, 7479 Trondheim</w:t>
          </w:r>
        </w:p>
        <w:p w14:paraId="5415BD8E" w14:textId="77777777" w:rsidR="00AF2598" w:rsidRPr="001F1A73" w:rsidRDefault="00AF2598" w:rsidP="00AF2598">
          <w:pPr>
            <w:pStyle w:val="Bunntekst"/>
            <w:rPr>
              <w:rFonts w:cs="Arial"/>
              <w:color w:val="595959"/>
            </w:rPr>
          </w:pPr>
          <w:r w:rsidRPr="001F1A73">
            <w:rPr>
              <w:rFonts w:cs="Arial"/>
              <w:color w:val="595959"/>
            </w:rPr>
            <w:t>Tlf. +47 480 42 210</w:t>
          </w:r>
        </w:p>
        <w:p w14:paraId="6115E53F" w14:textId="77777777" w:rsidR="00AF2598" w:rsidRPr="001F1A73" w:rsidRDefault="00AF2598" w:rsidP="00AF2598">
          <w:pPr>
            <w:pStyle w:val="Bunntekst"/>
            <w:rPr>
              <w:rFonts w:cs="Arial"/>
              <w:color w:val="595959"/>
              <w:lang w:val="en-US"/>
            </w:rPr>
          </w:pPr>
          <w:r w:rsidRPr="001F1A73">
            <w:rPr>
              <w:rFonts w:cs="Arial"/>
              <w:color w:val="595959"/>
              <w:lang w:val="en-US"/>
            </w:rPr>
            <w:t>E-mail: vektlofterforbundet@idrettsmail.no</w:t>
          </w:r>
        </w:p>
        <w:p w14:paraId="20089AF9" w14:textId="77777777" w:rsidR="00AF2598" w:rsidRPr="001F1A73" w:rsidRDefault="00AF2598" w:rsidP="00AF2598">
          <w:pPr>
            <w:pStyle w:val="Bunntekst"/>
            <w:rPr>
              <w:color w:val="7F7F7F"/>
              <w:lang w:val="en-US"/>
            </w:rPr>
          </w:pPr>
          <w:r w:rsidRPr="001F1A73">
            <w:rPr>
              <w:rFonts w:cs="Arial"/>
              <w:color w:val="595959"/>
              <w:lang w:val="en-US"/>
            </w:rPr>
            <w:t>www.vektlofting.no</w:t>
          </w:r>
        </w:p>
      </w:tc>
    </w:tr>
  </w:tbl>
  <w:p w14:paraId="5EEF48D9" w14:textId="77777777" w:rsidR="001A640F" w:rsidRPr="009F6CF3" w:rsidRDefault="001A640F" w:rsidP="00AF2598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7158F" w14:textId="77777777" w:rsidR="007B6A1F" w:rsidRDefault="007B6A1F">
      <w:r>
        <w:separator/>
      </w:r>
    </w:p>
  </w:footnote>
  <w:footnote w:type="continuationSeparator" w:id="0">
    <w:p w14:paraId="3C2BE7E8" w14:textId="77777777" w:rsidR="007B6A1F" w:rsidRDefault="007B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Punktliste"/>
      <w:lvlText w:val="*"/>
      <w:lvlJc w:val="left"/>
    </w:lvl>
  </w:abstractNum>
  <w:abstractNum w:abstractNumId="1" w15:restartNumberingAfterBreak="0">
    <w:nsid w:val="0D4D7022"/>
    <w:multiLevelType w:val="hybridMultilevel"/>
    <w:tmpl w:val="28D0154C"/>
    <w:lvl w:ilvl="0" w:tplc="0414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5A261E"/>
    <w:multiLevelType w:val="hybridMultilevel"/>
    <w:tmpl w:val="E8F24C16"/>
    <w:lvl w:ilvl="0" w:tplc="0414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D335F2"/>
    <w:multiLevelType w:val="hybridMultilevel"/>
    <w:tmpl w:val="25B4EFA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C73F7"/>
    <w:multiLevelType w:val="hybridMultilevel"/>
    <w:tmpl w:val="458C873A"/>
    <w:lvl w:ilvl="0" w:tplc="0414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5" w15:restartNumberingAfterBreak="0">
    <w:nsid w:val="3BB419F9"/>
    <w:multiLevelType w:val="hybridMultilevel"/>
    <w:tmpl w:val="20629834"/>
    <w:lvl w:ilvl="0" w:tplc="041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F0CE5"/>
    <w:multiLevelType w:val="multilevel"/>
    <w:tmpl w:val="A062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C3B20"/>
    <w:multiLevelType w:val="multilevel"/>
    <w:tmpl w:val="E5F4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AC1A58"/>
    <w:multiLevelType w:val="hybridMultilevel"/>
    <w:tmpl w:val="9E30395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45451C"/>
    <w:multiLevelType w:val="hybridMultilevel"/>
    <w:tmpl w:val="FCDE8CC0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55A69BB"/>
    <w:multiLevelType w:val="hybridMultilevel"/>
    <w:tmpl w:val="E5E88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Punktliste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93"/>
    <w:rsid w:val="00004673"/>
    <w:rsid w:val="000142F1"/>
    <w:rsid w:val="00015DDF"/>
    <w:rsid w:val="0001777A"/>
    <w:rsid w:val="000200FA"/>
    <w:rsid w:val="00026205"/>
    <w:rsid w:val="00041867"/>
    <w:rsid w:val="0004673E"/>
    <w:rsid w:val="00051FBE"/>
    <w:rsid w:val="000604F8"/>
    <w:rsid w:val="000626D8"/>
    <w:rsid w:val="00065EA7"/>
    <w:rsid w:val="000701F8"/>
    <w:rsid w:val="00070DEA"/>
    <w:rsid w:val="000717F3"/>
    <w:rsid w:val="00072AA3"/>
    <w:rsid w:val="000836A6"/>
    <w:rsid w:val="00083A8D"/>
    <w:rsid w:val="0009090C"/>
    <w:rsid w:val="00092C81"/>
    <w:rsid w:val="00095E1E"/>
    <w:rsid w:val="000A32AE"/>
    <w:rsid w:val="000A4423"/>
    <w:rsid w:val="000C010F"/>
    <w:rsid w:val="000C3BD2"/>
    <w:rsid w:val="000D1F2E"/>
    <w:rsid w:val="000D7A72"/>
    <w:rsid w:val="000E1C03"/>
    <w:rsid w:val="000E7F9C"/>
    <w:rsid w:val="000F0AE5"/>
    <w:rsid w:val="000F416E"/>
    <w:rsid w:val="00100EDE"/>
    <w:rsid w:val="001042F0"/>
    <w:rsid w:val="001109E4"/>
    <w:rsid w:val="00112C45"/>
    <w:rsid w:val="00116AF7"/>
    <w:rsid w:val="00140E35"/>
    <w:rsid w:val="0014110D"/>
    <w:rsid w:val="00150C73"/>
    <w:rsid w:val="00154BFE"/>
    <w:rsid w:val="0015546E"/>
    <w:rsid w:val="00155AA7"/>
    <w:rsid w:val="001561F9"/>
    <w:rsid w:val="001603E0"/>
    <w:rsid w:val="00161CEA"/>
    <w:rsid w:val="00167A63"/>
    <w:rsid w:val="00171A57"/>
    <w:rsid w:val="00176439"/>
    <w:rsid w:val="00177982"/>
    <w:rsid w:val="00182352"/>
    <w:rsid w:val="001859CF"/>
    <w:rsid w:val="00190424"/>
    <w:rsid w:val="001A29C9"/>
    <w:rsid w:val="001A2BA0"/>
    <w:rsid w:val="001A640F"/>
    <w:rsid w:val="001B3C39"/>
    <w:rsid w:val="001B45D1"/>
    <w:rsid w:val="001C2435"/>
    <w:rsid w:val="001D12A3"/>
    <w:rsid w:val="001D4B2A"/>
    <w:rsid w:val="001D5054"/>
    <w:rsid w:val="001D52C2"/>
    <w:rsid w:val="001E1260"/>
    <w:rsid w:val="001E279F"/>
    <w:rsid w:val="001E2EB8"/>
    <w:rsid w:val="001E3D0F"/>
    <w:rsid w:val="001E61A4"/>
    <w:rsid w:val="001F170A"/>
    <w:rsid w:val="001F1A73"/>
    <w:rsid w:val="001F31D2"/>
    <w:rsid w:val="00201F17"/>
    <w:rsid w:val="0021188B"/>
    <w:rsid w:val="002202F7"/>
    <w:rsid w:val="00223FEB"/>
    <w:rsid w:val="002310DA"/>
    <w:rsid w:val="00240AA0"/>
    <w:rsid w:val="002427D8"/>
    <w:rsid w:val="002570C9"/>
    <w:rsid w:val="002571A1"/>
    <w:rsid w:val="00261448"/>
    <w:rsid w:val="002842E7"/>
    <w:rsid w:val="002866B5"/>
    <w:rsid w:val="0029225B"/>
    <w:rsid w:val="00292880"/>
    <w:rsid w:val="0029500E"/>
    <w:rsid w:val="0029548C"/>
    <w:rsid w:val="002B75D3"/>
    <w:rsid w:val="002C6E3C"/>
    <w:rsid w:val="002D0430"/>
    <w:rsid w:val="002D14A7"/>
    <w:rsid w:val="002D7566"/>
    <w:rsid w:val="002E15BF"/>
    <w:rsid w:val="002F7DDC"/>
    <w:rsid w:val="00304C65"/>
    <w:rsid w:val="0032284A"/>
    <w:rsid w:val="0032432E"/>
    <w:rsid w:val="00325D3D"/>
    <w:rsid w:val="00346835"/>
    <w:rsid w:val="00347574"/>
    <w:rsid w:val="00352528"/>
    <w:rsid w:val="0035325F"/>
    <w:rsid w:val="00356B7D"/>
    <w:rsid w:val="00366021"/>
    <w:rsid w:val="003722BC"/>
    <w:rsid w:val="00372608"/>
    <w:rsid w:val="00372CC3"/>
    <w:rsid w:val="003737E4"/>
    <w:rsid w:val="00380E05"/>
    <w:rsid w:val="00391DC1"/>
    <w:rsid w:val="0039481E"/>
    <w:rsid w:val="003A107F"/>
    <w:rsid w:val="003A290F"/>
    <w:rsid w:val="003B04F5"/>
    <w:rsid w:val="003B0EDD"/>
    <w:rsid w:val="003B22A7"/>
    <w:rsid w:val="003C0D1C"/>
    <w:rsid w:val="003D3866"/>
    <w:rsid w:val="003D392B"/>
    <w:rsid w:val="003D7A04"/>
    <w:rsid w:val="003E107E"/>
    <w:rsid w:val="003F3A35"/>
    <w:rsid w:val="00405E0B"/>
    <w:rsid w:val="004145CA"/>
    <w:rsid w:val="0041689B"/>
    <w:rsid w:val="00417831"/>
    <w:rsid w:val="00427ED6"/>
    <w:rsid w:val="004311E0"/>
    <w:rsid w:val="00432CAF"/>
    <w:rsid w:val="004522BA"/>
    <w:rsid w:val="00460DC7"/>
    <w:rsid w:val="00460FDD"/>
    <w:rsid w:val="004638C1"/>
    <w:rsid w:val="00465EB9"/>
    <w:rsid w:val="0047459B"/>
    <w:rsid w:val="00475D7E"/>
    <w:rsid w:val="004775B4"/>
    <w:rsid w:val="004971BC"/>
    <w:rsid w:val="00497867"/>
    <w:rsid w:val="004A1230"/>
    <w:rsid w:val="004A1C1C"/>
    <w:rsid w:val="004A4EAA"/>
    <w:rsid w:val="004B3C3E"/>
    <w:rsid w:val="004C1522"/>
    <w:rsid w:val="004C21DB"/>
    <w:rsid w:val="004C4D84"/>
    <w:rsid w:val="004D02B9"/>
    <w:rsid w:val="004D09E0"/>
    <w:rsid w:val="004E5E20"/>
    <w:rsid w:val="004F07CA"/>
    <w:rsid w:val="004F3E5E"/>
    <w:rsid w:val="004F6A11"/>
    <w:rsid w:val="00506B7B"/>
    <w:rsid w:val="005104F3"/>
    <w:rsid w:val="00511504"/>
    <w:rsid w:val="00511F8F"/>
    <w:rsid w:val="00516396"/>
    <w:rsid w:val="005207C0"/>
    <w:rsid w:val="0052286C"/>
    <w:rsid w:val="00533C78"/>
    <w:rsid w:val="00543E6C"/>
    <w:rsid w:val="00553C0C"/>
    <w:rsid w:val="00562393"/>
    <w:rsid w:val="00564A33"/>
    <w:rsid w:val="00565006"/>
    <w:rsid w:val="00567C18"/>
    <w:rsid w:val="00574D32"/>
    <w:rsid w:val="00575514"/>
    <w:rsid w:val="00584E37"/>
    <w:rsid w:val="00586090"/>
    <w:rsid w:val="00586689"/>
    <w:rsid w:val="00597ECC"/>
    <w:rsid w:val="005A032E"/>
    <w:rsid w:val="005A0C5F"/>
    <w:rsid w:val="005A4BA4"/>
    <w:rsid w:val="005B03F7"/>
    <w:rsid w:val="005B0546"/>
    <w:rsid w:val="005B7727"/>
    <w:rsid w:val="005C69EB"/>
    <w:rsid w:val="005D290C"/>
    <w:rsid w:val="005E3F2A"/>
    <w:rsid w:val="005E6634"/>
    <w:rsid w:val="005F63FB"/>
    <w:rsid w:val="006117DC"/>
    <w:rsid w:val="006134F0"/>
    <w:rsid w:val="006156CA"/>
    <w:rsid w:val="006178A2"/>
    <w:rsid w:val="006220F1"/>
    <w:rsid w:val="006227A1"/>
    <w:rsid w:val="00634AA4"/>
    <w:rsid w:val="00634C0F"/>
    <w:rsid w:val="006375EA"/>
    <w:rsid w:val="00640668"/>
    <w:rsid w:val="0064598D"/>
    <w:rsid w:val="00645BCE"/>
    <w:rsid w:val="00650387"/>
    <w:rsid w:val="00657D2D"/>
    <w:rsid w:val="006600E4"/>
    <w:rsid w:val="00661880"/>
    <w:rsid w:val="006622CA"/>
    <w:rsid w:val="00664503"/>
    <w:rsid w:val="00664666"/>
    <w:rsid w:val="006648E6"/>
    <w:rsid w:val="00664BE6"/>
    <w:rsid w:val="00666534"/>
    <w:rsid w:val="00673225"/>
    <w:rsid w:val="00674628"/>
    <w:rsid w:val="006758EA"/>
    <w:rsid w:val="00681519"/>
    <w:rsid w:val="006852EA"/>
    <w:rsid w:val="00692F9E"/>
    <w:rsid w:val="006A1F19"/>
    <w:rsid w:val="006A2FEB"/>
    <w:rsid w:val="006A6457"/>
    <w:rsid w:val="006C321E"/>
    <w:rsid w:val="006C3D48"/>
    <w:rsid w:val="006C7E79"/>
    <w:rsid w:val="006D6668"/>
    <w:rsid w:val="006E3E9E"/>
    <w:rsid w:val="006F78E0"/>
    <w:rsid w:val="00701883"/>
    <w:rsid w:val="0070226B"/>
    <w:rsid w:val="00717D92"/>
    <w:rsid w:val="007226AD"/>
    <w:rsid w:val="00725845"/>
    <w:rsid w:val="00725938"/>
    <w:rsid w:val="00726607"/>
    <w:rsid w:val="00727BDC"/>
    <w:rsid w:val="00731C7F"/>
    <w:rsid w:val="00734566"/>
    <w:rsid w:val="00734C6C"/>
    <w:rsid w:val="00735455"/>
    <w:rsid w:val="00735B06"/>
    <w:rsid w:val="00736EC6"/>
    <w:rsid w:val="007432A8"/>
    <w:rsid w:val="0074544D"/>
    <w:rsid w:val="00745C11"/>
    <w:rsid w:val="007460DC"/>
    <w:rsid w:val="00746A2A"/>
    <w:rsid w:val="00756A4D"/>
    <w:rsid w:val="00761F94"/>
    <w:rsid w:val="00762410"/>
    <w:rsid w:val="00771E81"/>
    <w:rsid w:val="007760F9"/>
    <w:rsid w:val="00777800"/>
    <w:rsid w:val="0078030F"/>
    <w:rsid w:val="00784127"/>
    <w:rsid w:val="0079564A"/>
    <w:rsid w:val="007959E1"/>
    <w:rsid w:val="007976FA"/>
    <w:rsid w:val="007A19EB"/>
    <w:rsid w:val="007A6BAE"/>
    <w:rsid w:val="007B6A1F"/>
    <w:rsid w:val="007C0FAA"/>
    <w:rsid w:val="007C1C4C"/>
    <w:rsid w:val="007D255B"/>
    <w:rsid w:val="007D571C"/>
    <w:rsid w:val="007E170D"/>
    <w:rsid w:val="007E520E"/>
    <w:rsid w:val="007E748B"/>
    <w:rsid w:val="007F1417"/>
    <w:rsid w:val="007F231D"/>
    <w:rsid w:val="007F70CE"/>
    <w:rsid w:val="008016EB"/>
    <w:rsid w:val="00805B50"/>
    <w:rsid w:val="00813595"/>
    <w:rsid w:val="00820C4C"/>
    <w:rsid w:val="00824D03"/>
    <w:rsid w:val="008267B5"/>
    <w:rsid w:val="00826F7F"/>
    <w:rsid w:val="00833A9A"/>
    <w:rsid w:val="0083548D"/>
    <w:rsid w:val="00837CA8"/>
    <w:rsid w:val="00842C7B"/>
    <w:rsid w:val="00843DE4"/>
    <w:rsid w:val="00844D99"/>
    <w:rsid w:val="00846C20"/>
    <w:rsid w:val="00854770"/>
    <w:rsid w:val="00863E0A"/>
    <w:rsid w:val="0089533A"/>
    <w:rsid w:val="008A568A"/>
    <w:rsid w:val="008B48C5"/>
    <w:rsid w:val="008B4D94"/>
    <w:rsid w:val="008C3B42"/>
    <w:rsid w:val="008C6C23"/>
    <w:rsid w:val="008D7831"/>
    <w:rsid w:val="008E3980"/>
    <w:rsid w:val="008F07F8"/>
    <w:rsid w:val="008F6F8F"/>
    <w:rsid w:val="00910D73"/>
    <w:rsid w:val="00915FAF"/>
    <w:rsid w:val="00917D48"/>
    <w:rsid w:val="0092197A"/>
    <w:rsid w:val="00922C3A"/>
    <w:rsid w:val="00926684"/>
    <w:rsid w:val="0093224F"/>
    <w:rsid w:val="00935C5E"/>
    <w:rsid w:val="00937B56"/>
    <w:rsid w:val="009407C4"/>
    <w:rsid w:val="0094232B"/>
    <w:rsid w:val="00944C31"/>
    <w:rsid w:val="009512B1"/>
    <w:rsid w:val="0095758A"/>
    <w:rsid w:val="009709E6"/>
    <w:rsid w:val="00975014"/>
    <w:rsid w:val="00981DA9"/>
    <w:rsid w:val="00986822"/>
    <w:rsid w:val="009903F3"/>
    <w:rsid w:val="009952E6"/>
    <w:rsid w:val="0099698B"/>
    <w:rsid w:val="00997834"/>
    <w:rsid w:val="009A0B2A"/>
    <w:rsid w:val="009A291F"/>
    <w:rsid w:val="009A2E71"/>
    <w:rsid w:val="009B358F"/>
    <w:rsid w:val="009B386B"/>
    <w:rsid w:val="009C2A37"/>
    <w:rsid w:val="009C3206"/>
    <w:rsid w:val="009D51BF"/>
    <w:rsid w:val="009D605F"/>
    <w:rsid w:val="009D682C"/>
    <w:rsid w:val="009D7BCC"/>
    <w:rsid w:val="009E46B2"/>
    <w:rsid w:val="009E6CA6"/>
    <w:rsid w:val="009E7D68"/>
    <w:rsid w:val="009F1F23"/>
    <w:rsid w:val="009F3826"/>
    <w:rsid w:val="009F6CF3"/>
    <w:rsid w:val="00A0080F"/>
    <w:rsid w:val="00A011E0"/>
    <w:rsid w:val="00A071C3"/>
    <w:rsid w:val="00A14A32"/>
    <w:rsid w:val="00A22AB8"/>
    <w:rsid w:val="00A22B18"/>
    <w:rsid w:val="00A434D6"/>
    <w:rsid w:val="00A564C8"/>
    <w:rsid w:val="00A62254"/>
    <w:rsid w:val="00A62506"/>
    <w:rsid w:val="00A70903"/>
    <w:rsid w:val="00A71BB7"/>
    <w:rsid w:val="00A73A5B"/>
    <w:rsid w:val="00A76A40"/>
    <w:rsid w:val="00A77246"/>
    <w:rsid w:val="00A96DA2"/>
    <w:rsid w:val="00AA7CCA"/>
    <w:rsid w:val="00AB756F"/>
    <w:rsid w:val="00AD03A9"/>
    <w:rsid w:val="00AD2216"/>
    <w:rsid w:val="00AD6DF9"/>
    <w:rsid w:val="00AE09F8"/>
    <w:rsid w:val="00AE0CFE"/>
    <w:rsid w:val="00AE5CC4"/>
    <w:rsid w:val="00AE68A2"/>
    <w:rsid w:val="00AF12D4"/>
    <w:rsid w:val="00AF2598"/>
    <w:rsid w:val="00AF7B18"/>
    <w:rsid w:val="00B00F78"/>
    <w:rsid w:val="00B05322"/>
    <w:rsid w:val="00B233CD"/>
    <w:rsid w:val="00B24BF4"/>
    <w:rsid w:val="00B30972"/>
    <w:rsid w:val="00B3277E"/>
    <w:rsid w:val="00B468A8"/>
    <w:rsid w:val="00B50D2E"/>
    <w:rsid w:val="00B519BC"/>
    <w:rsid w:val="00B52F69"/>
    <w:rsid w:val="00B5656D"/>
    <w:rsid w:val="00B60292"/>
    <w:rsid w:val="00B71B9D"/>
    <w:rsid w:val="00B75240"/>
    <w:rsid w:val="00B86797"/>
    <w:rsid w:val="00B91184"/>
    <w:rsid w:val="00B949E6"/>
    <w:rsid w:val="00BA0FC7"/>
    <w:rsid w:val="00BB232D"/>
    <w:rsid w:val="00BB7B17"/>
    <w:rsid w:val="00BC3EC7"/>
    <w:rsid w:val="00BD1E89"/>
    <w:rsid w:val="00BD2528"/>
    <w:rsid w:val="00BD28B9"/>
    <w:rsid w:val="00BD5197"/>
    <w:rsid w:val="00BE4FE9"/>
    <w:rsid w:val="00BE7237"/>
    <w:rsid w:val="00BF3AD6"/>
    <w:rsid w:val="00BF7FD0"/>
    <w:rsid w:val="00C02A03"/>
    <w:rsid w:val="00C0566D"/>
    <w:rsid w:val="00C06718"/>
    <w:rsid w:val="00C07966"/>
    <w:rsid w:val="00C10A1C"/>
    <w:rsid w:val="00C1623B"/>
    <w:rsid w:val="00C21913"/>
    <w:rsid w:val="00C26686"/>
    <w:rsid w:val="00C373DE"/>
    <w:rsid w:val="00C46EC0"/>
    <w:rsid w:val="00C5068C"/>
    <w:rsid w:val="00C531D3"/>
    <w:rsid w:val="00C57BFD"/>
    <w:rsid w:val="00C65CDE"/>
    <w:rsid w:val="00C67CEC"/>
    <w:rsid w:val="00C764D0"/>
    <w:rsid w:val="00C83233"/>
    <w:rsid w:val="00C83A44"/>
    <w:rsid w:val="00C91C3E"/>
    <w:rsid w:val="00C91D7C"/>
    <w:rsid w:val="00CA43E0"/>
    <w:rsid w:val="00CB77FC"/>
    <w:rsid w:val="00CC0527"/>
    <w:rsid w:val="00CC60A2"/>
    <w:rsid w:val="00CC667D"/>
    <w:rsid w:val="00CC69E5"/>
    <w:rsid w:val="00CD3203"/>
    <w:rsid w:val="00CE0BAF"/>
    <w:rsid w:val="00CE26EA"/>
    <w:rsid w:val="00CE5AAA"/>
    <w:rsid w:val="00CE7836"/>
    <w:rsid w:val="00CF197C"/>
    <w:rsid w:val="00CF3260"/>
    <w:rsid w:val="00CF53E3"/>
    <w:rsid w:val="00CF5B39"/>
    <w:rsid w:val="00D00100"/>
    <w:rsid w:val="00D00509"/>
    <w:rsid w:val="00D033A8"/>
    <w:rsid w:val="00D05028"/>
    <w:rsid w:val="00D05CB5"/>
    <w:rsid w:val="00D12285"/>
    <w:rsid w:val="00D2416C"/>
    <w:rsid w:val="00D346B4"/>
    <w:rsid w:val="00D3614E"/>
    <w:rsid w:val="00D5239E"/>
    <w:rsid w:val="00D57E19"/>
    <w:rsid w:val="00D65630"/>
    <w:rsid w:val="00D80580"/>
    <w:rsid w:val="00D85068"/>
    <w:rsid w:val="00D86146"/>
    <w:rsid w:val="00D90C2F"/>
    <w:rsid w:val="00D92687"/>
    <w:rsid w:val="00D96C38"/>
    <w:rsid w:val="00D97483"/>
    <w:rsid w:val="00DA0D6C"/>
    <w:rsid w:val="00DA231C"/>
    <w:rsid w:val="00DA51A2"/>
    <w:rsid w:val="00DB6247"/>
    <w:rsid w:val="00DC36F3"/>
    <w:rsid w:val="00DC4273"/>
    <w:rsid w:val="00DC65B0"/>
    <w:rsid w:val="00DD1ADF"/>
    <w:rsid w:val="00DD1CCF"/>
    <w:rsid w:val="00DD7C49"/>
    <w:rsid w:val="00DE45D8"/>
    <w:rsid w:val="00DE51DF"/>
    <w:rsid w:val="00DF3A2D"/>
    <w:rsid w:val="00E027D9"/>
    <w:rsid w:val="00E07FAD"/>
    <w:rsid w:val="00E109BA"/>
    <w:rsid w:val="00E1752C"/>
    <w:rsid w:val="00E245E5"/>
    <w:rsid w:val="00E416EE"/>
    <w:rsid w:val="00E41B8A"/>
    <w:rsid w:val="00E43493"/>
    <w:rsid w:val="00E519A2"/>
    <w:rsid w:val="00E57A97"/>
    <w:rsid w:val="00E60C4B"/>
    <w:rsid w:val="00E741B5"/>
    <w:rsid w:val="00E8062B"/>
    <w:rsid w:val="00E80ABD"/>
    <w:rsid w:val="00E80FFA"/>
    <w:rsid w:val="00E8588B"/>
    <w:rsid w:val="00EB2711"/>
    <w:rsid w:val="00EB2C56"/>
    <w:rsid w:val="00EB5EEC"/>
    <w:rsid w:val="00EB6AE5"/>
    <w:rsid w:val="00EC3D6D"/>
    <w:rsid w:val="00ED0987"/>
    <w:rsid w:val="00ED2A5B"/>
    <w:rsid w:val="00EE72F6"/>
    <w:rsid w:val="00EE7587"/>
    <w:rsid w:val="00EE793B"/>
    <w:rsid w:val="00EF18C8"/>
    <w:rsid w:val="00EF478F"/>
    <w:rsid w:val="00EF4BDA"/>
    <w:rsid w:val="00F01C01"/>
    <w:rsid w:val="00F05B48"/>
    <w:rsid w:val="00F061DB"/>
    <w:rsid w:val="00F13AA5"/>
    <w:rsid w:val="00F17F5D"/>
    <w:rsid w:val="00F23182"/>
    <w:rsid w:val="00F23F46"/>
    <w:rsid w:val="00F263DD"/>
    <w:rsid w:val="00F37B40"/>
    <w:rsid w:val="00F41ACA"/>
    <w:rsid w:val="00F42123"/>
    <w:rsid w:val="00F42721"/>
    <w:rsid w:val="00F46F4B"/>
    <w:rsid w:val="00F534A4"/>
    <w:rsid w:val="00F5420B"/>
    <w:rsid w:val="00F7264E"/>
    <w:rsid w:val="00F7703A"/>
    <w:rsid w:val="00F8280D"/>
    <w:rsid w:val="00F83B61"/>
    <w:rsid w:val="00F83EA2"/>
    <w:rsid w:val="00F860F3"/>
    <w:rsid w:val="00F95BA2"/>
    <w:rsid w:val="00FB129F"/>
    <w:rsid w:val="00FB53FB"/>
    <w:rsid w:val="00FC0238"/>
    <w:rsid w:val="00FC2772"/>
    <w:rsid w:val="00FC2CB5"/>
    <w:rsid w:val="00FC7130"/>
    <w:rsid w:val="00FD52DF"/>
    <w:rsid w:val="00FE21BA"/>
    <w:rsid w:val="00FE72A3"/>
    <w:rsid w:val="00FF059E"/>
    <w:rsid w:val="00FF3466"/>
    <w:rsid w:val="00FF6B5C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07DD8"/>
  <w15:chartTrackingRefBased/>
  <w15:docId w15:val="{42BD4CE8-3B50-45F9-999D-EB10A062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83EA2"/>
    <w:pPr>
      <w:ind w:left="1080"/>
    </w:pPr>
    <w:rPr>
      <w:lang w:eastAsia="en-US"/>
    </w:rPr>
  </w:style>
  <w:style w:type="paragraph" w:styleId="Overskrift1">
    <w:name w:val="heading 1"/>
    <w:basedOn w:val="Basisforoverskrift"/>
    <w:next w:val="Brdtekst"/>
    <w:qFormat/>
    <w:pPr>
      <w:shd w:val="pct10" w:color="auto" w:fill="auto"/>
      <w:spacing w:before="220" w:after="220" w:line="280" w:lineRule="atLeast"/>
      <w:ind w:left="0" w:firstLine="1080"/>
      <w:outlineLvl w:val="0"/>
    </w:pPr>
    <w:rPr>
      <w:b/>
      <w:spacing w:val="-10"/>
      <w:sz w:val="24"/>
    </w:rPr>
  </w:style>
  <w:style w:type="paragraph" w:styleId="Overskrift2">
    <w:name w:val="heading 2"/>
    <w:basedOn w:val="Basisforoverskrift"/>
    <w:next w:val="Brdtekst"/>
    <w:qFormat/>
    <w:pPr>
      <w:outlineLvl w:val="1"/>
    </w:pPr>
    <w:rPr>
      <w:b/>
    </w:rPr>
  </w:style>
  <w:style w:type="paragraph" w:styleId="Overskrift3">
    <w:name w:val="heading 3"/>
    <w:basedOn w:val="Basisforoverskrift"/>
    <w:next w:val="Brdtekst"/>
    <w:qFormat/>
    <w:pPr>
      <w:outlineLvl w:val="2"/>
    </w:pPr>
  </w:style>
  <w:style w:type="paragraph" w:styleId="Overskrift4">
    <w:name w:val="heading 4"/>
    <w:basedOn w:val="Basisforoverskrift"/>
    <w:next w:val="Brdtekst"/>
    <w:qFormat/>
    <w:pPr>
      <w:outlineLvl w:val="3"/>
    </w:pPr>
    <w:rPr>
      <w:b/>
      <w:sz w:val="18"/>
    </w:rPr>
  </w:style>
  <w:style w:type="paragraph" w:styleId="Overskrift5">
    <w:name w:val="heading 5"/>
    <w:basedOn w:val="Basisforoverskrift"/>
    <w:next w:val="Brdtekst"/>
    <w:qFormat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Overskrift6">
    <w:name w:val="heading 6"/>
    <w:basedOn w:val="Basisforoverskrift"/>
    <w:next w:val="Brdtekst"/>
    <w:qFormat/>
    <w:pPr>
      <w:outlineLvl w:val="5"/>
    </w:pPr>
    <w:rPr>
      <w:rFonts w:ascii="Times New Roman" w:hAnsi="Times New Roman"/>
      <w:i/>
      <w:sz w:val="20"/>
    </w:rPr>
  </w:style>
  <w:style w:type="paragraph" w:styleId="Overskrift7">
    <w:name w:val="heading 7"/>
    <w:basedOn w:val="Basisforoverskrift"/>
    <w:next w:val="Brdtekst"/>
    <w:qFormat/>
    <w:pPr>
      <w:outlineLvl w:val="6"/>
    </w:pPr>
    <w:rPr>
      <w:rFonts w:ascii="Times New Roman" w:hAnsi="Times New Roman"/>
      <w:sz w:val="20"/>
    </w:rPr>
  </w:style>
  <w:style w:type="paragraph" w:styleId="Overskrift8">
    <w:name w:val="heading 8"/>
    <w:basedOn w:val="Basisforoverskrift"/>
    <w:next w:val="Brdtekst"/>
    <w:qFormat/>
    <w:pPr>
      <w:outlineLvl w:val="7"/>
    </w:pPr>
    <w:rPr>
      <w:i/>
      <w:sz w:val="18"/>
    </w:rPr>
  </w:style>
  <w:style w:type="paragraph" w:styleId="Overskrift9">
    <w:name w:val="heading 9"/>
    <w:basedOn w:val="Basisforoverskrift"/>
    <w:next w:val="Brdtekst"/>
    <w:qFormat/>
    <w:pPr>
      <w:outlineLvl w:val="8"/>
    </w:pPr>
    <w:rPr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sforoverskrift">
    <w:name w:val="Basis for overskrift"/>
    <w:basedOn w:val="Normal"/>
    <w:next w:val="Brdtekst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Brdtekst">
    <w:name w:val="Body Text"/>
    <w:basedOn w:val="Normal"/>
    <w:link w:val="BrdtekstTegn"/>
    <w:pPr>
      <w:spacing w:after="220" w:line="220" w:lineRule="atLeast"/>
    </w:pPr>
  </w:style>
  <w:style w:type="paragraph" w:customStyle="1" w:styleId="Basisforfotnote">
    <w:name w:val="Basis for fotnote"/>
    <w:basedOn w:val="Normal"/>
    <w:pPr>
      <w:keepLines/>
      <w:spacing w:line="220" w:lineRule="atLeast"/>
    </w:pPr>
    <w:rPr>
      <w:sz w:val="18"/>
    </w:rPr>
  </w:style>
  <w:style w:type="paragraph" w:customStyle="1" w:styleId="Blokkjustertsitat">
    <w:name w:val="Blokkjustert sitat"/>
    <w:basedOn w:val="Brdtekst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Brdtekstsamlet">
    <w:name w:val="Brødtekst samlet"/>
    <w:basedOn w:val="Brdtekst"/>
    <w:pPr>
      <w:keepNext/>
    </w:pPr>
  </w:style>
  <w:style w:type="paragraph" w:styleId="Bildetekst">
    <w:name w:val="caption"/>
    <w:basedOn w:val="Bilde"/>
    <w:next w:val="Brdtekst"/>
    <w:qFormat/>
    <w:pPr>
      <w:spacing w:before="60" w:after="220" w:line="220" w:lineRule="atLeast"/>
      <w:ind w:left="1800"/>
    </w:pPr>
    <w:rPr>
      <w:i/>
      <w:sz w:val="18"/>
    </w:rPr>
  </w:style>
  <w:style w:type="paragraph" w:customStyle="1" w:styleId="Bilde">
    <w:name w:val="Bilde"/>
    <w:basedOn w:val="Normal"/>
    <w:next w:val="Bildetekst"/>
    <w:pPr>
      <w:keepNext/>
    </w:pPr>
  </w:style>
  <w:style w:type="paragraph" w:customStyle="1" w:styleId="Dokumentetikett">
    <w:name w:val="Dokumentetikett"/>
    <w:basedOn w:val="Basisforoverskrift"/>
    <w:next w:val="Brdtekst"/>
    <w:pPr>
      <w:spacing w:before="160"/>
    </w:pPr>
    <w:rPr>
      <w:rFonts w:ascii="Times New Roman" w:hAnsi="Times New Roman"/>
      <w:spacing w:val="-30"/>
      <w:sz w:val="60"/>
    </w:rPr>
  </w:style>
  <w:style w:type="character" w:styleId="Sluttnotereferanse">
    <w:name w:val="endnote reference"/>
    <w:semiHidden/>
    <w:rPr>
      <w:b/>
      <w:vertAlign w:val="superscript"/>
      <w:lang w:bidi="ar-SA"/>
    </w:rPr>
  </w:style>
  <w:style w:type="paragraph" w:styleId="Sluttnotetekst">
    <w:name w:val="endnote text"/>
    <w:basedOn w:val="Basisforfotnote"/>
    <w:semiHidden/>
  </w:style>
  <w:style w:type="paragraph" w:styleId="Bunntekst">
    <w:name w:val="footer"/>
    <w:basedOn w:val="Basisfortopptekst"/>
    <w:link w:val="BunntekstTegn"/>
    <w:uiPriority w:val="99"/>
  </w:style>
  <w:style w:type="paragraph" w:customStyle="1" w:styleId="Basisfortopptekst">
    <w:name w:val="Basis for topptekst"/>
    <w:basedOn w:val="Normal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styleId="Fotnotereferanse">
    <w:name w:val="footnote reference"/>
    <w:semiHidden/>
    <w:rPr>
      <w:vertAlign w:val="superscript"/>
      <w:lang w:bidi="ar-SA"/>
    </w:rPr>
  </w:style>
  <w:style w:type="paragraph" w:styleId="Fotnotetekst">
    <w:name w:val="footnote text"/>
    <w:basedOn w:val="Basisforfotnote"/>
    <w:semiHidden/>
  </w:style>
  <w:style w:type="paragraph" w:styleId="Topptekst">
    <w:name w:val="header"/>
    <w:basedOn w:val="Basisfortopptekst"/>
  </w:style>
  <w:style w:type="paragraph" w:styleId="Indeks1">
    <w:name w:val="index 1"/>
    <w:basedOn w:val="Basisforstikkordregister"/>
    <w:autoRedefine/>
    <w:semiHidden/>
    <w:pPr>
      <w:tabs>
        <w:tab w:val="right" w:pos="4080"/>
      </w:tabs>
      <w:ind w:hanging="360"/>
    </w:pPr>
  </w:style>
  <w:style w:type="paragraph" w:customStyle="1" w:styleId="Basisforstikkordregister">
    <w:name w:val="Basis for stikkordregister"/>
    <w:basedOn w:val="Normal"/>
    <w:pPr>
      <w:spacing w:line="220" w:lineRule="atLeast"/>
      <w:ind w:left="360"/>
    </w:pPr>
  </w:style>
  <w:style w:type="paragraph" w:styleId="Indeks2">
    <w:name w:val="index 2"/>
    <w:basedOn w:val="Basisforstikkordregister"/>
    <w:autoRedefine/>
    <w:semiHidden/>
    <w:pPr>
      <w:tabs>
        <w:tab w:val="right" w:pos="4080"/>
      </w:tabs>
      <w:ind w:left="720" w:hanging="360"/>
    </w:pPr>
  </w:style>
  <w:style w:type="paragraph" w:styleId="Indeks3">
    <w:name w:val="index 3"/>
    <w:basedOn w:val="Basisforstikkordregister"/>
    <w:autoRedefine/>
    <w:semiHidden/>
    <w:pPr>
      <w:tabs>
        <w:tab w:val="right" w:pos="4080"/>
      </w:tabs>
      <w:ind w:left="720" w:hanging="360"/>
    </w:pPr>
  </w:style>
  <w:style w:type="paragraph" w:styleId="Indeks4">
    <w:name w:val="index 4"/>
    <w:basedOn w:val="Basisforstikkordregister"/>
    <w:autoRedefine/>
    <w:semiHidden/>
    <w:pPr>
      <w:tabs>
        <w:tab w:val="right" w:pos="4080"/>
      </w:tabs>
      <w:ind w:left="720" w:hanging="360"/>
    </w:pPr>
  </w:style>
  <w:style w:type="paragraph" w:styleId="Indeks5">
    <w:name w:val="index 5"/>
    <w:basedOn w:val="Basisforstikkordregister"/>
    <w:autoRedefine/>
    <w:semiHidden/>
    <w:pPr>
      <w:tabs>
        <w:tab w:val="right" w:pos="4080"/>
      </w:tabs>
      <w:ind w:left="720" w:hanging="360"/>
    </w:pPr>
  </w:style>
  <w:style w:type="paragraph" w:styleId="Stikkordregisteroverskrift">
    <w:name w:val="index heading"/>
    <w:basedOn w:val="Basisforoverskrift"/>
    <w:next w:val="Indeks1"/>
    <w:semiHidden/>
    <w:pPr>
      <w:keepLines w:val="0"/>
      <w:spacing w:before="440"/>
      <w:ind w:left="0"/>
    </w:pPr>
    <w:rPr>
      <w:b/>
      <w:caps/>
      <w:spacing w:val="0"/>
      <w:kern w:val="0"/>
      <w:sz w:val="24"/>
    </w:rPr>
  </w:style>
  <w:style w:type="paragraph" w:customStyle="1" w:styleId="Inndelingsoverskrift">
    <w:name w:val="Inndelingsoverskrift"/>
    <w:basedOn w:val="Overskrift1"/>
  </w:style>
  <w:style w:type="character" w:customStyle="1" w:styleId="Innledendeutheving">
    <w:name w:val="Innledende utheving"/>
    <w:rPr>
      <w:rFonts w:ascii="Arial" w:hAnsi="Arial"/>
      <w:b/>
      <w:spacing w:val="-4"/>
      <w:lang w:bidi="ar-SA"/>
    </w:rPr>
  </w:style>
  <w:style w:type="character" w:styleId="Linjenummer">
    <w:name w:val="line number"/>
    <w:rPr>
      <w:sz w:val="18"/>
      <w:lang w:bidi="ar-SA"/>
    </w:rPr>
  </w:style>
  <w:style w:type="paragraph" w:styleId="Liste">
    <w:name w:val="List"/>
    <w:basedOn w:val="Brdtekst"/>
    <w:pPr>
      <w:ind w:left="1440" w:hanging="360"/>
    </w:pPr>
  </w:style>
  <w:style w:type="paragraph" w:styleId="Punktliste">
    <w:name w:val="List Bullet"/>
    <w:basedOn w:val="Liste"/>
    <w:autoRedefine/>
    <w:pPr>
      <w:numPr>
        <w:numId w:val="1"/>
      </w:numPr>
      <w:ind w:right="720"/>
    </w:pPr>
  </w:style>
  <w:style w:type="paragraph" w:styleId="Nummerertliste">
    <w:name w:val="List Number"/>
    <w:basedOn w:val="Liste"/>
    <w:pPr>
      <w:ind w:left="1800" w:right="720"/>
    </w:pPr>
  </w:style>
  <w:style w:type="paragraph" w:styleId="Makrotekst">
    <w:name w:val="macro"/>
    <w:basedOn w:val="Normal"/>
    <w:semiHidden/>
    <w:rPr>
      <w:rFonts w:ascii="Courier New" w:hAnsi="Courier New"/>
    </w:rPr>
  </w:style>
  <w:style w:type="character" w:styleId="Sidetall">
    <w:name w:val="page number"/>
    <w:rPr>
      <w:rFonts w:ascii="Arial" w:hAnsi="Arial"/>
      <w:b/>
      <w:sz w:val="18"/>
      <w:lang w:bidi="ar-SA"/>
    </w:rPr>
  </w:style>
  <w:style w:type="paragraph" w:customStyle="1" w:styleId="Undertittelforside">
    <w:name w:val="Undertittel forside"/>
    <w:basedOn w:val="Tittelforside"/>
    <w:next w:val="Brdtekst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telforside">
    <w:name w:val="Tittel forside"/>
    <w:basedOn w:val="Basisforoverskrift"/>
    <w:next w:val="Undertittelforside"/>
    <w:pPr>
      <w:spacing w:before="1800" w:line="240" w:lineRule="atLeast"/>
    </w:pPr>
    <w:rPr>
      <w:b/>
      <w:spacing w:val="-48"/>
      <w:sz w:val="72"/>
    </w:rPr>
  </w:style>
  <w:style w:type="character" w:customStyle="1" w:styleId="Hevetskrift">
    <w:name w:val="Hevet skrift"/>
    <w:rPr>
      <w:b/>
      <w:vertAlign w:val="superscript"/>
      <w:lang w:bidi="ar-SA"/>
    </w:rPr>
  </w:style>
  <w:style w:type="paragraph" w:customStyle="1" w:styleId="Basisforinnholdsfortegnelse">
    <w:name w:val="Basis for innholdsfortegnelse"/>
    <w:basedOn w:val="Normal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Figurliste">
    <w:name w:val="table of figures"/>
    <w:basedOn w:val="Basisforinnholdsfortegnelse"/>
    <w:semiHidden/>
    <w:pPr>
      <w:ind w:left="1440" w:hanging="360"/>
    </w:pPr>
  </w:style>
  <w:style w:type="paragraph" w:styleId="INNH1">
    <w:name w:val="toc 1"/>
    <w:basedOn w:val="Basisforinnholdsfortegnelse"/>
    <w:autoRedefine/>
    <w:semiHidden/>
    <w:rPr>
      <w:b/>
      <w:spacing w:val="-4"/>
    </w:rPr>
  </w:style>
  <w:style w:type="paragraph" w:styleId="INNH2">
    <w:name w:val="toc 2"/>
    <w:basedOn w:val="Basisforinnholdsfortegnelse"/>
    <w:autoRedefine/>
    <w:semiHidden/>
  </w:style>
  <w:style w:type="paragraph" w:styleId="INNH3">
    <w:name w:val="toc 3"/>
    <w:basedOn w:val="Basisforinnholdsfortegnelse"/>
    <w:autoRedefine/>
    <w:semiHidden/>
  </w:style>
  <w:style w:type="paragraph" w:styleId="INNH4">
    <w:name w:val="toc 4"/>
    <w:basedOn w:val="Basisforinnholdsfortegnelse"/>
    <w:autoRedefine/>
    <w:semiHidden/>
  </w:style>
  <w:style w:type="paragraph" w:styleId="INNH5">
    <w:name w:val="toc 5"/>
    <w:basedOn w:val="Basisforinnholdsfortegnelse"/>
    <w:autoRedefine/>
    <w:semiHidden/>
  </w:style>
  <w:style w:type="paragraph" w:customStyle="1" w:styleId="Inndelingsetikett">
    <w:name w:val="Inndelingsetikett"/>
    <w:basedOn w:val="Basisforoverskrift"/>
    <w:next w:val="Brdtekst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Bunntekstforside">
    <w:name w:val="Bunntekst forside"/>
    <w:basedOn w:val="Bunntekst"/>
    <w:pPr>
      <w:pBdr>
        <w:bottom w:val="single" w:sz="6" w:space="1" w:color="auto"/>
      </w:pBdr>
      <w:spacing w:before="600"/>
    </w:pPr>
    <w:rPr>
      <w:b/>
    </w:rPr>
  </w:style>
  <w:style w:type="paragraph" w:customStyle="1" w:styleId="Bunntekstpartall">
    <w:name w:val="Bunntekst partall"/>
    <w:basedOn w:val="Bunntekst"/>
    <w:pPr>
      <w:pBdr>
        <w:bottom w:val="single" w:sz="6" w:space="1" w:color="auto"/>
      </w:pBdr>
      <w:spacing w:before="600"/>
    </w:pPr>
    <w:rPr>
      <w:b/>
    </w:rPr>
  </w:style>
  <w:style w:type="paragraph" w:customStyle="1" w:styleId="Bunntekstoddetall">
    <w:name w:val="Bunntekst oddetall"/>
    <w:basedOn w:val="Bunntekst"/>
    <w:pPr>
      <w:pBdr>
        <w:bottom w:val="single" w:sz="6" w:space="1" w:color="auto"/>
      </w:pBdr>
      <w:spacing w:before="600"/>
    </w:pPr>
    <w:rPr>
      <w:b/>
    </w:rPr>
  </w:style>
  <w:style w:type="paragraph" w:customStyle="1" w:styleId="Topptekstforside">
    <w:name w:val="Topptekst forside"/>
    <w:basedOn w:val="Topptekst"/>
  </w:style>
  <w:style w:type="paragraph" w:customStyle="1" w:styleId="Topptekstpartall">
    <w:name w:val="Topptekst partall"/>
    <w:basedOn w:val="Topptekst"/>
  </w:style>
  <w:style w:type="paragraph" w:customStyle="1" w:styleId="Topptekstoddetall">
    <w:name w:val="Topptekst oddetall"/>
    <w:basedOn w:val="Topptekst"/>
  </w:style>
  <w:style w:type="paragraph" w:customStyle="1" w:styleId="Kapitteletikett">
    <w:name w:val="Kapitteletikett"/>
    <w:basedOn w:val="Basisforoverskrift"/>
    <w:next w:val="Kapitteltittel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Kapitteltittel">
    <w:name w:val="Kapitteltittel"/>
    <w:basedOn w:val="Basisforoverskrift"/>
    <w:next w:val="Kapittelundertittel"/>
    <w:pPr>
      <w:spacing w:before="720" w:after="400" w:line="240" w:lineRule="auto"/>
      <w:ind w:right="2160"/>
    </w:pPr>
    <w:rPr>
      <w:rFonts w:ascii="Times New Roman" w:hAnsi="Times New Roman"/>
      <w:spacing w:val="-40"/>
      <w:sz w:val="60"/>
    </w:rPr>
  </w:style>
  <w:style w:type="paragraph" w:customStyle="1" w:styleId="Kapittelundertittel">
    <w:name w:val="Kapittelundertittel"/>
    <w:basedOn w:val="Kapitteltittel"/>
    <w:next w:val="Brdtekst"/>
    <w:pPr>
      <w:spacing w:before="0" w:line="400" w:lineRule="atLeast"/>
    </w:pPr>
    <w:rPr>
      <w:i/>
      <w:spacing w:val="-14"/>
      <w:sz w:val="34"/>
    </w:rPr>
  </w:style>
  <w:style w:type="paragraph" w:styleId="Brdtekstinnrykk">
    <w:name w:val="Body Text Indent"/>
    <w:basedOn w:val="Brdtekst"/>
    <w:pPr>
      <w:ind w:left="1440"/>
    </w:pPr>
  </w:style>
  <w:style w:type="paragraph" w:styleId="Undertittel">
    <w:name w:val="Subtitle"/>
    <w:basedOn w:val="Tittel"/>
    <w:next w:val="Brdtekst"/>
    <w:qFormat/>
    <w:pPr>
      <w:spacing w:before="0" w:after="160" w:line="400" w:lineRule="atLeast"/>
    </w:pPr>
    <w:rPr>
      <w:i/>
      <w:spacing w:val="-14"/>
      <w:sz w:val="34"/>
    </w:rPr>
  </w:style>
  <w:style w:type="paragraph" w:styleId="Tittel">
    <w:name w:val="Title"/>
    <w:basedOn w:val="Basisforoverskrift"/>
    <w:next w:val="Undertittel"/>
    <w:qFormat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Nummerertliste5">
    <w:name w:val="List Number 5"/>
    <w:basedOn w:val="Nummerertliste"/>
    <w:pPr>
      <w:ind w:left="3240"/>
    </w:pPr>
  </w:style>
  <w:style w:type="paragraph" w:styleId="Nummerertliste4">
    <w:name w:val="List Number 4"/>
    <w:basedOn w:val="Nummerertliste"/>
    <w:pPr>
      <w:ind w:left="2880"/>
    </w:pPr>
  </w:style>
  <w:style w:type="paragraph" w:styleId="Nummerertliste3">
    <w:name w:val="List Number 3"/>
    <w:basedOn w:val="Nummerertliste"/>
    <w:pPr>
      <w:ind w:left="2520"/>
    </w:pPr>
  </w:style>
  <w:style w:type="paragraph" w:styleId="Punktliste5">
    <w:name w:val="List Bullet 5"/>
    <w:basedOn w:val="Punktliste"/>
    <w:autoRedefine/>
    <w:pPr>
      <w:ind w:left="3240"/>
    </w:pPr>
  </w:style>
  <w:style w:type="paragraph" w:styleId="Punktliste4">
    <w:name w:val="List Bullet 4"/>
    <w:basedOn w:val="Punktliste"/>
    <w:autoRedefine/>
    <w:pPr>
      <w:ind w:left="2880"/>
    </w:pPr>
  </w:style>
  <w:style w:type="paragraph" w:styleId="Punktliste3">
    <w:name w:val="List Bullet 3"/>
    <w:basedOn w:val="Punktliste"/>
    <w:autoRedefine/>
    <w:pPr>
      <w:ind w:left="2520"/>
    </w:pPr>
  </w:style>
  <w:style w:type="paragraph" w:styleId="Punktliste2">
    <w:name w:val="List Bullet 2"/>
    <w:basedOn w:val="Punktliste"/>
    <w:autoRedefine/>
    <w:pPr>
      <w:ind w:left="2160"/>
    </w:pPr>
  </w:style>
  <w:style w:type="paragraph" w:styleId="Liste5">
    <w:name w:val="List 5"/>
    <w:basedOn w:val="Liste"/>
    <w:pPr>
      <w:ind w:left="2880"/>
    </w:pPr>
  </w:style>
  <w:style w:type="paragraph" w:styleId="Liste4">
    <w:name w:val="List 4"/>
    <w:basedOn w:val="Liste"/>
    <w:pPr>
      <w:ind w:left="2520"/>
    </w:pPr>
  </w:style>
  <w:style w:type="paragraph" w:styleId="Liste3">
    <w:name w:val="List 3"/>
    <w:basedOn w:val="Liste"/>
    <w:pPr>
      <w:ind w:left="2160"/>
    </w:pPr>
  </w:style>
  <w:style w:type="paragraph" w:styleId="Liste2">
    <w:name w:val="List 2"/>
    <w:basedOn w:val="Liste"/>
    <w:pPr>
      <w:ind w:left="1800"/>
    </w:pPr>
  </w:style>
  <w:style w:type="character" w:styleId="Utheving">
    <w:name w:val="Emphasis"/>
    <w:qFormat/>
    <w:rPr>
      <w:rFonts w:ascii="Arial" w:hAnsi="Arial"/>
      <w:b/>
      <w:spacing w:val="-4"/>
      <w:lang w:bidi="ar-SA"/>
    </w:rPr>
  </w:style>
  <w:style w:type="character" w:styleId="Merknadsreferanse">
    <w:name w:val="annotation reference"/>
    <w:semiHidden/>
    <w:rPr>
      <w:sz w:val="16"/>
      <w:lang w:bidi="ar-SA"/>
    </w:rPr>
  </w:style>
  <w:style w:type="paragraph" w:styleId="Merknadstekst">
    <w:name w:val="annotation text"/>
    <w:basedOn w:val="Basisforfotnote"/>
    <w:semiHidden/>
  </w:style>
  <w:style w:type="paragraph" w:styleId="Nummerertliste2">
    <w:name w:val="List Number 2"/>
    <w:basedOn w:val="Nummerertliste"/>
    <w:pPr>
      <w:ind w:left="2160"/>
    </w:pPr>
  </w:style>
  <w:style w:type="paragraph" w:styleId="Liste-forts">
    <w:name w:val="List Continue"/>
    <w:basedOn w:val="Liste"/>
    <w:pPr>
      <w:ind w:left="1800" w:firstLine="0"/>
    </w:pPr>
  </w:style>
  <w:style w:type="paragraph" w:styleId="Liste-forts2">
    <w:name w:val="List Continue 2"/>
    <w:basedOn w:val="Liste-forts"/>
    <w:pPr>
      <w:ind w:left="2160"/>
    </w:pPr>
  </w:style>
  <w:style w:type="paragraph" w:styleId="Liste-forts3">
    <w:name w:val="List Continue 3"/>
    <w:basedOn w:val="Liste-forts"/>
    <w:pPr>
      <w:ind w:left="2520"/>
    </w:pPr>
  </w:style>
  <w:style w:type="paragraph" w:styleId="Liste-forts4">
    <w:name w:val="List Continue 4"/>
    <w:basedOn w:val="Liste-forts"/>
    <w:pPr>
      <w:ind w:left="2880"/>
    </w:pPr>
  </w:style>
  <w:style w:type="paragraph" w:styleId="Liste-forts5">
    <w:name w:val="List Continue 5"/>
    <w:basedOn w:val="Liste-forts"/>
    <w:pPr>
      <w:ind w:left="3240"/>
    </w:pPr>
  </w:style>
  <w:style w:type="paragraph" w:styleId="Vanliginnrykk">
    <w:name w:val="Normal Indent"/>
    <w:basedOn w:val="Normal"/>
    <w:pPr>
      <w:ind w:left="1440"/>
    </w:pPr>
  </w:style>
  <w:style w:type="paragraph" w:customStyle="1" w:styleId="Avsenderadresse2">
    <w:name w:val="Avsenderadresse2"/>
    <w:basedOn w:val="Normal"/>
    <w:pPr>
      <w:keepLines/>
      <w:framePr w:w="2160" w:h="1195" w:wrap="notBeside" w:vAnchor="page" w:hAnchor="margin" w:xAlign="right" w:y="678" w:anchorLock="1"/>
      <w:spacing w:line="220" w:lineRule="atLeast"/>
      <w:ind w:left="0"/>
    </w:pPr>
    <w:rPr>
      <w:sz w:val="16"/>
    </w:rPr>
  </w:style>
  <w:style w:type="character" w:customStyle="1" w:styleId="Slagord">
    <w:name w:val="Slagord"/>
    <w:rPr>
      <w:i/>
      <w:spacing w:val="-6"/>
      <w:sz w:val="24"/>
      <w:lang w:val="nb-NO" w:bidi="ar-SA"/>
    </w:rPr>
  </w:style>
  <w:style w:type="paragraph" w:customStyle="1" w:styleId="Firmanavn">
    <w:name w:val="Firmanavn"/>
    <w:basedOn w:val="Dokumentetikett"/>
    <w:pPr>
      <w:spacing w:before="0"/>
    </w:pPr>
  </w:style>
  <w:style w:type="paragraph" w:customStyle="1" w:styleId="Deletikett">
    <w:name w:val="Deletikett"/>
    <w:basedOn w:val="Basisforoverskrift"/>
    <w:next w:val="Normal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Delundertittel">
    <w:name w:val="Delundertittel"/>
    <w:basedOn w:val="Normal"/>
    <w:next w:val="Brdtekst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Deltittel">
    <w:name w:val="Deltittel"/>
    <w:basedOn w:val="Basisforoverskrift"/>
    <w:next w:val="Delundertittel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Kildeliste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Kildelisteoverskrift">
    <w:name w:val="toa heading"/>
    <w:basedOn w:val="Normal"/>
    <w:next w:val="Kildeliste"/>
    <w:semiHidden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Meldingshode">
    <w:name w:val="Message Header"/>
    <w:basedOn w:val="Brdtekst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styleId="Avsenderadresse">
    <w:name w:val="envelope return"/>
    <w:basedOn w:val="Normal"/>
    <w:rPr>
      <w:rFonts w:ascii="Arial" w:hAnsi="Arial" w:cs="Arial"/>
    </w:r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-frsteinnrykk">
    <w:name w:val="Body Text First Indent"/>
    <w:basedOn w:val="Brdtekst"/>
    <w:pPr>
      <w:spacing w:after="120" w:line="240" w:lineRule="auto"/>
      <w:ind w:firstLine="210"/>
    </w:pPr>
  </w:style>
  <w:style w:type="paragraph" w:styleId="Brdtekst-frsteinnrykk2">
    <w:name w:val="Body Text First Indent 2"/>
    <w:basedOn w:val="Brdtekstinnrykk"/>
    <w:pPr>
      <w:spacing w:after="120" w:line="240" w:lineRule="auto"/>
      <w:ind w:left="283" w:firstLine="21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</w:style>
  <w:style w:type="character" w:styleId="Fulgthyperkobling">
    <w:name w:val="FollowedHyperlink"/>
    <w:rPr>
      <w:color w:val="800080"/>
      <w:u w:val="single"/>
      <w:lang w:val="nb-NO" w:bidi="ar-SA"/>
    </w:rPr>
  </w:style>
  <w:style w:type="paragraph" w:styleId="Hilsen">
    <w:name w:val="Closing"/>
    <w:basedOn w:val="Normal"/>
    <w:pPr>
      <w:ind w:left="4252"/>
    </w:pPr>
  </w:style>
  <w:style w:type="paragraph" w:styleId="HTML-adresse">
    <w:name w:val="HTML Address"/>
    <w:basedOn w:val="Normal"/>
    <w:rPr>
      <w:i/>
      <w:iCs/>
    </w:rPr>
  </w:style>
  <w:style w:type="character" w:styleId="HTML-akronym">
    <w:name w:val="HTML Acronym"/>
    <w:basedOn w:val="Standardskriftforavsnitt"/>
    <w:rPr>
      <w:lang w:val="nb-NO" w:bidi="ar-SA"/>
    </w:rPr>
  </w:style>
  <w:style w:type="character" w:styleId="HTML-definisjon">
    <w:name w:val="HTML Definition"/>
    <w:rPr>
      <w:i/>
      <w:iCs/>
      <w:lang w:val="nb-NO" w:bidi="ar-SA"/>
    </w:rPr>
  </w:style>
  <w:style w:type="character" w:styleId="HTML-eksempel">
    <w:name w:val="HTML Sample"/>
    <w:rPr>
      <w:rFonts w:ascii="Courier New" w:hAnsi="Courier New"/>
      <w:lang w:val="nb-NO" w:bidi="ar-SA"/>
    </w:rPr>
  </w:style>
  <w:style w:type="paragraph" w:styleId="HTML-forhndsformatert">
    <w:name w:val="HTML Preformatted"/>
    <w:basedOn w:val="Normal"/>
    <w:rPr>
      <w:rFonts w:ascii="Courier New" w:hAnsi="Courier New" w:cs="Courier New"/>
    </w:rPr>
  </w:style>
  <w:style w:type="character" w:styleId="HTML-kode">
    <w:name w:val="HTML Code"/>
    <w:rPr>
      <w:rFonts w:ascii="Courier New" w:hAnsi="Courier New"/>
      <w:sz w:val="20"/>
      <w:szCs w:val="20"/>
      <w:lang w:val="nb-NO" w:bidi="ar-SA"/>
    </w:rPr>
  </w:style>
  <w:style w:type="character" w:styleId="HTML-sitat">
    <w:name w:val="HTML Cite"/>
    <w:rPr>
      <w:i/>
      <w:iCs/>
      <w:lang w:val="nb-NO" w:bidi="ar-SA"/>
    </w:rPr>
  </w:style>
  <w:style w:type="character" w:styleId="HTML-skrivemaskin">
    <w:name w:val="HTML Typewriter"/>
    <w:rPr>
      <w:rFonts w:ascii="Courier New" w:hAnsi="Courier New"/>
      <w:sz w:val="20"/>
      <w:szCs w:val="20"/>
      <w:lang w:val="nb-NO" w:bidi="ar-SA"/>
    </w:rPr>
  </w:style>
  <w:style w:type="character" w:styleId="HTML-tastatur">
    <w:name w:val="HTML Keyboard"/>
    <w:rPr>
      <w:rFonts w:ascii="Courier New" w:hAnsi="Courier New"/>
      <w:sz w:val="20"/>
      <w:szCs w:val="20"/>
      <w:lang w:val="nb-NO" w:bidi="ar-SA"/>
    </w:rPr>
  </w:style>
  <w:style w:type="character" w:styleId="HTML-variabel">
    <w:name w:val="HTML Variable"/>
    <w:rPr>
      <w:i/>
      <w:iCs/>
      <w:lang w:val="nb-NO" w:bidi="ar-SA"/>
    </w:rPr>
  </w:style>
  <w:style w:type="character" w:styleId="Hyperkobling">
    <w:name w:val="Hyperlink"/>
    <w:rPr>
      <w:color w:val="0000FF"/>
      <w:u w:val="single"/>
      <w:lang w:val="nb-NO" w:bidi="ar-SA"/>
    </w:rPr>
  </w:style>
  <w:style w:type="paragraph" w:styleId="INNH6">
    <w:name w:val="toc 6"/>
    <w:basedOn w:val="Normal"/>
    <w:next w:val="Normal"/>
    <w:autoRedefine/>
    <w:semiHidden/>
    <w:pPr>
      <w:ind w:left="1000"/>
    </w:pPr>
  </w:style>
  <w:style w:type="paragraph" w:styleId="INNH7">
    <w:name w:val="toc 7"/>
    <w:basedOn w:val="Normal"/>
    <w:next w:val="Normal"/>
    <w:autoRedefine/>
    <w:semiHidden/>
    <w:pPr>
      <w:ind w:left="1200"/>
    </w:pPr>
  </w:style>
  <w:style w:type="paragraph" w:styleId="INNH8">
    <w:name w:val="toc 8"/>
    <w:basedOn w:val="Normal"/>
    <w:next w:val="Normal"/>
    <w:autoRedefine/>
    <w:semiHidden/>
    <w:pPr>
      <w:ind w:left="1400"/>
    </w:pPr>
  </w:style>
  <w:style w:type="paragraph" w:styleId="INNH9">
    <w:name w:val="toc 9"/>
    <w:basedOn w:val="Normal"/>
    <w:next w:val="Normal"/>
    <w:autoRedefine/>
    <w:semiHidden/>
    <w:pPr>
      <w:ind w:left="1600"/>
    </w:pPr>
  </w:style>
  <w:style w:type="paragraph" w:styleId="Innledendehilsen">
    <w:name w:val="Salutation"/>
    <w:basedOn w:val="Normal"/>
    <w:next w:val="Normal"/>
  </w:style>
  <w:style w:type="paragraph" w:styleId="Konvolutt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tatoverskrift">
    <w:name w:val="Note Heading"/>
    <w:basedOn w:val="Normal"/>
    <w:next w:val="Normal"/>
  </w:style>
  <w:style w:type="paragraph" w:styleId="Rentekst">
    <w:name w:val="Plain Text"/>
    <w:basedOn w:val="Normal"/>
    <w:rPr>
      <w:rFonts w:ascii="Courier New" w:hAnsi="Courier New" w:cs="Courier New"/>
    </w:rPr>
  </w:style>
  <w:style w:type="character" w:styleId="Sterk">
    <w:name w:val="Strong"/>
    <w:qFormat/>
    <w:rPr>
      <w:b/>
      <w:bCs/>
      <w:lang w:val="nb-NO" w:bidi="ar-SA"/>
    </w:r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Underskrift">
    <w:name w:val="Signature"/>
    <w:basedOn w:val="Normal"/>
    <w:pPr>
      <w:ind w:left="4252"/>
    </w:pPr>
  </w:style>
  <w:style w:type="character" w:customStyle="1" w:styleId="BunntekstTegn">
    <w:name w:val="Bunntekst Tegn"/>
    <w:link w:val="Bunntekst"/>
    <w:uiPriority w:val="99"/>
    <w:locked/>
    <w:rsid w:val="001A640F"/>
    <w:rPr>
      <w:rFonts w:ascii="Arial" w:hAnsi="Arial"/>
      <w:spacing w:val="-4"/>
      <w:lang w:val="nb-NO" w:eastAsia="en-US" w:bidi="ar-SA"/>
    </w:rPr>
  </w:style>
  <w:style w:type="table" w:styleId="Tabellrutenett">
    <w:name w:val="Table Grid"/>
    <w:basedOn w:val="Vanligtabell"/>
    <w:uiPriority w:val="59"/>
    <w:rsid w:val="001A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AF12D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AF12D4"/>
    <w:rPr>
      <w:rFonts w:ascii="Segoe UI" w:hAnsi="Segoe UI" w:cs="Segoe UI"/>
      <w:sz w:val="18"/>
      <w:szCs w:val="18"/>
      <w:lang w:val="nb-NO" w:eastAsia="en-US" w:bidi="ar-SA"/>
    </w:rPr>
  </w:style>
  <w:style w:type="character" w:customStyle="1" w:styleId="BrdtekstTegn">
    <w:name w:val="Brødtekst Tegn"/>
    <w:link w:val="Brdtekst"/>
    <w:rsid w:val="007E748B"/>
    <w:rPr>
      <w:lang w:eastAsia="en-US"/>
    </w:rPr>
  </w:style>
  <w:style w:type="character" w:customStyle="1" w:styleId="Ulstomtale1">
    <w:name w:val="Uløst omtale1"/>
    <w:uiPriority w:val="99"/>
    <w:semiHidden/>
    <w:unhideWhenUsed/>
    <w:rsid w:val="00176439"/>
    <w:rPr>
      <w:color w:val="808080"/>
      <w:shd w:val="clear" w:color="auto" w:fill="E6E6E6"/>
      <w:lang w:val="nb-NO" w:bidi="ar-SA"/>
    </w:rPr>
  </w:style>
  <w:style w:type="paragraph" w:styleId="Listeavsnitt">
    <w:name w:val="List Paragraph"/>
    <w:basedOn w:val="Normal"/>
    <w:uiPriority w:val="34"/>
    <w:qFormat/>
    <w:rsid w:val="00A70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tailsaddress">
    <w:name w:val="details__address"/>
    <w:basedOn w:val="Normal"/>
    <w:rsid w:val="00E109BA"/>
    <w:pPr>
      <w:spacing w:before="100" w:beforeAutospacing="1" w:after="100" w:afterAutospacing="1"/>
      <w:ind w:left="0"/>
    </w:pPr>
    <w:rPr>
      <w:sz w:val="24"/>
      <w:szCs w:val="24"/>
      <w:lang w:eastAsia="nb-NO"/>
    </w:rPr>
  </w:style>
  <w:style w:type="character" w:customStyle="1" w:styleId="detailsmap-link">
    <w:name w:val="details__map-link"/>
    <w:basedOn w:val="Standardskriftforavsnitt"/>
    <w:rsid w:val="00E109BA"/>
  </w:style>
  <w:style w:type="character" w:customStyle="1" w:styleId="phone-visible">
    <w:name w:val="phone-visible"/>
    <w:basedOn w:val="Standardskriftforavsnitt"/>
    <w:rsid w:val="00E109BA"/>
  </w:style>
  <w:style w:type="character" w:customStyle="1" w:styleId="button-callnumber">
    <w:name w:val="button-call__number"/>
    <w:basedOn w:val="Standardskriftforavsnitt"/>
    <w:rsid w:val="00E109BA"/>
  </w:style>
  <w:style w:type="character" w:customStyle="1" w:styleId="searchword">
    <w:name w:val="searchword"/>
    <w:basedOn w:val="Standardskriftforavsnitt"/>
    <w:rsid w:val="00E1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113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3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17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drettsforbundet.no/om-nif/idretten-vil-2019-2023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Templates\1044\Moderne%20rappor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39003-882E-4369-9AF1-91049ACC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Moderne rapport</Template>
  <TotalTime>8</TotalTime>
  <Pages>3</Pages>
  <Words>599</Words>
  <Characters>3176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Moderne rapport</vt:lpstr>
      <vt:lpstr>Moderne rapport</vt:lpstr>
    </vt:vector>
  </TitlesOfParts>
  <Manager/>
  <Company/>
  <LinksUpToDate>false</LinksUpToDate>
  <CharactersWithSpaces>3768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Moderne rapport</dc:title>
  <dc:subject/>
  <dc:creator>Tryggve Duun</dc:creator>
  <cp:keywords/>
  <dc:description/>
  <cp:lastModifiedBy>Grostad, Arne</cp:lastModifiedBy>
  <cp:revision>9</cp:revision>
  <cp:lastPrinted>2019-11-07T10:06:00Z</cp:lastPrinted>
  <dcterms:created xsi:type="dcterms:W3CDTF">2019-11-07T10:05:00Z</dcterms:created>
  <dcterms:modified xsi:type="dcterms:W3CDTF">2019-11-07T10:13:00Z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1044</vt:i4>
  </property>
</Properties>
</file>